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10" w:rsidRDefault="00D047E1">
      <w:pPr>
        <w:pStyle w:val="Standard"/>
        <w:ind w:left="6372" w:hanging="360"/>
        <w:jc w:val="both"/>
        <w:rPr>
          <w:b/>
        </w:rPr>
      </w:pPr>
      <w:bookmarkStart w:id="0" w:name="_GoBack"/>
      <w:bookmarkEnd w:id="0"/>
      <w:r>
        <w:rPr>
          <w:b/>
        </w:rPr>
        <w:t>Załącznik</w:t>
      </w:r>
    </w:p>
    <w:p w:rsidR="00925510" w:rsidRDefault="00D047E1">
      <w:pPr>
        <w:pStyle w:val="Standard"/>
        <w:ind w:left="6372" w:hanging="360"/>
        <w:jc w:val="both"/>
        <w:rPr>
          <w:b/>
        </w:rPr>
      </w:pPr>
      <w:r>
        <w:rPr>
          <w:b/>
        </w:rPr>
        <w:t>do wniosku o przyznanie</w:t>
      </w:r>
    </w:p>
    <w:p w:rsidR="00925510" w:rsidRDefault="00D047E1">
      <w:pPr>
        <w:pStyle w:val="Standard"/>
        <w:ind w:left="6372" w:hanging="360"/>
        <w:jc w:val="both"/>
        <w:rPr>
          <w:b/>
        </w:rPr>
      </w:pPr>
      <w:r>
        <w:rPr>
          <w:b/>
        </w:rPr>
        <w:t>bonu na zasiedlenie</w:t>
      </w:r>
    </w:p>
    <w:p w:rsidR="00925510" w:rsidRDefault="00925510">
      <w:pPr>
        <w:pStyle w:val="Standard"/>
        <w:ind w:left="360" w:hanging="360"/>
        <w:jc w:val="both"/>
        <w:rPr>
          <w:b/>
        </w:rPr>
      </w:pPr>
    </w:p>
    <w:p w:rsidR="00925510" w:rsidRDefault="00925510">
      <w:pPr>
        <w:pStyle w:val="Standard"/>
        <w:jc w:val="both"/>
        <w:rPr>
          <w:b/>
        </w:rPr>
      </w:pPr>
    </w:p>
    <w:p w:rsidR="00925510" w:rsidRDefault="00D047E1">
      <w:pPr>
        <w:pStyle w:val="Standard"/>
        <w:ind w:left="360" w:hanging="360"/>
        <w:jc w:val="right"/>
      </w:pPr>
      <w:r>
        <w:tab/>
      </w:r>
      <w:r>
        <w:tab/>
      </w:r>
      <w:r>
        <w:tab/>
      </w:r>
      <w:r>
        <w:tab/>
        <w:t xml:space="preserve">................................................  </w:t>
      </w:r>
    </w:p>
    <w:p w:rsidR="00925510" w:rsidRDefault="00D047E1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miejscowość, data</w:t>
      </w:r>
    </w:p>
    <w:p w:rsidR="00925510" w:rsidRDefault="00925510">
      <w:pPr>
        <w:pStyle w:val="Standard"/>
        <w:jc w:val="both"/>
      </w:pPr>
    </w:p>
    <w:p w:rsidR="00925510" w:rsidRDefault="00925510">
      <w:pPr>
        <w:pStyle w:val="Standard"/>
        <w:jc w:val="both"/>
      </w:pPr>
    </w:p>
    <w:p w:rsidR="00925510" w:rsidRDefault="00D047E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DEKLARACJA OSOBY BEZROBOTNEJ O PODJĘCIU </w:t>
      </w:r>
      <w:r>
        <w:rPr>
          <w:b/>
          <w:bCs/>
        </w:rPr>
        <w:t>DZIAŁALNOŚCI GOSPODARCZEJ</w:t>
      </w:r>
    </w:p>
    <w:p w:rsidR="00925510" w:rsidRDefault="00925510">
      <w:pPr>
        <w:pStyle w:val="Standard"/>
        <w:jc w:val="both"/>
        <w:rPr>
          <w:sz w:val="22"/>
          <w:szCs w:val="22"/>
        </w:rPr>
      </w:pPr>
    </w:p>
    <w:p w:rsidR="00925510" w:rsidRDefault="00925510">
      <w:pPr>
        <w:pStyle w:val="Standard"/>
        <w:jc w:val="both"/>
        <w:rPr>
          <w:rFonts w:cs="Arial"/>
          <w:sz w:val="20"/>
          <w:szCs w:val="20"/>
        </w:rPr>
      </w:pPr>
    </w:p>
    <w:p w:rsidR="00925510" w:rsidRDefault="00D047E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….........................................................., nr PESEL …................................... oświadczam, że zamierzam podjąć działalność gospodarczą w zakresie: 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510" w:rsidRDefault="00D047E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…………………………………………………….…………………………………………..…</w:t>
      </w:r>
    </w:p>
    <w:p w:rsidR="00925510" w:rsidRDefault="00D047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………………………………………………………………………….…………………..……</w:t>
      </w:r>
    </w:p>
    <w:p w:rsidR="00925510" w:rsidRDefault="00D047E1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nr PKD)</w:t>
      </w:r>
    </w:p>
    <w:p w:rsidR="00925510" w:rsidRDefault="009255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5510" w:rsidRDefault="00D047E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prowadzenia działalności: ……………………………………………………………...</w:t>
      </w:r>
    </w:p>
    <w:p w:rsidR="00925510" w:rsidRDefault="00D047E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25510" w:rsidRDefault="00D047E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data rozpoczęcia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925510" w:rsidRDefault="009255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5510" w:rsidRDefault="00D047E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prowadzenia działalności gospodarczej będę podlegał(a) ubezpieczaniu społecznemu.</w:t>
      </w:r>
    </w:p>
    <w:p w:rsidR="00925510" w:rsidRDefault="009255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5510" w:rsidRDefault="00D047E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niniejszej deklaracji są zgodne ze stanem prawnym i faktycznym.</w:t>
      </w:r>
    </w:p>
    <w:p w:rsidR="00925510" w:rsidRDefault="009255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5510" w:rsidRDefault="009255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5510" w:rsidRDefault="009255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5510" w:rsidRDefault="00D047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….......................................</w:t>
      </w:r>
    </w:p>
    <w:p w:rsidR="00925510" w:rsidRDefault="00D047E1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         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sectPr w:rsidR="00925510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E1" w:rsidRDefault="00D047E1">
      <w:pPr>
        <w:spacing w:after="0" w:line="240" w:lineRule="auto"/>
      </w:pPr>
      <w:r>
        <w:separator/>
      </w:r>
    </w:p>
  </w:endnote>
  <w:endnote w:type="continuationSeparator" w:id="0">
    <w:p w:rsidR="00D047E1" w:rsidRDefault="00D0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E1" w:rsidRDefault="00D047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47E1" w:rsidRDefault="00D04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5510"/>
    <w:rsid w:val="00925510"/>
    <w:rsid w:val="00CF23FB"/>
    <w:rsid w:val="00D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5549-9890-4C63-ACD0-EF6FC3C6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Jędraszczak</dc:creator>
  <cp:lastModifiedBy>Mariusz Bakiera</cp:lastModifiedBy>
  <cp:revision>2</cp:revision>
  <cp:lastPrinted>2014-08-07T06:58:00Z</cp:lastPrinted>
  <dcterms:created xsi:type="dcterms:W3CDTF">2016-08-12T05:20:00Z</dcterms:created>
  <dcterms:modified xsi:type="dcterms:W3CDTF">2016-08-12T05:20:00Z</dcterms:modified>
</cp:coreProperties>
</file>