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38" w:rsidRDefault="00897DF0">
      <w:pPr>
        <w:pStyle w:val="Standard"/>
        <w:ind w:left="6372" w:hanging="360"/>
        <w:jc w:val="both"/>
      </w:pPr>
      <w:bookmarkStart w:id="0" w:name="_GoBack"/>
      <w:bookmarkEnd w:id="0"/>
      <w:r>
        <w:rPr>
          <w:b/>
        </w:rPr>
        <w:t>Załącznik</w:t>
      </w:r>
    </w:p>
    <w:p w:rsidR="004F1A38" w:rsidRDefault="00897DF0">
      <w:pPr>
        <w:pStyle w:val="Standard"/>
        <w:ind w:left="6372" w:hanging="360"/>
        <w:jc w:val="both"/>
      </w:pPr>
      <w:r>
        <w:rPr>
          <w:b/>
        </w:rPr>
        <w:t>do wniosku o przyznanie</w:t>
      </w:r>
    </w:p>
    <w:p w:rsidR="004F1A38" w:rsidRDefault="00897DF0">
      <w:pPr>
        <w:pStyle w:val="Standard"/>
        <w:ind w:left="6372" w:hanging="360"/>
        <w:jc w:val="both"/>
      </w:pPr>
      <w:r>
        <w:rPr>
          <w:b/>
        </w:rPr>
        <w:t>bonu na zasiedlenie</w:t>
      </w:r>
    </w:p>
    <w:p w:rsidR="004F1A38" w:rsidRDefault="004F1A38">
      <w:pPr>
        <w:pStyle w:val="Standard"/>
        <w:jc w:val="both"/>
        <w:rPr>
          <w:b/>
        </w:rPr>
      </w:pPr>
    </w:p>
    <w:p w:rsidR="004F1A38" w:rsidRDefault="00897DF0">
      <w:pPr>
        <w:pStyle w:val="Standard"/>
        <w:ind w:left="360" w:hanging="360"/>
        <w:jc w:val="both"/>
      </w:pPr>
      <w:r>
        <w:t xml:space="preserve">….............................................  </w:t>
      </w:r>
      <w:r>
        <w:tab/>
      </w:r>
      <w:r>
        <w:tab/>
      </w:r>
      <w:r>
        <w:tab/>
      </w:r>
      <w:r>
        <w:tab/>
        <w:t xml:space="preserve">................................................  </w:t>
      </w:r>
    </w:p>
    <w:p w:rsidR="004F1A38" w:rsidRDefault="00897DF0">
      <w:pPr>
        <w:pStyle w:val="Standard"/>
        <w:jc w:val="both"/>
      </w:pPr>
      <w:r>
        <w:rPr>
          <w:sz w:val="20"/>
          <w:szCs w:val="20"/>
        </w:rPr>
        <w:tab/>
        <w:t>pieczątka firmy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>
        <w:rPr>
          <w:sz w:val="20"/>
          <w:szCs w:val="20"/>
        </w:rPr>
        <w:t>iejscowość, data</w:t>
      </w:r>
    </w:p>
    <w:p w:rsidR="004F1A38" w:rsidRDefault="004F1A38">
      <w:pPr>
        <w:pStyle w:val="Standard"/>
        <w:jc w:val="both"/>
      </w:pPr>
    </w:p>
    <w:p w:rsidR="004F1A38" w:rsidRDefault="004F1A38">
      <w:pPr>
        <w:pStyle w:val="Standard"/>
        <w:jc w:val="both"/>
      </w:pPr>
    </w:p>
    <w:p w:rsidR="004F1A38" w:rsidRDefault="00897DF0">
      <w:pPr>
        <w:pStyle w:val="Standard"/>
        <w:jc w:val="center"/>
      </w:pPr>
      <w:r>
        <w:rPr>
          <w:b/>
          <w:bCs/>
        </w:rPr>
        <w:t>DEKLARACJA PRACODAWCY</w:t>
      </w:r>
    </w:p>
    <w:p w:rsidR="004F1A38" w:rsidRDefault="00897DF0">
      <w:pPr>
        <w:pStyle w:val="Standard"/>
        <w:jc w:val="center"/>
      </w:pPr>
      <w:r>
        <w:rPr>
          <w:b/>
          <w:bCs/>
        </w:rPr>
        <w:t>POTWIERDZAJACA MOŻLIWOŚĆ ZATRUDNIENIA/POWIERZENIA INNEJ PRACY ZAROBKOWEJ OSOBIE BEZROBOTNEJ</w:t>
      </w:r>
    </w:p>
    <w:p w:rsidR="004F1A38" w:rsidRDefault="004F1A38">
      <w:pPr>
        <w:pStyle w:val="Standard"/>
        <w:jc w:val="center"/>
        <w:rPr>
          <w:sz w:val="22"/>
          <w:szCs w:val="22"/>
        </w:rPr>
      </w:pPr>
    </w:p>
    <w:p w:rsidR="004F1A38" w:rsidRDefault="004F1A38">
      <w:pPr>
        <w:pStyle w:val="Standard"/>
        <w:jc w:val="both"/>
        <w:rPr>
          <w:sz w:val="22"/>
          <w:szCs w:val="22"/>
        </w:rPr>
      </w:pPr>
    </w:p>
    <w:p w:rsidR="004F1A38" w:rsidRDefault="00897DF0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>I. Dane dotyczące Pracodawcy: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Nazwa Pracodawcy …......................................................................</w:t>
      </w:r>
      <w:r>
        <w:rPr>
          <w:sz w:val="22"/>
          <w:szCs w:val="22"/>
        </w:rPr>
        <w:t>......................................................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Adres </w:t>
      </w:r>
      <w:r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Nr telefonu.................................................. e-mail.…................................ fa</w:t>
      </w:r>
      <w:r>
        <w:rPr>
          <w:sz w:val="22"/>
          <w:szCs w:val="22"/>
        </w:rPr>
        <w:t>x ....................................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NIP ….....................................................................................................................................................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REGON ….................................................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Osoba upoważniona do reprezentowania Pracodawcy  …………………………………… …………………………………………………………………………………….............…………...…</w:t>
      </w:r>
    </w:p>
    <w:p w:rsidR="004F1A38" w:rsidRDefault="00897DF0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 xml:space="preserve">II. Przedstawiając niniejszą informację, </w:t>
      </w:r>
      <w:r>
        <w:rPr>
          <w:b/>
          <w:bCs/>
          <w:sz w:val="22"/>
          <w:szCs w:val="22"/>
        </w:rPr>
        <w:t>deklaruję (właściwe zaznaczyć):</w:t>
      </w:r>
    </w:p>
    <w:p w:rsidR="004F1A38" w:rsidRDefault="00897DF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b/>
          <w:bCs/>
          <w:sz w:val="22"/>
          <w:szCs w:val="22"/>
        </w:rPr>
        <w:t>zatrudnienie</w:t>
      </w:r>
    </w:p>
    <w:p w:rsidR="004F1A38" w:rsidRDefault="00897DF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b/>
          <w:bCs/>
          <w:sz w:val="22"/>
          <w:szCs w:val="22"/>
        </w:rPr>
        <w:t>powierzenie innej pracy zarobkowej</w:t>
      </w:r>
    </w:p>
    <w:p w:rsidR="004F1A38" w:rsidRDefault="004F1A38">
      <w:pPr>
        <w:pStyle w:val="Standard"/>
        <w:spacing w:line="360" w:lineRule="auto"/>
        <w:jc w:val="both"/>
        <w:rPr>
          <w:sz w:val="22"/>
          <w:szCs w:val="22"/>
        </w:rPr>
      </w:pPr>
    </w:p>
    <w:p w:rsidR="004F1A38" w:rsidRDefault="00897DF0">
      <w:pPr>
        <w:pStyle w:val="Standard"/>
        <w:spacing w:line="360" w:lineRule="auto"/>
        <w:ind w:left="-10" w:firstLine="10"/>
        <w:jc w:val="both"/>
      </w:pPr>
      <w:r>
        <w:rPr>
          <w:b/>
          <w:bCs/>
          <w:sz w:val="22"/>
          <w:szCs w:val="22"/>
        </w:rPr>
        <w:t>Pana/Pani</w:t>
      </w:r>
      <w:r>
        <w:rPr>
          <w:sz w:val="22"/>
          <w:szCs w:val="22"/>
        </w:rPr>
        <w:t>…...........................................................................................................................</w:t>
      </w:r>
    </w:p>
    <w:p w:rsidR="004F1A38" w:rsidRDefault="00897DF0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</w:t>
      </w:r>
    </w:p>
    <w:p w:rsidR="004F1A38" w:rsidRDefault="00897DF0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(imię, nazwisko, adres, PESEL bezrobotnego)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stanowisku ….........................................................................................</w:t>
      </w:r>
      <w:r>
        <w:rPr>
          <w:sz w:val="22"/>
          <w:szCs w:val="22"/>
        </w:rPr>
        <w:t>..................................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(podać rodzaj umowy) ….......................................................................................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okres …………………………………………………………………………………………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zatrudnienia .................................</w:t>
      </w:r>
      <w:r>
        <w:rPr>
          <w:sz w:val="22"/>
          <w:szCs w:val="22"/>
        </w:rPr>
        <w:t>....................................................................................</w:t>
      </w:r>
    </w:p>
    <w:p w:rsidR="004F1A38" w:rsidRDefault="00897DF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wynagrodzeniem miesięcznym brutto ….................................................................................</w:t>
      </w:r>
    </w:p>
    <w:p w:rsidR="004F1A38" w:rsidRDefault="004F1A3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1A38" w:rsidRDefault="00897DF0">
      <w:pPr>
        <w:pStyle w:val="Standard"/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Oświadczam, że informacje zawarte w niniejszej dek</w:t>
      </w:r>
      <w:r>
        <w:rPr>
          <w:rFonts w:cs="Arial"/>
          <w:b/>
          <w:bCs/>
          <w:sz w:val="22"/>
          <w:szCs w:val="22"/>
        </w:rPr>
        <w:t>laracji są zgodne ze stanem prawnym i faktycznym.</w:t>
      </w:r>
    </w:p>
    <w:p w:rsidR="004F1A38" w:rsidRDefault="004F1A38">
      <w:pPr>
        <w:pStyle w:val="Standard"/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:rsidR="004F1A38" w:rsidRDefault="00897DF0">
      <w:pPr>
        <w:pStyle w:val="Standard"/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</w:t>
      </w:r>
    </w:p>
    <w:p w:rsidR="004F1A38" w:rsidRDefault="00897DF0">
      <w:pPr>
        <w:pStyle w:val="Standard"/>
        <w:spacing w:line="360" w:lineRule="auto"/>
        <w:ind w:left="5664"/>
        <w:jc w:val="both"/>
      </w:pPr>
      <w:r>
        <w:rPr>
          <w:sz w:val="22"/>
          <w:szCs w:val="22"/>
        </w:rPr>
        <w:t>pieczęć i podpis Pracodawcy</w:t>
      </w:r>
    </w:p>
    <w:sectPr w:rsidR="004F1A38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F0" w:rsidRDefault="00897DF0">
      <w:pPr>
        <w:spacing w:after="0" w:line="240" w:lineRule="auto"/>
      </w:pPr>
      <w:r>
        <w:separator/>
      </w:r>
    </w:p>
  </w:endnote>
  <w:endnote w:type="continuationSeparator" w:id="0">
    <w:p w:rsidR="00897DF0" w:rsidRDefault="0089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F0" w:rsidRDefault="00897D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7DF0" w:rsidRDefault="0089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2179"/>
    <w:multiLevelType w:val="multilevel"/>
    <w:tmpl w:val="BB0E9D3C"/>
    <w:lvl w:ilvl="0">
      <w:numFmt w:val="bullet"/>
      <w:lvlText w:val=""/>
      <w:lvlJc w:val="left"/>
      <w:pPr>
        <w:ind w:left="720" w:hanging="360"/>
      </w:pPr>
      <w:rPr>
        <w:rFonts w:ascii="Symbol" w:hAnsi="Symbol"/>
        <w:sz w:val="32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1A38"/>
    <w:rsid w:val="004F1A38"/>
    <w:rsid w:val="00897DF0"/>
    <w:rsid w:val="00D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41BBB-3AAA-47B9-9278-145C91B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Jędraszczak</dc:creator>
  <cp:lastModifiedBy>Mariusz Bakiera</cp:lastModifiedBy>
  <cp:revision>2</cp:revision>
  <cp:lastPrinted>2014-08-07T06:21:00Z</cp:lastPrinted>
  <dcterms:created xsi:type="dcterms:W3CDTF">2016-08-12T05:20:00Z</dcterms:created>
  <dcterms:modified xsi:type="dcterms:W3CDTF">2016-08-12T05:20:00Z</dcterms:modified>
</cp:coreProperties>
</file>