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94BAD" w:rsidRDefault="00000000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……………………………….…</w:t>
      </w:r>
    </w:p>
    <w:p w:rsidR="00594BAD" w:rsidRDefault="00000000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Wnioskodawcy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Miejscowość i data</w:t>
      </w:r>
    </w:p>
    <w:p w:rsidR="00594BAD" w:rsidRDefault="00594BAD">
      <w:pPr>
        <w:pStyle w:val="Standard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94BAD" w:rsidRDefault="00594BAD">
      <w:pPr>
        <w:pStyle w:val="Standard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94BAD" w:rsidRDefault="00000000">
      <w:pPr>
        <w:pStyle w:val="Standard"/>
        <w:spacing w:after="0" w:line="240" w:lineRule="auto"/>
        <w:ind w:left="6372"/>
      </w:pPr>
      <w:r>
        <w:rPr>
          <w:rFonts w:ascii="Arial" w:hAnsi="Arial" w:cs="Arial"/>
          <w:b/>
          <w:bCs/>
          <w:sz w:val="18"/>
          <w:szCs w:val="18"/>
        </w:rPr>
        <w:t>Powiatowy Urząd Pracy</w:t>
      </w:r>
    </w:p>
    <w:p w:rsidR="00594BAD" w:rsidRDefault="00000000">
      <w:pPr>
        <w:pStyle w:val="Standard"/>
        <w:spacing w:after="0" w:line="240" w:lineRule="auto"/>
        <w:ind w:left="6372"/>
      </w:pPr>
      <w:r>
        <w:rPr>
          <w:rFonts w:ascii="Arial" w:hAnsi="Arial" w:cs="Arial"/>
          <w:b/>
          <w:bCs/>
          <w:sz w:val="18"/>
          <w:szCs w:val="18"/>
        </w:rPr>
        <w:t>w Czarnkowie</w:t>
      </w:r>
    </w:p>
    <w:p w:rsidR="00594BAD" w:rsidRDefault="00594BAD">
      <w:pPr>
        <w:pStyle w:val="Standard"/>
        <w:spacing w:after="0" w:line="240" w:lineRule="auto"/>
        <w:ind w:left="6372"/>
        <w:rPr>
          <w:rFonts w:ascii="Arial" w:hAnsi="Arial" w:cs="Arial"/>
          <w:sz w:val="18"/>
          <w:szCs w:val="18"/>
        </w:rPr>
      </w:pPr>
    </w:p>
    <w:p w:rsidR="00594BAD" w:rsidRDefault="00594BAD">
      <w:pPr>
        <w:pStyle w:val="Standard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94BAD" w:rsidRDefault="00000000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18"/>
          <w:szCs w:val="18"/>
        </w:rPr>
        <w:t>WNIOSEK</w:t>
      </w:r>
    </w:p>
    <w:p w:rsidR="00594BAD" w:rsidRDefault="00000000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18"/>
          <w:szCs w:val="18"/>
        </w:rPr>
        <w:t>O ORGANIZACJĘ PRAC INTERWENCYJNYCH</w:t>
      </w:r>
    </w:p>
    <w:p w:rsidR="00594BAD" w:rsidRDefault="00000000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94BAD" w:rsidRDefault="00000000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zasadach określonych w:</w:t>
      </w:r>
    </w:p>
    <w:p w:rsidR="00594BAD" w:rsidRDefault="00000000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ustawie z dnia 20 kwietnia 2004 r. o promocji zatrudnienia i instytucjach rynku pracy  </w:t>
      </w:r>
      <w:r>
        <w:rPr>
          <w:rFonts w:ascii="Arial" w:hAnsi="Arial" w:cs="Arial"/>
          <w:kern w:val="0"/>
          <w:sz w:val="18"/>
          <w:szCs w:val="18"/>
        </w:rPr>
        <w:t>(t. j.  Dz. U. z 2024 r. poz. 475.)</w:t>
      </w:r>
      <w:r>
        <w:rPr>
          <w:rFonts w:ascii="Arial" w:hAnsi="Arial" w:cs="Arial"/>
          <w:sz w:val="18"/>
          <w:szCs w:val="18"/>
        </w:rPr>
        <w:t xml:space="preserve">; </w:t>
      </w:r>
    </w:p>
    <w:p w:rsidR="00594BAD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rozporządzeniu Ministra Pracy i Polityki Społecznej z dnia 24 czerwca 2014r. w sprawie organizowania prac interwencyjnych i robót publicznych oraz jednorazowej refundacji kosztów z tytułu opłacanych składek na ubezpieczenia społeczne  ( Dz. U.  Poz. 864 z 2014r.)</w:t>
      </w:r>
    </w:p>
    <w:p w:rsidR="00594BAD" w:rsidRDefault="00594BAD">
      <w:pPr>
        <w:pStyle w:val="Tekstpodstawowy3"/>
        <w:spacing w:after="0" w:line="276" w:lineRule="auto"/>
        <w:ind w:left="709" w:hanging="425"/>
        <w:jc w:val="both"/>
        <w:rPr>
          <w:rFonts w:ascii="Arial" w:hAnsi="Arial" w:cs="Arial"/>
          <w:sz w:val="18"/>
          <w:szCs w:val="18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5258"/>
        <w:gridCol w:w="3666"/>
        <w:gridCol w:w="40"/>
      </w:tblGrid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numPr>
                <w:ilvl w:val="0"/>
                <w:numId w:val="4"/>
              </w:numPr>
              <w:spacing w:after="0" w:line="360" w:lineRule="atLeast"/>
              <w:ind w:left="318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DOTYCZĄCE PRACODAWCY: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Pełna nazwa i adres siedziby Pracodawcy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Nr tel</w:t>
            </w:r>
          </w:p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Fax</w:t>
            </w:r>
          </w:p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e-mail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Siedziby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prowadzenia działalności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REGON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rozpoczęcia działalności gospodarczej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Oznaczenie formy organizacyjno – prawnej prowadzonej działalności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PKD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Forma opodatkowania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Aktualna stopa procentowa  na ubezpieczenie wypadkowe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Banku i nr Konta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Osoba reprezentująca firmę</w:t>
            </w:r>
          </w:p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 imię nazwisko oraz stanowisko osoby uprawnionej do podpisania umowy)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Wielkość przedsiębiorstwa**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Mikro, małe lub średnie*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594BAD" w:rsidRDefault="00594BAD">
      <w:pPr>
        <w:spacing w:after="0"/>
        <w:rPr>
          <w:vanish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06"/>
        <w:gridCol w:w="3343"/>
        <w:gridCol w:w="565"/>
        <w:gridCol w:w="1006"/>
        <w:gridCol w:w="3287"/>
      </w:tblGrid>
      <w:tr w:rsidR="00594BAD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jc w:val="both"/>
              <w:textAlignment w:val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W okresie ostatnich 12 miesięcy przed dniem złożenia wniosku realny poziom zatrudnienia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 przeliczeniu na pełen etat w zakładzie pracy  na podstawie  deklaracji rozliczeniowej ZUS DRA, RCA przedstawia się następująco***:</w:t>
            </w: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miesiąc, rok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Liczba pracowników zatrudnionych na podstawie umowy o pracę </w:t>
            </w:r>
          </w:p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( w przeliczeniu na pełen etat) ***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miesiąc, rok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Liczba pracowników zatrudnionych na podstawie umowy o pracę </w:t>
            </w:r>
          </w:p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( w przeliczeniu na pełen etat) ***</w:t>
            </w: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Średnia liczba pracowników: </w:t>
            </w:r>
          </w:p>
        </w:tc>
      </w:tr>
      <w:tr w:rsidR="00594BAD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Stan zatrudnienia na dzień złożenia wniosku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( w przeliczeniu na pełen etat)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*** </w:t>
            </w:r>
          </w:p>
        </w:tc>
      </w:tr>
    </w:tbl>
    <w:p w:rsidR="00594BAD" w:rsidRDefault="00594BAD">
      <w:pPr>
        <w:pStyle w:val="Standard"/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94BAD" w:rsidRDefault="00000000">
      <w:pPr>
        <w:pStyle w:val="Standard"/>
        <w:spacing w:after="0"/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Wyjaśnienia oznaczeń :</w:t>
      </w:r>
    </w:p>
    <w:p w:rsidR="00594BAD" w:rsidRDefault="00000000">
      <w:pPr>
        <w:pStyle w:val="Standard"/>
        <w:spacing w:after="0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* właściwe zaznaczyć</w:t>
      </w:r>
    </w:p>
    <w:p w:rsidR="00594BAD" w:rsidRDefault="00000000">
      <w:pPr>
        <w:pStyle w:val="Standard"/>
        <w:spacing w:after="0"/>
        <w:jc w:val="both"/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**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1. </w:t>
      </w:r>
      <w:r>
        <w:rPr>
          <w:rFonts w:ascii="Arial" w:hAnsi="Arial" w:cs="Arial"/>
          <w:sz w:val="18"/>
          <w:szCs w:val="18"/>
        </w:rPr>
        <w:t>1)W kategorii MŚP mikro przedsiębiorstwo definiuje się jako przedsiębiorstwo zatrudniające mniej niż 10 pracowników i którego roczny obrót i/lub całkowity bilans roczny nie przekracza 2 milionów EUR.</w:t>
      </w:r>
    </w:p>
    <w:p w:rsidR="00594BAD" w:rsidRDefault="00000000">
      <w:pPr>
        <w:pStyle w:val="Standard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2)W kategorii MŚP przedsiębiorstwo małe definiuje się jako zatrudniające mniej niż 50 pracowników i którego roczny obrót i/lub całkowity</w:t>
      </w:r>
    </w:p>
    <w:p w:rsidR="00594BAD" w:rsidRDefault="00000000">
      <w:pPr>
        <w:pStyle w:val="Standard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bilans roczny nie przekracza 10 milionów EUR.</w:t>
      </w:r>
    </w:p>
    <w:p w:rsidR="00594BAD" w:rsidRDefault="00000000">
      <w:pPr>
        <w:pStyle w:val="Standard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3)W kategorii MŚP na średnie przedsiębiorstwa (MŚP) składają się przedsiębiorstwa zatrudniające mniej niż 250 pracowników, i których</w:t>
      </w:r>
    </w:p>
    <w:p w:rsidR="00594BAD" w:rsidRDefault="00000000">
      <w:pPr>
        <w:pStyle w:val="Standard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roczny obrót nie przekraczają 50 milionów EUR, a/lub całkowity bilans roczny nie przekracza 43 milionów EUR.)</w:t>
      </w:r>
    </w:p>
    <w:p w:rsidR="00594BAD" w:rsidRDefault="00000000">
      <w:pPr>
        <w:pStyle w:val="Bezodstpw"/>
        <w:spacing w:line="276" w:lineRule="auto"/>
        <w:jc w:val="both"/>
      </w:pPr>
      <w:r>
        <w:rPr>
          <w:rFonts w:ascii="Arial" w:hAnsi="Arial" w:cs="Arial"/>
          <w:b/>
          <w:sz w:val="18"/>
          <w:szCs w:val="18"/>
          <w:lang w:eastAsia="pl-PL"/>
        </w:rPr>
        <w:t>***</w:t>
      </w:r>
      <w:r>
        <w:rPr>
          <w:rFonts w:ascii="Arial" w:hAnsi="Arial" w:cs="Arial"/>
          <w:sz w:val="18"/>
          <w:szCs w:val="18"/>
          <w:lang w:eastAsia="pl-PL"/>
        </w:rPr>
        <w:t>do deklarowanego realnego poziomu zatrudnienia nie wlicza się osób na urlopach macierzyńskich, wychowawczych, odbywających służbę wojskową, młodocianych, przebywających na urlopach bezpłatnych powyżej 2 miesięcy, osób zatrudnionych na umowę o dzieło, umowę zlecenie oraz w ramach innych umów cywilno-prawnych</w:t>
      </w:r>
    </w:p>
    <w:p w:rsidR="00594BAD" w:rsidRDefault="00000000">
      <w:pPr>
        <w:pStyle w:val="Bezodstpw"/>
        <w:spacing w:line="276" w:lineRule="auto"/>
        <w:jc w:val="both"/>
      </w:pPr>
      <w:r>
        <w:rPr>
          <w:rFonts w:ascii="Arial" w:hAnsi="Arial" w:cs="Arial"/>
          <w:sz w:val="18"/>
          <w:szCs w:val="18"/>
          <w:u w:val="single"/>
          <w:lang w:eastAsia="pl-PL"/>
        </w:rPr>
        <w:t xml:space="preserve"> „Liczba pracowników”</w:t>
      </w:r>
      <w:r>
        <w:rPr>
          <w:rFonts w:ascii="Arial" w:hAnsi="Arial" w:cs="Arial"/>
          <w:sz w:val="18"/>
          <w:szCs w:val="18"/>
          <w:lang w:eastAsia="pl-PL"/>
        </w:rPr>
        <w:t xml:space="preserve"> oznacza roczna liczbę jednostek pracujących AWU, a mianowicie liczbę osób zatrudnionych na pełnym etacie w ciągu jednego roku, przy czym ilość osób zatrudniona w niepełnym wymiarze i praca sezonowa stanowią ułamkową część AWU.</w:t>
      </w:r>
    </w:p>
    <w:p w:rsidR="00594BAD" w:rsidRDefault="00594BA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86"/>
        <w:gridCol w:w="2693"/>
        <w:gridCol w:w="2693"/>
      </w:tblGrid>
      <w:tr w:rsidR="00594BA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DANE DOTYCZĄCE ORGANIZACJI PLANOWANYCH PRAC INTERWENCYJNYCH </w:t>
            </w:r>
          </w:p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Liczba bezrobotnych proponowanych do zatrudnienia w ramach prac interwencyjnych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Pożądane kwalifikacje kierowanych osób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( zawód, poziom wykształcenia)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Nazwa tworzonego stanowisk/a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Rodzaj wykonywanej pracy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Wymiar czasu pracy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Proponowane przez zakład pracy miesięczne wynagrodzenie brutto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Terminy wypłaty wynagrodzeń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Miejsce wykonywania pracy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Zmianowość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BAD" w:rsidRDefault="00000000">
            <w:pPr>
              <w:widowControl/>
              <w:suppressAutoHyphens w:val="0"/>
              <w:spacing w:after="0" w:line="360" w:lineRule="atLeast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Proponowany okres zatrudnienia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Od – dd,mm,rr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Do – dd,mm,rr</w:t>
            </w: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Zobowiązuję się zatrudnić po zakończeniu prac interwencyjnych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okres</w:t>
            </w: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594BAD" w:rsidRDefault="00594BA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94BAD" w:rsidRDefault="00000000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Wnioskuję o zatrudnienie ............ osoby/osób w ramach prac interwencyjnych, zgodnie z art*.........Ustawy z dnia 20 kwietnia 2004r. o promocji zatrudnienia i instytucjach rynku pracy.</w:t>
      </w:r>
    </w:p>
    <w:p w:rsidR="00594BAD" w:rsidRDefault="00594BA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</w:p>
    <w:p w:rsidR="00594BAD" w:rsidRDefault="00000000">
      <w:pPr>
        <w:pStyle w:val="Default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1.1. </w:t>
      </w:r>
      <w:r>
        <w:rPr>
          <w:rFonts w:ascii="Arial" w:hAnsi="Arial" w:cs="Arial"/>
          <w:sz w:val="18"/>
          <w:szCs w:val="18"/>
        </w:rPr>
        <w:t xml:space="preserve">* Zgodnie z </w:t>
      </w:r>
      <w:r>
        <w:rPr>
          <w:rFonts w:ascii="Arial" w:hAnsi="Arial" w:cs="Arial"/>
          <w:b/>
          <w:sz w:val="18"/>
          <w:szCs w:val="18"/>
        </w:rPr>
        <w:t>art. 51</w:t>
      </w:r>
      <w:r>
        <w:rPr>
          <w:rFonts w:ascii="Arial" w:hAnsi="Arial" w:cs="Arial"/>
          <w:sz w:val="18"/>
          <w:szCs w:val="18"/>
        </w:rPr>
        <w:t xml:space="preserve"> – refundacja  przez okres do 6 miesięcy, a następnie utrzymanie w zatrudnieniu skierowanego bezrobotnego przez okres kolejnych 3 miesięcy po zakończeniu refundacji.</w:t>
      </w:r>
    </w:p>
    <w:p w:rsidR="00594BAD" w:rsidRDefault="00000000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94BAD" w:rsidRDefault="00000000">
      <w:pPr>
        <w:pStyle w:val="Default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1.2.* </w:t>
      </w:r>
      <w:r>
        <w:rPr>
          <w:rFonts w:ascii="Arial" w:hAnsi="Arial" w:cs="Arial"/>
          <w:sz w:val="18"/>
          <w:szCs w:val="18"/>
        </w:rPr>
        <w:t xml:space="preserve">Zgodnie </w:t>
      </w:r>
      <w:r>
        <w:rPr>
          <w:rFonts w:ascii="Arial" w:hAnsi="Arial" w:cs="Arial"/>
          <w:b/>
          <w:bCs/>
          <w:sz w:val="18"/>
          <w:szCs w:val="18"/>
        </w:rPr>
        <w:t xml:space="preserve">z art. 56 – </w:t>
      </w:r>
      <w:r>
        <w:rPr>
          <w:rFonts w:ascii="Arial" w:hAnsi="Arial" w:cs="Arial"/>
          <w:bCs/>
          <w:sz w:val="18"/>
          <w:szCs w:val="18"/>
        </w:rPr>
        <w:t>refundacja przez okres do 12 miesięcy, a następnie utrzymanie w zatrudnieniu skierowanego bezrobotnego przez okres kolejnych  6 miesięcy.</w:t>
      </w:r>
    </w:p>
    <w:p w:rsidR="00594BAD" w:rsidRDefault="00594BAD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594BAD" w:rsidRDefault="00000000">
      <w:pPr>
        <w:pStyle w:val="Default"/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1.3*</w:t>
      </w:r>
      <w:r>
        <w:rPr>
          <w:rFonts w:ascii="Arial" w:hAnsi="Arial" w:cs="Arial"/>
          <w:sz w:val="18"/>
          <w:szCs w:val="18"/>
        </w:rPr>
        <w:t xml:space="preserve">. Zgodnie </w:t>
      </w:r>
      <w:r>
        <w:rPr>
          <w:rFonts w:ascii="Arial" w:hAnsi="Arial" w:cs="Arial"/>
          <w:b/>
          <w:bCs/>
          <w:sz w:val="18"/>
          <w:szCs w:val="18"/>
        </w:rPr>
        <w:t xml:space="preserve">z art. 59 </w:t>
      </w:r>
      <w:r>
        <w:rPr>
          <w:rFonts w:ascii="Arial" w:hAnsi="Arial" w:cs="Arial"/>
          <w:sz w:val="18"/>
          <w:szCs w:val="18"/>
        </w:rPr>
        <w:t>– refundacja możliwa dla osób powyżej 50 roku życia przez okres do 24 miesięcy.</w:t>
      </w:r>
    </w:p>
    <w:p w:rsidR="00594BAD" w:rsidRDefault="00000000">
      <w:pPr>
        <w:pStyle w:val="Default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 wybrać właściwy</w:t>
      </w:r>
    </w:p>
    <w:p w:rsidR="00594BAD" w:rsidRDefault="00594BAD">
      <w:pPr>
        <w:pStyle w:val="Default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594BAD">
        <w:tblPrEx>
          <w:tblCellMar>
            <w:top w:w="0" w:type="dxa"/>
            <w:bottom w:w="0" w:type="dxa"/>
          </w:tblCellMar>
        </w:tblPrEx>
        <w:tc>
          <w:tcPr>
            <w:tcW w:w="97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uto"/>
              <w:jc w:val="both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Wnioskowana miesięczna wysokość refundacji wynagrodzenia dla skierowanych bezrobotnych ze środków Funduszu Pracy ................................. PLN</w:t>
            </w:r>
          </w:p>
        </w:tc>
      </w:tr>
    </w:tbl>
    <w:p w:rsidR="00594BAD" w:rsidRDefault="00594BAD">
      <w:pPr>
        <w:pStyle w:val="Standard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4240"/>
        <w:gridCol w:w="4207"/>
        <w:gridCol w:w="40"/>
      </w:tblGrid>
      <w:tr w:rsidR="00594BA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0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DOTYCZĄCE WSPÓŁPRACY WNIOSKODAWCY</w:t>
            </w:r>
          </w:p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 POWIATOWYM URZĘDEM PRACY W …………………………………………</w:t>
            </w:r>
          </w:p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  <w:jc w:val="center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współpracy, trwania umowy</w:t>
            </w: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  <w:jc w:val="center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 (od)</w:t>
            </w: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  <w:jc w:val="center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Koniec (do)</w:t>
            </w: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94BA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AD" w:rsidRDefault="00000000">
            <w:pPr>
              <w:pStyle w:val="Standard"/>
              <w:spacing w:after="0" w:line="36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Pracodawca po zakończeniu powyższych umów zatrudnił na podstanie umowy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o pracę na czas określony/ nieokreślony ………………… osób skierowanych przez PUP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BAD" w:rsidRDefault="00594BAD">
            <w:pPr>
              <w:pStyle w:val="Standard"/>
              <w:spacing w:after="0"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4BAD" w:rsidRDefault="00594BAD">
      <w:pPr>
        <w:pStyle w:val="Standard"/>
        <w:tabs>
          <w:tab w:val="left" w:pos="7731"/>
          <w:tab w:val="left" w:pos="9149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94BAD" w:rsidRDefault="00000000">
      <w:pPr>
        <w:pStyle w:val="Standard"/>
        <w:tabs>
          <w:tab w:val="left" w:pos="7731"/>
          <w:tab w:val="left" w:pos="9149"/>
        </w:tabs>
        <w:spacing w:after="0" w:line="360" w:lineRule="auto"/>
        <w:ind w:left="360"/>
        <w:jc w:val="both"/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Oświadczam, iż informacje zawarte we wniosku i załączonych do niego dokumentach są zgodne ze stanem faktycznym i prawnym.</w:t>
      </w:r>
    </w:p>
    <w:p w:rsidR="00594BAD" w:rsidRDefault="00594BAD">
      <w:pPr>
        <w:pStyle w:val="Default"/>
        <w:jc w:val="both"/>
        <w:rPr>
          <w:rFonts w:ascii="Arial" w:hAnsi="Arial" w:cs="Arial"/>
          <w:i/>
          <w:color w:val="00000A"/>
          <w:sz w:val="18"/>
          <w:szCs w:val="18"/>
        </w:rPr>
      </w:pPr>
    </w:p>
    <w:p w:rsidR="00594BAD" w:rsidRDefault="00594BAD">
      <w:pPr>
        <w:pStyle w:val="Default"/>
        <w:jc w:val="both"/>
        <w:rPr>
          <w:rFonts w:ascii="Arial" w:hAnsi="Arial" w:cs="Arial"/>
          <w:i/>
          <w:color w:val="00000A"/>
          <w:sz w:val="18"/>
          <w:szCs w:val="18"/>
        </w:rPr>
      </w:pPr>
    </w:p>
    <w:p w:rsidR="00594BAD" w:rsidRDefault="00000000">
      <w:pPr>
        <w:pStyle w:val="Default"/>
        <w:jc w:val="both"/>
      </w:pPr>
      <w:r>
        <w:rPr>
          <w:rFonts w:ascii="Arial" w:hAnsi="Arial" w:cs="Arial"/>
          <w:i/>
          <w:color w:val="00000A"/>
          <w:sz w:val="18"/>
          <w:szCs w:val="18"/>
        </w:rPr>
        <w:t xml:space="preserve">…………………..,dnia…………………….   </w:t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  <w:t xml:space="preserve">        ………………………………………………………………………                           </w:t>
      </w:r>
    </w:p>
    <w:p w:rsidR="00594BAD" w:rsidRDefault="00000000">
      <w:pPr>
        <w:pStyle w:val="Default"/>
        <w:jc w:val="both"/>
      </w:pPr>
      <w:r>
        <w:rPr>
          <w:rFonts w:ascii="Arial" w:hAnsi="Arial" w:cs="Arial"/>
          <w:i/>
          <w:color w:val="00000A"/>
          <w:sz w:val="18"/>
          <w:szCs w:val="18"/>
        </w:rPr>
        <w:t>miejscowość</w:t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  <w:t xml:space="preserve">        podpis i pieczątka Wnioskodawcy </w:t>
      </w:r>
    </w:p>
    <w:p w:rsidR="00594BAD" w:rsidRDefault="00000000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Wnioski wypełnione nieczytelnie lub niepełne, podpisane przez nieupoważnioną osobę i nie                            zawierające wszystkich wymaganych załączników nie będą rozpatrywane.</w:t>
      </w:r>
    </w:p>
    <w:p w:rsidR="00594BAD" w:rsidRDefault="00000000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OŚWIADCZENIE PRACODAWCY</w:t>
      </w:r>
    </w:p>
    <w:p w:rsidR="00594BAD" w:rsidRDefault="00000000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(ZAŁĄCZNIK DO WNIOSKU O ORGANIZACJĘ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 INTERWENCYJNYCH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594BAD" w:rsidRDefault="00594BAD">
      <w:pPr>
        <w:pStyle w:val="Standard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94BAD" w:rsidRDefault="00000000">
      <w:pPr>
        <w:pStyle w:val="Default"/>
        <w:jc w:val="both"/>
      </w:pPr>
      <w:r>
        <w:rPr>
          <w:rFonts w:ascii="Arial" w:hAnsi="Arial" w:cs="Arial"/>
          <w:b/>
          <w:sz w:val="18"/>
          <w:szCs w:val="18"/>
        </w:rPr>
        <w:t>OŚWIADCZENIA I DEKLARACJE</w:t>
      </w:r>
    </w:p>
    <w:p w:rsidR="00594BAD" w:rsidRDefault="00000000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Oświadczam, że: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b/>
          <w:sz w:val="18"/>
          <w:szCs w:val="18"/>
        </w:rPr>
        <w:t xml:space="preserve">zatrudniam / nie zatrudniam* </w:t>
      </w:r>
      <w:r>
        <w:rPr>
          <w:rFonts w:ascii="Arial" w:hAnsi="Arial" w:cs="Arial"/>
          <w:sz w:val="18"/>
          <w:szCs w:val="18"/>
        </w:rPr>
        <w:t>co najmniej jednego pracownika (zatrudnienie oznacza wykonywanie pracy na podstawie stosunku pracy, stosunku służbowego oraz umowy o pracę nakładczą);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sz w:val="18"/>
          <w:szCs w:val="18"/>
        </w:rPr>
        <w:t xml:space="preserve">w okresie poprzedzającym otrzymanie pomocy </w:t>
      </w:r>
      <w:r>
        <w:rPr>
          <w:rFonts w:ascii="Arial" w:hAnsi="Arial" w:cs="Arial"/>
          <w:b/>
          <w:sz w:val="18"/>
          <w:szCs w:val="18"/>
        </w:rPr>
        <w:t>uzyskałem/nie uzyskałem</w:t>
      </w:r>
      <w:r>
        <w:rPr>
          <w:rFonts w:ascii="Arial" w:hAnsi="Arial" w:cs="Arial"/>
          <w:sz w:val="18"/>
          <w:szCs w:val="18"/>
        </w:rPr>
        <w:t xml:space="preserve">* pomoc publiczną, która </w:t>
      </w:r>
      <w:r>
        <w:rPr>
          <w:rFonts w:ascii="Arial" w:hAnsi="Arial" w:cs="Arial"/>
          <w:b/>
          <w:sz w:val="18"/>
          <w:szCs w:val="18"/>
        </w:rPr>
        <w:t>kumuluje/nie kumuluje się*</w:t>
      </w:r>
      <w:r>
        <w:rPr>
          <w:rFonts w:ascii="Arial" w:hAnsi="Arial" w:cs="Arial"/>
          <w:sz w:val="18"/>
          <w:szCs w:val="18"/>
        </w:rPr>
        <w:t xml:space="preserve"> z wnioskowaną pomocą i wynosi ………………........................;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b/>
          <w:sz w:val="18"/>
          <w:szCs w:val="18"/>
        </w:rPr>
        <w:t>otrzymałem/nie otrzymałem</w:t>
      </w:r>
      <w:r>
        <w:rPr>
          <w:rFonts w:ascii="Arial" w:hAnsi="Arial" w:cs="Arial"/>
          <w:sz w:val="18"/>
          <w:szCs w:val="18"/>
        </w:rPr>
        <w:t>* w okresie ostatnich trzech lat przed złożeniem wniosku pomoc de minimis w wysokości ……………………………………………………………...............;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sz w:val="18"/>
          <w:szCs w:val="18"/>
        </w:rPr>
        <w:t xml:space="preserve">podmiot składający niniejszy wniosek </w:t>
      </w:r>
      <w:r>
        <w:rPr>
          <w:rFonts w:ascii="Arial" w:hAnsi="Arial" w:cs="Arial"/>
          <w:b/>
          <w:sz w:val="18"/>
          <w:szCs w:val="18"/>
        </w:rPr>
        <w:t>był/nie był*</w:t>
      </w:r>
      <w:r>
        <w:rPr>
          <w:rFonts w:ascii="Arial" w:hAnsi="Arial" w:cs="Arial"/>
          <w:sz w:val="18"/>
          <w:szCs w:val="18"/>
        </w:rPr>
        <w:t xml:space="preserve"> karany lub skazany prawomocnym wyrokiem za naruszenie przepisów prawa pracy oraz </w:t>
      </w:r>
      <w:r>
        <w:rPr>
          <w:rFonts w:ascii="Arial" w:hAnsi="Arial" w:cs="Arial"/>
          <w:b/>
          <w:sz w:val="18"/>
          <w:szCs w:val="18"/>
        </w:rPr>
        <w:t>jest/nie jest*</w:t>
      </w:r>
      <w:r>
        <w:rPr>
          <w:rFonts w:ascii="Arial" w:hAnsi="Arial" w:cs="Arial"/>
          <w:sz w:val="18"/>
          <w:szCs w:val="18"/>
        </w:rPr>
        <w:t xml:space="preserve"> objęty postępowaniem dotyczącym naruszenia przepisów prawa pracy;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sz w:val="18"/>
          <w:szCs w:val="18"/>
        </w:rPr>
        <w:t xml:space="preserve">podmiot składający niniejszy wniosek </w:t>
      </w:r>
      <w:r>
        <w:rPr>
          <w:rFonts w:ascii="Arial" w:hAnsi="Arial" w:cs="Arial"/>
          <w:b/>
          <w:bCs/>
          <w:sz w:val="18"/>
          <w:szCs w:val="18"/>
        </w:rPr>
        <w:t>spełnia/nie spełnia*</w:t>
      </w:r>
      <w:r>
        <w:rPr>
          <w:rFonts w:ascii="Arial" w:hAnsi="Arial" w:cs="Arial"/>
          <w:sz w:val="18"/>
          <w:szCs w:val="18"/>
        </w:rPr>
        <w:t xml:space="preserve"> warunki o dopuszczalności udzielania pomocy publicznej, o której  mowa w ustawie z dnia 30 kwietnia 2004 r. o postępowaniu w sprawach dotyczących pomocy publicznej (Dz. U. z 2023 r. poz. 702 tekst jednolity.);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b/>
          <w:bCs/>
          <w:sz w:val="18"/>
          <w:szCs w:val="18"/>
        </w:rPr>
        <w:t>nie zalegam</w:t>
      </w:r>
      <w:r>
        <w:rPr>
          <w:rFonts w:ascii="Arial" w:hAnsi="Arial" w:cs="Arial"/>
          <w:sz w:val="18"/>
          <w:szCs w:val="18"/>
        </w:rPr>
        <w:t xml:space="preserve"> z wypłacaniem w terminie wynagrodzeń pracowników oraz z opłacaniem w terminie składek na ubezpieczenie społeczne, zdrowotne, Fundusz Pracy oraz Fundusz Gwarantowanych Świadczeń Pracowniczych;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b/>
          <w:sz w:val="18"/>
          <w:szCs w:val="18"/>
        </w:rPr>
        <w:t>nie zalegam</w:t>
      </w:r>
      <w:r>
        <w:rPr>
          <w:rFonts w:ascii="Arial" w:hAnsi="Arial" w:cs="Arial"/>
          <w:sz w:val="18"/>
          <w:szCs w:val="18"/>
        </w:rPr>
        <w:t xml:space="preserve"> z opłacaniem podatku do Urzędu Skarbowego oraz innych danin publicznych;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sz w:val="18"/>
          <w:szCs w:val="18"/>
        </w:rPr>
        <w:t xml:space="preserve">w ciągu ostatnich 365 dni </w:t>
      </w:r>
      <w:r>
        <w:rPr>
          <w:rFonts w:ascii="Arial" w:hAnsi="Arial" w:cs="Arial"/>
          <w:b/>
          <w:bCs/>
          <w:sz w:val="18"/>
          <w:szCs w:val="18"/>
        </w:rPr>
        <w:t>nie byłem</w:t>
      </w:r>
      <w:r>
        <w:rPr>
          <w:rFonts w:ascii="Arial" w:hAnsi="Arial" w:cs="Arial"/>
          <w:sz w:val="18"/>
          <w:szCs w:val="18"/>
        </w:rPr>
        <w:t xml:space="preserve"> skazany prawomocnym wyrokiem za naruszenie praw pracowniczych i nie jestem objęty postępowaniem w tej sprawie ( zgodnie z art. 36 ust.5f  ustawy o promocji zatrudnienia i instytucjach rynku pracy);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 nie toczy się </w:t>
      </w:r>
      <w:r>
        <w:rPr>
          <w:rFonts w:ascii="Arial" w:hAnsi="Arial" w:cs="Arial"/>
          <w:sz w:val="18"/>
          <w:szCs w:val="18"/>
        </w:rPr>
        <w:t>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Skarbowego;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zatrudnienie w ramach prac interwencyjnych nie spowoduje zwolnienie innego pracownika.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color w:val="00000A"/>
          <w:sz w:val="18"/>
          <w:szCs w:val="18"/>
        </w:rPr>
        <w:t xml:space="preserve"> Zobowiązuje się do zatrudnienia skierowanej osoby bezrobotnej minimum przez okres objęty refundacją oraz utrzymanie w zatrudnieniu skierowanej osoby bezrobotnej przez odpowiednio 3 miesiące  lub 6 miesięcy po zakończeniu tej refundacji.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color w:val="00000A"/>
          <w:sz w:val="18"/>
          <w:szCs w:val="18"/>
        </w:rPr>
        <w:t xml:space="preserve"> Zobowiązuje się do przestrzegania w stosunku do skierowanych bezrobotnych wszelkich uprawnień wynikających z przepisów prawa pracy, z tytułu ubezpieczeń społecznych i norm wewnątrzzakładowych.</w:t>
      </w:r>
    </w:p>
    <w:p w:rsidR="00594BAD" w:rsidRDefault="00000000">
      <w:pPr>
        <w:pStyle w:val="Standard"/>
        <w:numPr>
          <w:ilvl w:val="3"/>
          <w:numId w:val="2"/>
        </w:numPr>
        <w:spacing w:line="360" w:lineRule="auto"/>
        <w:ind w:left="525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wyrażam zgodę na podanie do publicznej wiadomości informacji o zawartej umowie o organizację prac interwencyjnych, zgodnie z wymaganą procedurą art. 59b Ustawy o promocji zatrudnienia i instytucjach rynku pracy na tablicy ogłoszeń w siedzibie Urzędu oraz na stronie internetowej Biuletynu Informacji Publicznej przez okres 30 dni.</w:t>
      </w:r>
    </w:p>
    <w:p w:rsidR="00594BAD" w:rsidRDefault="00594BA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94BAD" w:rsidRDefault="00594BA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94BAD" w:rsidRDefault="00594BA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94BAD" w:rsidRDefault="00594BA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94BAD" w:rsidRDefault="00594BA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94BAD" w:rsidRDefault="00594BA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94BAD" w:rsidRDefault="0000000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Ponadto zobowiązuję się do :</w:t>
      </w:r>
    </w:p>
    <w:p w:rsidR="00594BAD" w:rsidRDefault="0000000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niezwłocznego powiadamiania o możliwości przekroczenia granic dopuszczalnej pomocy,</w:t>
      </w:r>
    </w:p>
    <w:p w:rsidR="00594BAD" w:rsidRDefault="0000000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złożenia w dniu podpisania umowy dodatkowego  oświadczenia o uzyskanej pomocy de minimis, jeżeli w okresie od dnia złożenia wniosku do dnia podpisania umowy z Powiatowym Urzędem Pracy, otrzymam taką pomoc,</w:t>
      </w:r>
    </w:p>
    <w:p w:rsidR="00594BAD" w:rsidRDefault="00000000">
      <w:pPr>
        <w:pStyle w:val="Default"/>
        <w:spacing w:line="360" w:lineRule="auto"/>
        <w:jc w:val="both"/>
      </w:pPr>
      <w:r>
        <w:rPr>
          <w:rFonts w:ascii="Arial" w:hAnsi="Arial" w:cs="Arial"/>
          <w:color w:val="00000A"/>
          <w:sz w:val="18"/>
          <w:szCs w:val="18"/>
        </w:rPr>
        <w:t>3. niezwłocznego poinformowania Powiatowego Urzędu Pracy o wszelkich zmianach danych we wniosku oraz załącznikach.</w:t>
      </w:r>
    </w:p>
    <w:p w:rsidR="00594BAD" w:rsidRDefault="00594BAD">
      <w:pPr>
        <w:pStyle w:val="Standard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</w:rPr>
      </w:pPr>
    </w:p>
    <w:p w:rsidR="00594BAD" w:rsidRDefault="00000000">
      <w:pPr>
        <w:pStyle w:val="Standard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A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A"/>
          <w:sz w:val="18"/>
          <w:szCs w:val="18"/>
        </w:rPr>
        <w:t>Dane zawarte we wniosku i dołączonych załącznikach są zgodne ze stanem prawnym i faktycznym. Ponadto oświadczam, że posiadam wszystkie niezbędne dokumenty wymagane w zakresie prowadzonej działalności w tym m.in. koncesje, licencje, certyfikaty, a także wpisy do stosownych rejestrów.</w:t>
      </w:r>
    </w:p>
    <w:p w:rsidR="00594BAD" w:rsidRDefault="00594BAD">
      <w:pPr>
        <w:pStyle w:val="Standard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A"/>
          <w:sz w:val="18"/>
          <w:szCs w:val="18"/>
        </w:rPr>
      </w:pPr>
    </w:p>
    <w:p w:rsidR="00594BAD" w:rsidRDefault="00594BAD">
      <w:pPr>
        <w:pStyle w:val="Default"/>
        <w:jc w:val="both"/>
        <w:rPr>
          <w:rFonts w:ascii="Arial" w:hAnsi="Arial" w:cs="Arial"/>
          <w:i/>
          <w:color w:val="00000A"/>
          <w:sz w:val="18"/>
          <w:szCs w:val="18"/>
        </w:rPr>
      </w:pPr>
    </w:p>
    <w:p w:rsidR="00594BAD" w:rsidRDefault="00000000">
      <w:pPr>
        <w:pStyle w:val="Default"/>
        <w:jc w:val="both"/>
      </w:pPr>
      <w:r>
        <w:rPr>
          <w:rFonts w:ascii="Arial" w:hAnsi="Arial" w:cs="Arial"/>
          <w:i/>
          <w:color w:val="00000A"/>
          <w:sz w:val="18"/>
          <w:szCs w:val="18"/>
        </w:rPr>
        <w:t xml:space="preserve">…………………..,dnia…………………….   </w:t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  <w:t xml:space="preserve">        …………………………………………                           </w:t>
      </w:r>
    </w:p>
    <w:p w:rsidR="00594BAD" w:rsidRDefault="00000000">
      <w:pPr>
        <w:pStyle w:val="Default"/>
        <w:jc w:val="both"/>
      </w:pPr>
      <w:r>
        <w:rPr>
          <w:rFonts w:ascii="Arial" w:hAnsi="Arial" w:cs="Arial"/>
          <w:i/>
          <w:color w:val="00000A"/>
          <w:sz w:val="18"/>
          <w:szCs w:val="18"/>
        </w:rPr>
        <w:t>miejscowość</w:t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  <w:t xml:space="preserve">        podpis i pieczątka Wnioskodawcy </w:t>
      </w:r>
    </w:p>
    <w:p w:rsidR="00594BAD" w:rsidRDefault="00594BAD">
      <w:pPr>
        <w:pStyle w:val="Standard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94BAD" w:rsidRDefault="00594BAD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94BAD" w:rsidRDefault="00594BAD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94BAD" w:rsidRDefault="00594BAD">
      <w:pPr>
        <w:pStyle w:val="Standard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94BAD" w:rsidRDefault="000000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Definicja jednego przedsiębiorstwa:</w:t>
      </w:r>
    </w:p>
    <w:p w:rsidR="00594BAD" w:rsidRDefault="000000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celów Rozporządzenia Komisji (UE) Nr 1407/2013 z dnia 18 grudnia 2013r. w sprawie stosowania art. 107 i 108 Traktatu o funkcjonowaniu UE do pomocy de minimis (Dz. Urz. UE L 352 z 24.12.2013r.)  i Rozporządzenia Komisji (UE) Nr 1408/2013 z dnia 18 grudnia 2013r. w sprawie stosowania art. 107 i 108 Traktatu o funkcjonowaniu UE do pomocy de minimis (Dz. Urz. UE L 352 z 24.12.2013r.)-  „jedno przedsiębiorstwo” obejmuje wszystkie jednostki gospodarcze, które są ze sobą powiązane co najmniej jednym z następujących stosunków:</w:t>
      </w:r>
    </w:p>
    <w:p w:rsidR="00594BAD" w:rsidRDefault="000000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jedna jednostka gospodarcza posiada w drugiej  jednostce gospodarczej większość praw głosu akcjonariuszy, wspólników lub członków;</w:t>
      </w:r>
    </w:p>
    <w:p w:rsidR="00594BAD" w:rsidRDefault="000000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jedna jednostka gospodarcza ma prawo wyznaczyć lub odwołać większość członków organu administracyjnego, zarządzającego lub nadzorczego innej jednostki gospodarczej;</w:t>
      </w:r>
    </w:p>
    <w:p w:rsidR="00594BAD" w:rsidRDefault="000000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jedna jednostka gospodarcza ma prawo wywierać dominujący wpływ na inną jednostę gospodarczą zgodnie z umową zawartą z tą jednostką lub postanowieniem w jej akcie założycielskim lub umowie spółki;</w:t>
      </w:r>
    </w:p>
    <w:p w:rsidR="00594BAD" w:rsidRDefault="000000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594BAD" w:rsidRDefault="000000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Jednostki gospodarcze pozostające w jakimkolwiek ze stosunków, o których mowa w akapicie pierwszym lit. a)-d), za pośrednictwem jednej innej jednostki gospodarczej lub kilku innych jednostek gospodarczych również są uznawane za jedno przedsiębiorstwo.</w:t>
      </w:r>
    </w:p>
    <w:p w:rsidR="00594BAD" w:rsidRDefault="00000000">
      <w:pPr>
        <w:pStyle w:val="Standard"/>
        <w:spacing w:after="0" w:line="360" w:lineRule="atLeast"/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Załączniki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:</w:t>
      </w:r>
    </w:p>
    <w:p w:rsidR="00594BAD" w:rsidRDefault="00594BAD">
      <w:pPr>
        <w:pStyle w:val="Standard"/>
        <w:tabs>
          <w:tab w:val="left" w:pos="7371"/>
          <w:tab w:val="left" w:pos="8789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4BAD" w:rsidRDefault="00000000">
      <w:pPr>
        <w:pStyle w:val="Standard"/>
        <w:tabs>
          <w:tab w:val="left" w:pos="7371"/>
          <w:tab w:val="left" w:pos="8789"/>
        </w:tabs>
        <w:spacing w:after="0" w:line="36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1. Formularz informacji przedstawianych przy ubieganiu się o pomoc de minimis - wzór formularza sporządzony na podstawie Rozporządzenia Rady Ministrów z dnia 29 marca 2010r. w sprawie zakresu informacji przedstawianych przez podmiot ubiegający się o pomoc de minimis (Dz. U. Nr 53, poz. 311 z  póżn. zm.);</w:t>
      </w:r>
    </w:p>
    <w:p w:rsidR="00594BAD" w:rsidRDefault="00000000">
      <w:pPr>
        <w:pStyle w:val="Standard"/>
        <w:tabs>
          <w:tab w:val="left" w:pos="7371"/>
          <w:tab w:val="left" w:pos="8789"/>
        </w:tabs>
        <w:spacing w:after="0" w:line="36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2. Jeżeli pracodawca prowadzi działalność w sektorze rolnym lub rybołówstwa – Formularz informacji przedstawianych przez wnioskodawcę – wzór formularza na podstawie Rozporządzenia Rady Ministrów z dnia 11 czerwca 2010r. w sprawie informacji składanych przez podmioty ubiegające się o pomoc de minimis w rolnictwie lub rybołówstwie (Dz. U. Nr 121, poz. 810)</w:t>
      </w:r>
    </w:p>
    <w:p w:rsidR="00594BAD" w:rsidRDefault="00000000">
      <w:pPr>
        <w:pStyle w:val="Standard"/>
        <w:tabs>
          <w:tab w:val="left" w:pos="7371"/>
          <w:tab w:val="left" w:pos="8789"/>
        </w:tabs>
        <w:spacing w:after="0" w:line="36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3. Pełnomocnictwo osób działających w imieniu podmiotu gospodarczego, jeżeli nie wynika to bezpośrednio z dokumentów;</w:t>
      </w:r>
    </w:p>
    <w:p w:rsidR="00594BAD" w:rsidRDefault="00000000">
      <w:pPr>
        <w:pStyle w:val="Standard"/>
        <w:tabs>
          <w:tab w:val="left" w:pos="7371"/>
          <w:tab w:val="left" w:pos="8789"/>
        </w:tabs>
        <w:spacing w:after="0" w:line="36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4. W przypadku gdy pracodawcą jest spółka cywilna prosimy do wniosku dołączyć kserokopię umowy spółki.</w:t>
      </w:r>
    </w:p>
    <w:sectPr w:rsidR="00594BAD">
      <w:headerReference w:type="default" r:id="rId7"/>
      <w:pgSz w:w="11905" w:h="16837"/>
      <w:pgMar w:top="709" w:right="1021" w:bottom="426" w:left="102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D562D" w:rsidRDefault="001D562D">
      <w:pPr>
        <w:spacing w:after="0" w:line="240" w:lineRule="auto"/>
      </w:pPr>
      <w:r>
        <w:separator/>
      </w:r>
    </w:p>
  </w:endnote>
  <w:endnote w:type="continuationSeparator" w:id="0">
    <w:p w:rsidR="001D562D" w:rsidRDefault="001D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D562D" w:rsidRDefault="001D56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562D" w:rsidRDefault="001D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40AF1"/>
    <w:multiLevelType w:val="multilevel"/>
    <w:tmpl w:val="F7AACE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A7D73"/>
    <w:multiLevelType w:val="multilevel"/>
    <w:tmpl w:val="D9AC50DA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CFA0140"/>
    <w:multiLevelType w:val="multilevel"/>
    <w:tmpl w:val="69A8AB6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E76405A"/>
    <w:multiLevelType w:val="multilevel"/>
    <w:tmpl w:val="203E5B1C"/>
    <w:styleLink w:val="WW8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573053738">
    <w:abstractNumId w:val="1"/>
  </w:num>
  <w:num w:numId="2" w16cid:durableId="1311210789">
    <w:abstractNumId w:val="3"/>
  </w:num>
  <w:num w:numId="3" w16cid:durableId="905064871">
    <w:abstractNumId w:val="0"/>
  </w:num>
  <w:num w:numId="4" w16cid:durableId="58375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4BAD"/>
    <w:rsid w:val="001D562D"/>
    <w:rsid w:val="00594BAD"/>
    <w:rsid w:val="00C7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7EAA8-10F0-43BF-97BE-73141DF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odstawowy3">
    <w:name w:val="Body Text 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pPr>
      <w:suppressAutoHyphens/>
      <w:ind w:left="720"/>
    </w:pPr>
  </w:style>
  <w:style w:type="paragraph" w:styleId="Tekstpodstawowywcity2">
    <w:name w:val="Body Text Indent 2"/>
    <w:pPr>
      <w:suppressAutoHyphens/>
      <w:spacing w:after="120" w:line="480" w:lineRule="auto"/>
      <w:ind w:left="283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dymka">
    <w:name w:val="Balloon Text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alibri"/>
    </w:rPr>
  </w:style>
  <w:style w:type="character" w:customStyle="1" w:styleId="WW8Num8z0">
    <w:name w:val="WW8Num8z0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9850</Characters>
  <Application>Microsoft Office Word</Application>
  <DocSecurity>0</DocSecurity>
  <Lines>82</Lines>
  <Paragraphs>22</Paragraphs>
  <ScaleCrop>false</ScaleCrop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Jędraszczak</dc:creator>
  <cp:lastModifiedBy>Mariusz Bakiera</cp:lastModifiedBy>
  <cp:revision>2</cp:revision>
  <cp:lastPrinted>2024-04-05T11:21:00Z</cp:lastPrinted>
  <dcterms:created xsi:type="dcterms:W3CDTF">2024-05-06T05:06:00Z</dcterms:created>
  <dcterms:modified xsi:type="dcterms:W3CDTF">2024-05-06T05:06:00Z</dcterms:modified>
</cp:coreProperties>
</file>