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8" w:rsidRPr="00BC0678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 xml:space="preserve">Załącznik nr 1  do Zarządzenia   </w:t>
      </w:r>
    </w:p>
    <w:p w:rsidR="00BC0678" w:rsidRPr="00BC0678" w:rsidRDefault="00BC0678" w:rsidP="00BC0678">
      <w:pPr>
        <w:pStyle w:val="Nagwek2"/>
        <w:tabs>
          <w:tab w:val="clear" w:pos="360"/>
          <w:tab w:val="left" w:pos="708"/>
        </w:tabs>
        <w:ind w:left="1418" w:firstLine="0"/>
        <w:jc w:val="left"/>
        <w:rPr>
          <w:rFonts w:ascii="Arial" w:hAnsi="Arial" w:cs="Arial"/>
          <w:b w:val="0"/>
          <w:sz w:val="18"/>
          <w:szCs w:val="18"/>
        </w:rPr>
      </w:pPr>
      <w:r w:rsidRPr="00BC0678">
        <w:rPr>
          <w:rFonts w:ascii="Arial" w:hAnsi="Arial" w:cs="Arial"/>
          <w:b w:val="0"/>
          <w:sz w:val="18"/>
          <w:szCs w:val="18"/>
        </w:rPr>
        <w:t xml:space="preserve">              </w:t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</w:r>
      <w:r w:rsidRPr="00BC0678">
        <w:rPr>
          <w:rFonts w:ascii="Arial" w:hAnsi="Arial" w:cs="Arial"/>
          <w:b w:val="0"/>
          <w:sz w:val="18"/>
          <w:szCs w:val="18"/>
        </w:rPr>
        <w:tab/>
        <w:t xml:space="preserve">nr…  z dnia……….                     </w:t>
      </w:r>
    </w:p>
    <w:p w:rsidR="00945ECA" w:rsidRPr="00141F69" w:rsidRDefault="00945ECA" w:rsidP="00E8413A">
      <w:pPr>
        <w:tabs>
          <w:tab w:val="left" w:pos="3606"/>
        </w:tabs>
        <w:rPr>
          <w:b/>
        </w:rPr>
      </w:pPr>
    </w:p>
    <w:p w:rsidR="004921AD" w:rsidRPr="00E8413A" w:rsidRDefault="004921AD" w:rsidP="00141F69">
      <w:pPr>
        <w:jc w:val="center"/>
        <w:rPr>
          <w:rFonts w:ascii="Arial" w:hAnsi="Arial" w:cs="Arial"/>
          <w:b/>
        </w:rPr>
      </w:pPr>
      <w:r w:rsidRPr="00E8413A">
        <w:rPr>
          <w:rFonts w:ascii="Arial" w:hAnsi="Arial" w:cs="Arial"/>
          <w:b/>
        </w:rPr>
        <w:t>REGULAMIN ZWROTU KOSZTÓW DOJAZDU</w:t>
      </w:r>
    </w:p>
    <w:p w:rsidR="00E8413A" w:rsidRPr="00E8413A" w:rsidRDefault="003017D4" w:rsidP="00E841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</w:rPr>
      </w:pPr>
      <w:r w:rsidRPr="00E8413A">
        <w:rPr>
          <w:rFonts w:ascii="Arial" w:hAnsi="Arial" w:cs="Arial"/>
        </w:rPr>
        <w:t xml:space="preserve">dotyczy realizacji projektu </w:t>
      </w:r>
      <w:r w:rsidR="00E8413A" w:rsidRPr="00E8413A">
        <w:rPr>
          <w:rFonts w:ascii="Arial" w:eastAsia="Calibri" w:hAnsi="Arial" w:cs="Arial"/>
          <w:b/>
          <w:bCs/>
        </w:rPr>
        <w:t>„Własny biznes – to możliwe II”</w:t>
      </w:r>
      <w:r w:rsidR="00E8413A" w:rsidRPr="00E8413A">
        <w:rPr>
          <w:rFonts w:ascii="Arial" w:eastAsia="Calibri" w:hAnsi="Arial" w:cs="Arial"/>
        </w:rPr>
        <w:t xml:space="preserve"> w ramach</w:t>
      </w:r>
    </w:p>
    <w:p w:rsidR="00E8413A" w:rsidRPr="00E8413A" w:rsidRDefault="00E8413A" w:rsidP="00E841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Arial" w:eastAsia="Calibri" w:hAnsi="Arial" w:cs="Arial"/>
        </w:rPr>
      </w:pPr>
      <w:r w:rsidRPr="00E8413A">
        <w:rPr>
          <w:rFonts w:ascii="Arial" w:eastAsia="Calibri" w:hAnsi="Arial" w:cs="Arial"/>
          <w:b/>
          <w:bCs/>
          <w:i/>
          <w:iCs/>
        </w:rPr>
        <w:t>Regionalnego Programu Operacyjnego Województwa Lubelskiego na lata 2014 - 2020</w:t>
      </w:r>
    </w:p>
    <w:p w:rsidR="00E8413A" w:rsidRPr="00E8413A" w:rsidRDefault="00E8413A" w:rsidP="00E841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</w:rPr>
      </w:pPr>
      <w:r w:rsidRPr="00E8413A">
        <w:rPr>
          <w:rFonts w:ascii="Arial" w:eastAsia="Calibri" w:hAnsi="Arial" w:cs="Arial"/>
          <w:b/>
          <w:bCs/>
        </w:rPr>
        <w:t>Oś Priorytetowa 9</w:t>
      </w:r>
      <w:r w:rsidRPr="00E8413A">
        <w:rPr>
          <w:rFonts w:ascii="Arial" w:eastAsia="Calibri" w:hAnsi="Arial" w:cs="Arial"/>
        </w:rPr>
        <w:t xml:space="preserve"> </w:t>
      </w:r>
      <w:r w:rsidRPr="00E8413A">
        <w:rPr>
          <w:rFonts w:ascii="Arial" w:eastAsia="Calibri" w:hAnsi="Arial" w:cs="Arial"/>
          <w:i/>
          <w:iCs/>
        </w:rPr>
        <w:t>Rynek pracy</w:t>
      </w:r>
    </w:p>
    <w:p w:rsidR="00E8413A" w:rsidRPr="00E8413A" w:rsidRDefault="00E8413A" w:rsidP="00E841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</w:rPr>
      </w:pPr>
      <w:r w:rsidRPr="00E8413A">
        <w:rPr>
          <w:rFonts w:ascii="Arial" w:eastAsia="Calibri" w:hAnsi="Arial" w:cs="Arial"/>
          <w:b/>
          <w:bCs/>
        </w:rPr>
        <w:t>Działanie 9.3</w:t>
      </w:r>
      <w:r w:rsidRPr="00E8413A">
        <w:rPr>
          <w:rFonts w:ascii="Arial" w:eastAsia="Calibri" w:hAnsi="Arial" w:cs="Arial"/>
        </w:rPr>
        <w:t xml:space="preserve"> </w:t>
      </w:r>
      <w:r w:rsidRPr="00E8413A">
        <w:rPr>
          <w:rFonts w:ascii="Arial" w:eastAsia="Calibri" w:hAnsi="Arial" w:cs="Arial"/>
          <w:i/>
          <w:iCs/>
        </w:rPr>
        <w:t>Rozwój przedsiębiorczości</w:t>
      </w:r>
    </w:p>
    <w:p w:rsidR="004921AD" w:rsidRPr="00E8413A" w:rsidRDefault="004921AD" w:rsidP="00141F69">
      <w:pPr>
        <w:jc w:val="center"/>
        <w:rPr>
          <w:rFonts w:ascii="Arial" w:hAnsi="Arial" w:cs="Arial"/>
        </w:rPr>
      </w:pPr>
    </w:p>
    <w:p w:rsidR="002B30F1" w:rsidRPr="00E8413A" w:rsidRDefault="002B30F1" w:rsidP="00141F69">
      <w:pPr>
        <w:jc w:val="center"/>
        <w:rPr>
          <w:rFonts w:ascii="Arial" w:hAnsi="Arial" w:cs="Arial"/>
          <w:b/>
        </w:rPr>
      </w:pPr>
      <w:r w:rsidRPr="00E8413A">
        <w:rPr>
          <w:rFonts w:ascii="Arial" w:hAnsi="Arial" w:cs="Arial"/>
          <w:b/>
        </w:rPr>
        <w:t>§ 1 Słownik terminów</w:t>
      </w:r>
    </w:p>
    <w:p w:rsidR="00141F69" w:rsidRPr="00E8413A" w:rsidRDefault="00141F69" w:rsidP="00141F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8413A">
        <w:rPr>
          <w:rFonts w:ascii="Arial" w:eastAsia="Times New Roman" w:hAnsi="Arial" w:cs="Arial"/>
          <w:lang w:eastAsia="pl-PL"/>
        </w:rPr>
        <w:t>Ilekroć jest mowa w niniejszym Regulaminie o następujących pojęciach, należy przez                           nie rozumieć:</w:t>
      </w:r>
    </w:p>
    <w:p w:rsidR="002B30F1" w:rsidRPr="00E8413A" w:rsidRDefault="00FC2E80" w:rsidP="00141F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8413A">
        <w:rPr>
          <w:rFonts w:ascii="Arial" w:hAnsi="Arial" w:cs="Arial"/>
          <w:b/>
        </w:rPr>
        <w:t>Uczestnik projektu</w:t>
      </w:r>
      <w:r w:rsidR="00D53819">
        <w:rPr>
          <w:rFonts w:ascii="Arial" w:hAnsi="Arial" w:cs="Arial"/>
          <w:b/>
        </w:rPr>
        <w:t xml:space="preserve"> -</w:t>
      </w:r>
      <w:r w:rsidRPr="00E8413A">
        <w:rPr>
          <w:rFonts w:ascii="Arial" w:hAnsi="Arial" w:cs="Arial"/>
        </w:rPr>
        <w:t xml:space="preserve"> oznacza osobę spełniającą kryt</w:t>
      </w:r>
      <w:r w:rsidR="00D53819">
        <w:rPr>
          <w:rFonts w:ascii="Arial" w:hAnsi="Arial" w:cs="Arial"/>
        </w:rPr>
        <w:t xml:space="preserve">eria uczestnictwa w projekcie </w:t>
      </w:r>
      <w:r w:rsidR="00532799">
        <w:rPr>
          <w:rFonts w:ascii="Arial" w:hAnsi="Arial" w:cs="Arial"/>
        </w:rPr>
        <w:t>która</w:t>
      </w:r>
      <w:r w:rsidRPr="00E8413A">
        <w:rPr>
          <w:rFonts w:ascii="Arial" w:hAnsi="Arial" w:cs="Arial"/>
        </w:rPr>
        <w:t xml:space="preserve"> zaak</w:t>
      </w:r>
      <w:r w:rsidR="00D53819">
        <w:rPr>
          <w:rFonts w:ascii="Arial" w:hAnsi="Arial" w:cs="Arial"/>
        </w:rPr>
        <w:t xml:space="preserve">ceptowała warunki uczestnictwa </w:t>
      </w:r>
      <w:r w:rsidRPr="00E8413A">
        <w:rPr>
          <w:rFonts w:ascii="Arial" w:hAnsi="Arial" w:cs="Arial"/>
        </w:rPr>
        <w:t>w projekcie poprzez wypełnienie i złożenie Formula</w:t>
      </w:r>
      <w:r w:rsidR="00D53819">
        <w:rPr>
          <w:rFonts w:ascii="Arial" w:hAnsi="Arial" w:cs="Arial"/>
        </w:rPr>
        <w:t>rza Rekrutacyjnego oraz została zakwalifikowana do projektu „Własny biznes – to możliwe II”</w:t>
      </w:r>
    </w:p>
    <w:p w:rsidR="00FC2E80" w:rsidRPr="00E8413A" w:rsidRDefault="00E8413A" w:rsidP="00141F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8413A">
        <w:rPr>
          <w:rFonts w:ascii="Arial" w:hAnsi="Arial" w:cs="Arial"/>
          <w:b/>
        </w:rPr>
        <w:t>Beneficjent</w:t>
      </w:r>
      <w:r w:rsidR="002B30F1" w:rsidRPr="00E8413A">
        <w:rPr>
          <w:rFonts w:ascii="Arial" w:hAnsi="Arial" w:cs="Arial"/>
        </w:rPr>
        <w:t xml:space="preserve"> - oznacza Powiatowy Urząd  Pracy </w:t>
      </w:r>
      <w:r w:rsidR="004E2379" w:rsidRPr="00E8413A">
        <w:rPr>
          <w:rFonts w:ascii="Arial" w:hAnsi="Arial" w:cs="Arial"/>
        </w:rPr>
        <w:t xml:space="preserve">w Lublinie, </w:t>
      </w:r>
    </w:p>
    <w:p w:rsidR="004921AD" w:rsidRPr="00E8413A" w:rsidRDefault="002B30F1" w:rsidP="00141F69">
      <w:pPr>
        <w:jc w:val="center"/>
        <w:rPr>
          <w:rFonts w:ascii="Arial" w:hAnsi="Arial" w:cs="Arial"/>
          <w:b/>
        </w:rPr>
      </w:pPr>
      <w:r w:rsidRPr="00E8413A">
        <w:rPr>
          <w:rFonts w:ascii="Arial" w:hAnsi="Arial" w:cs="Arial"/>
          <w:b/>
        </w:rPr>
        <w:t>§ 2</w:t>
      </w:r>
      <w:r w:rsidR="004921AD" w:rsidRPr="00E8413A">
        <w:rPr>
          <w:rFonts w:ascii="Arial" w:hAnsi="Arial" w:cs="Arial"/>
          <w:b/>
        </w:rPr>
        <w:t xml:space="preserve"> Informacje ogólne</w:t>
      </w:r>
    </w:p>
    <w:p w:rsidR="004921AD" w:rsidRPr="00E8413A" w:rsidRDefault="003017D4" w:rsidP="00141F6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8413A">
        <w:rPr>
          <w:rFonts w:ascii="Arial" w:hAnsi="Arial" w:cs="Arial"/>
        </w:rPr>
        <w:t xml:space="preserve">W ramach projektu pt. </w:t>
      </w:r>
      <w:r w:rsidR="00E8413A" w:rsidRPr="00E8413A">
        <w:rPr>
          <w:rFonts w:ascii="Arial" w:eastAsia="Calibri" w:hAnsi="Arial" w:cs="Arial"/>
          <w:bCs/>
          <w:i/>
        </w:rPr>
        <w:t>„Własny biznes – to możliwe II”</w:t>
      </w:r>
      <w:r w:rsidR="00E8413A" w:rsidRPr="00E8413A">
        <w:rPr>
          <w:rFonts w:ascii="Arial" w:eastAsia="Calibri" w:hAnsi="Arial" w:cs="Arial"/>
        </w:rPr>
        <w:t xml:space="preserve"> </w:t>
      </w:r>
      <w:r w:rsidR="004921AD" w:rsidRPr="00E8413A">
        <w:rPr>
          <w:rFonts w:ascii="Arial" w:hAnsi="Arial" w:cs="Arial"/>
        </w:rPr>
        <w:t xml:space="preserve">przewiduje się zwrot kosztów dojazdu na </w:t>
      </w:r>
      <w:r w:rsidR="00141F69" w:rsidRPr="00E8413A">
        <w:rPr>
          <w:rFonts w:ascii="Arial" w:hAnsi="Arial" w:cs="Arial"/>
        </w:rPr>
        <w:t xml:space="preserve">zajęcia </w:t>
      </w:r>
      <w:r w:rsidR="006847AF">
        <w:rPr>
          <w:rFonts w:ascii="Arial" w:hAnsi="Arial" w:cs="Arial"/>
        </w:rPr>
        <w:t xml:space="preserve"> dla Uczestników p</w:t>
      </w:r>
      <w:r w:rsidR="004921AD" w:rsidRPr="00E8413A">
        <w:rPr>
          <w:rFonts w:ascii="Arial" w:hAnsi="Arial" w:cs="Arial"/>
        </w:rPr>
        <w:t>rojektu</w:t>
      </w:r>
      <w:r w:rsidR="00141F69" w:rsidRPr="00E8413A">
        <w:rPr>
          <w:rFonts w:ascii="Arial" w:hAnsi="Arial" w:cs="Arial"/>
        </w:rPr>
        <w:t xml:space="preserve"> w ramach następujących form wsparcia:</w:t>
      </w:r>
    </w:p>
    <w:p w:rsidR="00FD6783" w:rsidRPr="00E8413A" w:rsidRDefault="00FD6783" w:rsidP="00FD678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</w:rPr>
      </w:pPr>
      <w:r w:rsidRPr="00E8413A">
        <w:rPr>
          <w:rFonts w:ascii="Arial" w:hAnsi="Arial" w:cs="Arial"/>
          <w:spacing w:val="-2"/>
        </w:rPr>
        <w:t xml:space="preserve">Indywidualne </w:t>
      </w:r>
      <w:r w:rsidR="00E8413A">
        <w:rPr>
          <w:rFonts w:ascii="Arial" w:hAnsi="Arial" w:cs="Arial"/>
          <w:spacing w:val="-2"/>
        </w:rPr>
        <w:t>wsparcie doradcze ( indywidualne usługi doradcze)</w:t>
      </w:r>
    </w:p>
    <w:p w:rsidR="00FD6783" w:rsidRPr="00E8413A" w:rsidRDefault="00E8413A" w:rsidP="00FD678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Szkolenie grupowe z przedsiębiorczości</w:t>
      </w:r>
      <w:r w:rsidR="00FD6783" w:rsidRPr="00E8413A">
        <w:rPr>
          <w:rFonts w:ascii="Arial" w:hAnsi="Arial" w:cs="Arial"/>
          <w:spacing w:val="-2"/>
        </w:rPr>
        <w:t xml:space="preserve"> </w:t>
      </w:r>
      <w:r w:rsidR="006847AF">
        <w:rPr>
          <w:rFonts w:ascii="Arial" w:hAnsi="Arial" w:cs="Arial"/>
          <w:spacing w:val="-2"/>
        </w:rPr>
        <w:t>( ABC przedsiębiorczości)</w:t>
      </w:r>
    </w:p>
    <w:p w:rsidR="00FD6783" w:rsidRPr="00E8413A" w:rsidRDefault="00FD6783" w:rsidP="00FD6783">
      <w:pPr>
        <w:spacing w:after="0" w:line="240" w:lineRule="auto"/>
        <w:ind w:left="720"/>
        <w:jc w:val="both"/>
        <w:rPr>
          <w:rFonts w:ascii="Arial" w:hAnsi="Arial" w:cs="Arial"/>
          <w:spacing w:val="-2"/>
        </w:rPr>
      </w:pPr>
    </w:p>
    <w:p w:rsidR="004921AD" w:rsidRPr="00E8413A" w:rsidRDefault="0098450F" w:rsidP="00FD6783">
      <w:pPr>
        <w:ind w:left="284" w:hanging="284"/>
        <w:jc w:val="both"/>
        <w:rPr>
          <w:rFonts w:ascii="Arial" w:hAnsi="Arial" w:cs="Arial"/>
        </w:rPr>
      </w:pPr>
      <w:r w:rsidRPr="00E8413A">
        <w:rPr>
          <w:rFonts w:ascii="Arial" w:hAnsi="Arial" w:cs="Arial"/>
        </w:rPr>
        <w:t>2.</w:t>
      </w:r>
      <w:r w:rsidRPr="00E8413A">
        <w:rPr>
          <w:rFonts w:ascii="Arial" w:hAnsi="Arial" w:cs="Arial"/>
        </w:rPr>
        <w:tab/>
      </w:r>
      <w:r w:rsidR="004921AD" w:rsidRPr="00E8413A">
        <w:rPr>
          <w:rFonts w:ascii="Arial" w:hAnsi="Arial" w:cs="Arial"/>
        </w:rPr>
        <w:t>Zwrot kosztów dojazdu na zajęcia można otrzymać na p</w:t>
      </w:r>
      <w:r w:rsidR="001D1170" w:rsidRPr="00E8413A">
        <w:rPr>
          <w:rFonts w:ascii="Arial" w:hAnsi="Arial" w:cs="Arial"/>
        </w:rPr>
        <w:t xml:space="preserve">odstawie wykorzystanych biletów </w:t>
      </w:r>
      <w:r w:rsidR="004921AD" w:rsidRPr="00E8413A">
        <w:rPr>
          <w:rFonts w:ascii="Arial" w:hAnsi="Arial" w:cs="Arial"/>
        </w:rPr>
        <w:t>lub na podstawie oświadczeń dotyczących wykorzystania samochodu prywatnego na ten cel.</w:t>
      </w:r>
    </w:p>
    <w:p w:rsidR="002F4A85" w:rsidRPr="0059179B" w:rsidRDefault="00AB50E0" w:rsidP="00141F6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F4A85" w:rsidRPr="002F4A85">
        <w:rPr>
          <w:rFonts w:ascii="Arial" w:hAnsi="Arial" w:cs="Arial"/>
          <w:color w:val="FF0000"/>
        </w:rPr>
        <w:t xml:space="preserve"> </w:t>
      </w:r>
      <w:r w:rsidR="002F4A85" w:rsidRPr="0059179B">
        <w:rPr>
          <w:rFonts w:ascii="Arial" w:hAnsi="Arial" w:cs="Arial"/>
        </w:rPr>
        <w:t>Beneficjent będzie przyjmował do rozpatrzenia wyłącznie kompletne wnioski o zwrot kosztów dojazdu.</w:t>
      </w:r>
    </w:p>
    <w:p w:rsidR="002F4A85" w:rsidRPr="0059179B" w:rsidRDefault="00AB50E0" w:rsidP="002F4A85">
      <w:pPr>
        <w:ind w:left="284" w:hanging="284"/>
        <w:jc w:val="both"/>
        <w:rPr>
          <w:rFonts w:ascii="Arial" w:hAnsi="Arial" w:cs="Arial"/>
        </w:rPr>
      </w:pPr>
      <w:r w:rsidRPr="0059179B">
        <w:rPr>
          <w:rFonts w:ascii="Arial" w:hAnsi="Arial" w:cs="Arial"/>
        </w:rPr>
        <w:t>4</w:t>
      </w:r>
      <w:r w:rsidR="002F4A85" w:rsidRPr="0059179B">
        <w:rPr>
          <w:rFonts w:ascii="Arial" w:hAnsi="Arial" w:cs="Arial"/>
        </w:rPr>
        <w:t>. Koszty dojazdu poniesione w granicach administracyjnych miasta Lublina nie będą zwracane.</w:t>
      </w:r>
    </w:p>
    <w:p w:rsidR="002F4A85" w:rsidRPr="0059179B" w:rsidRDefault="00AB50E0" w:rsidP="002F4A85">
      <w:pPr>
        <w:ind w:left="284" w:hanging="284"/>
        <w:jc w:val="both"/>
        <w:rPr>
          <w:rFonts w:ascii="Arial" w:hAnsi="Arial" w:cs="Arial"/>
        </w:rPr>
      </w:pPr>
      <w:r w:rsidRPr="0059179B">
        <w:rPr>
          <w:rFonts w:ascii="Arial" w:hAnsi="Arial" w:cs="Arial"/>
        </w:rPr>
        <w:t>5</w:t>
      </w:r>
      <w:r w:rsidR="002F4A85" w:rsidRPr="0059179B">
        <w:rPr>
          <w:rFonts w:ascii="Arial" w:hAnsi="Arial" w:cs="Arial"/>
        </w:rPr>
        <w:t xml:space="preserve">. </w:t>
      </w:r>
      <w:r w:rsidR="002F4A85" w:rsidRPr="0059179B">
        <w:rPr>
          <w:rFonts w:ascii="Arial" w:hAnsi="Arial" w:cs="Arial"/>
          <w:szCs w:val="24"/>
        </w:rPr>
        <w:t xml:space="preserve">Zwrotowi mogą podlegać koszty dojazdu </w:t>
      </w:r>
      <w:r w:rsidRPr="0059179B">
        <w:rPr>
          <w:rFonts w:ascii="Arial" w:hAnsi="Arial" w:cs="Arial"/>
          <w:szCs w:val="24"/>
        </w:rPr>
        <w:t xml:space="preserve">najtańszym środkiem transportu, </w:t>
      </w:r>
      <w:r w:rsidR="002F4A85" w:rsidRPr="0059179B">
        <w:rPr>
          <w:rFonts w:ascii="Arial" w:hAnsi="Arial" w:cs="Arial"/>
          <w:szCs w:val="24"/>
        </w:rPr>
        <w:t xml:space="preserve">do wysokości 100% kosztów faktycznie poniesionych za każdy dzień </w:t>
      </w:r>
      <w:r w:rsidR="006E6A23" w:rsidRPr="0059179B">
        <w:rPr>
          <w:rFonts w:ascii="Arial" w:hAnsi="Arial" w:cs="Arial"/>
          <w:szCs w:val="24"/>
        </w:rPr>
        <w:t>indywidualnego wsparcia doradczego/</w:t>
      </w:r>
      <w:r w:rsidR="002F4A85" w:rsidRPr="0059179B">
        <w:rPr>
          <w:rFonts w:ascii="Arial" w:hAnsi="Arial" w:cs="Arial"/>
          <w:szCs w:val="24"/>
        </w:rPr>
        <w:t xml:space="preserve">szkolenia. </w:t>
      </w:r>
    </w:p>
    <w:p w:rsidR="004921AD" w:rsidRPr="00E8413A" w:rsidRDefault="002B30F1" w:rsidP="00141F69">
      <w:pPr>
        <w:jc w:val="center"/>
        <w:rPr>
          <w:rFonts w:ascii="Arial" w:hAnsi="Arial" w:cs="Arial"/>
          <w:b/>
        </w:rPr>
      </w:pPr>
      <w:r w:rsidRPr="00E8413A">
        <w:rPr>
          <w:rFonts w:ascii="Arial" w:hAnsi="Arial" w:cs="Arial"/>
          <w:b/>
        </w:rPr>
        <w:t>§ 3</w:t>
      </w:r>
      <w:r w:rsidR="004921AD" w:rsidRPr="00E8413A">
        <w:rPr>
          <w:rFonts w:ascii="Arial" w:hAnsi="Arial" w:cs="Arial"/>
          <w:b/>
        </w:rPr>
        <w:t xml:space="preserve"> Procedura wypłaty środków</w:t>
      </w:r>
    </w:p>
    <w:p w:rsidR="004921AD" w:rsidRPr="00E8413A" w:rsidRDefault="004921AD" w:rsidP="00FD6783">
      <w:pPr>
        <w:ind w:left="284" w:hanging="284"/>
        <w:jc w:val="both"/>
        <w:rPr>
          <w:rFonts w:ascii="Arial" w:hAnsi="Arial" w:cs="Arial"/>
        </w:rPr>
      </w:pPr>
      <w:r w:rsidRPr="00141F69">
        <w:rPr>
          <w:rFonts w:ascii="Times New Roman" w:hAnsi="Times New Roman" w:cs="Times New Roman"/>
          <w:sz w:val="24"/>
          <w:szCs w:val="24"/>
        </w:rPr>
        <w:t xml:space="preserve">1. </w:t>
      </w:r>
      <w:r w:rsidR="006847AF">
        <w:rPr>
          <w:rFonts w:ascii="Arial" w:hAnsi="Arial" w:cs="Arial"/>
        </w:rPr>
        <w:t>Uczestnik p</w:t>
      </w:r>
      <w:r w:rsidRPr="00E8413A">
        <w:rPr>
          <w:rFonts w:ascii="Arial" w:hAnsi="Arial" w:cs="Arial"/>
        </w:rPr>
        <w:t xml:space="preserve">rojektu zobowiązuje się przekazać </w:t>
      </w:r>
      <w:r w:rsidR="00E8413A" w:rsidRPr="00E8413A">
        <w:rPr>
          <w:rFonts w:ascii="Arial" w:hAnsi="Arial" w:cs="Arial"/>
        </w:rPr>
        <w:t xml:space="preserve">do Powiatowego Urzędu Pracy </w:t>
      </w:r>
      <w:r w:rsidR="00E8413A" w:rsidRPr="00E8413A">
        <w:rPr>
          <w:rFonts w:ascii="Arial" w:eastAsia="Calibri" w:hAnsi="Arial" w:cs="Arial"/>
        </w:rPr>
        <w:t>z siedzibą w Lublinie, ul. Mełgiewska 11C</w:t>
      </w:r>
      <w:r w:rsidR="00E8413A" w:rsidRPr="00E8413A">
        <w:rPr>
          <w:rFonts w:ascii="Arial" w:eastAsia="Calibri" w:hAnsi="Arial" w:cs="Arial"/>
          <w:b/>
          <w:bCs/>
        </w:rPr>
        <w:t xml:space="preserve"> </w:t>
      </w:r>
      <w:r w:rsidRPr="00E8413A">
        <w:rPr>
          <w:rFonts w:ascii="Arial" w:hAnsi="Arial" w:cs="Arial"/>
        </w:rPr>
        <w:t xml:space="preserve"> dokumenty niezbędne do rozliczenia zwrotu kosztów dojazdu na zajęcia przewidziane w projekcie wraz z biletami przejazdu tam i z powrotem </w:t>
      </w:r>
      <w:r w:rsidR="0098450F" w:rsidRPr="00E8413A">
        <w:rPr>
          <w:rFonts w:ascii="Arial" w:hAnsi="Arial" w:cs="Arial"/>
        </w:rPr>
        <w:lastRenderedPageBreak/>
        <w:t xml:space="preserve">z </w:t>
      </w:r>
      <w:r w:rsidR="00E80476" w:rsidRPr="00E8413A">
        <w:rPr>
          <w:rFonts w:ascii="Arial" w:hAnsi="Arial" w:cs="Arial"/>
        </w:rPr>
        <w:t>jednego</w:t>
      </w:r>
      <w:r w:rsidRPr="00E8413A">
        <w:rPr>
          <w:rFonts w:ascii="Arial" w:hAnsi="Arial" w:cs="Arial"/>
        </w:rPr>
        <w:t xml:space="preserve"> dnia ponoszenia kosztów. Pozostałe dni będą rozliczane na podstawie list obecności. </w:t>
      </w:r>
      <w:r w:rsidR="00DD155F" w:rsidRPr="00E8413A">
        <w:rPr>
          <w:rFonts w:ascii="Arial" w:hAnsi="Arial" w:cs="Arial"/>
        </w:rPr>
        <w:t xml:space="preserve">W przypadku zmiany ceny biletów Uczestnik projektu zobowiązany jest do dostarczenia biletów po zmienionej cenie. Nowy koszt dojazdu będzie refundowany od dnia dostarczenia biletów w zmienionej cenie.  </w:t>
      </w:r>
    </w:p>
    <w:p w:rsidR="00155775" w:rsidRPr="00DF02F3" w:rsidRDefault="004921AD" w:rsidP="00155775">
      <w:pPr>
        <w:ind w:left="284" w:hanging="284"/>
        <w:jc w:val="both"/>
        <w:rPr>
          <w:rFonts w:ascii="Arial" w:hAnsi="Arial" w:cs="Arial"/>
        </w:rPr>
      </w:pPr>
      <w:r w:rsidRPr="00141F69">
        <w:rPr>
          <w:rFonts w:ascii="Times New Roman" w:hAnsi="Times New Roman" w:cs="Times New Roman"/>
          <w:sz w:val="24"/>
          <w:szCs w:val="24"/>
        </w:rPr>
        <w:t>2</w:t>
      </w:r>
      <w:r w:rsidR="000A2883">
        <w:rPr>
          <w:rFonts w:ascii="Times New Roman" w:hAnsi="Times New Roman" w:cs="Times New Roman"/>
          <w:sz w:val="24"/>
          <w:szCs w:val="24"/>
        </w:rPr>
        <w:t>.</w:t>
      </w:r>
      <w:r w:rsidR="00155775" w:rsidRPr="001557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775" w:rsidRPr="00DF02F3">
        <w:rPr>
          <w:rFonts w:ascii="Arial" w:hAnsi="Arial" w:cs="Arial"/>
        </w:rPr>
        <w:t xml:space="preserve">Rozliczenia dotyczące zwrotu kosztów dojazdu należy składać </w:t>
      </w:r>
      <w:r w:rsidR="00DF02F3" w:rsidRPr="00DF02F3">
        <w:rPr>
          <w:rFonts w:ascii="Arial" w:hAnsi="Arial" w:cs="Arial"/>
        </w:rPr>
        <w:t xml:space="preserve">do Powiatowego Urzędu Pracy </w:t>
      </w:r>
      <w:r w:rsidR="00DF02F3" w:rsidRPr="00DF02F3">
        <w:rPr>
          <w:rFonts w:ascii="Arial" w:eastAsia="Calibri" w:hAnsi="Arial" w:cs="Arial"/>
        </w:rPr>
        <w:t>z siedzibą w Lublinie, ul. Mełgiewska 11C</w:t>
      </w:r>
      <w:r w:rsidR="00DF02F3" w:rsidRPr="00DF02F3">
        <w:rPr>
          <w:rFonts w:ascii="Arial" w:hAnsi="Arial" w:cs="Arial"/>
        </w:rPr>
        <w:t xml:space="preserve"> </w:t>
      </w:r>
      <w:r w:rsidR="00155775" w:rsidRPr="00DF02F3">
        <w:rPr>
          <w:rFonts w:ascii="Arial" w:hAnsi="Arial" w:cs="Arial"/>
        </w:rPr>
        <w:t>w terminie 14 dni od dnia zakończenia korzystania z określonej formy wsparcia</w:t>
      </w:r>
      <w:r w:rsidR="00DF02F3" w:rsidRPr="00DF02F3">
        <w:rPr>
          <w:rFonts w:ascii="Arial" w:hAnsi="Arial" w:cs="Arial"/>
        </w:rPr>
        <w:t>.</w:t>
      </w:r>
      <w:r w:rsidR="00DF02F3">
        <w:rPr>
          <w:rFonts w:ascii="Arial" w:hAnsi="Arial" w:cs="Arial"/>
        </w:rPr>
        <w:t xml:space="preserve"> </w:t>
      </w:r>
      <w:r w:rsidR="00155775" w:rsidRPr="00DF02F3">
        <w:rPr>
          <w:rFonts w:ascii="Arial" w:hAnsi="Arial" w:cs="Arial"/>
        </w:rPr>
        <w:t xml:space="preserve">W celu rozliczenia i zwrotu kosztów dojazdu na zajęcia niezbędne jest załączenie przez Uczestnika </w:t>
      </w:r>
      <w:r w:rsidR="006847AF">
        <w:rPr>
          <w:rFonts w:ascii="Arial" w:hAnsi="Arial" w:cs="Arial"/>
        </w:rPr>
        <w:t>p</w:t>
      </w:r>
      <w:r w:rsidR="00155775" w:rsidRPr="00DF02F3">
        <w:rPr>
          <w:rFonts w:ascii="Arial" w:hAnsi="Arial" w:cs="Arial"/>
        </w:rPr>
        <w:t>rojektu:</w:t>
      </w:r>
    </w:p>
    <w:p w:rsidR="004E2379" w:rsidRPr="00DF02F3" w:rsidRDefault="004E2379" w:rsidP="00155775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2.1.1.Uczestnik dojeżdża autobusem/busem/koleją:</w:t>
      </w:r>
    </w:p>
    <w:p w:rsidR="004E2379" w:rsidRPr="00DF02F3" w:rsidRDefault="004E2379" w:rsidP="00141F6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wniosek Uczestnika o zwrot kosztów dojazdu</w:t>
      </w:r>
      <w:r w:rsidR="00FD6783" w:rsidRPr="00DF02F3">
        <w:rPr>
          <w:rFonts w:ascii="Arial" w:hAnsi="Arial" w:cs="Arial"/>
        </w:rPr>
        <w:t xml:space="preserve"> (Załącznik nr 1)</w:t>
      </w:r>
      <w:r w:rsidRPr="00DF02F3">
        <w:rPr>
          <w:rFonts w:ascii="Arial" w:hAnsi="Arial" w:cs="Arial"/>
        </w:rPr>
        <w:t>;</w:t>
      </w:r>
    </w:p>
    <w:p w:rsidR="0039113E" w:rsidRPr="00DF02F3" w:rsidRDefault="0039113E" w:rsidP="0039113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bilety (udokumentowanie przejazdu w obie strony) z jednego dnia szkolenia lub innej udzielanej formy wsparcia  określonej w   § 2, ust. 1</w:t>
      </w:r>
    </w:p>
    <w:p w:rsidR="004E2379" w:rsidRPr="00DF02F3" w:rsidRDefault="00141F69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2.1.2. </w:t>
      </w:r>
      <w:r w:rsidR="004E2379" w:rsidRPr="00DF02F3">
        <w:rPr>
          <w:rFonts w:ascii="Arial" w:hAnsi="Arial" w:cs="Arial"/>
        </w:rPr>
        <w:t>Uczestnik dojeżdża samochodem własnym:</w:t>
      </w:r>
    </w:p>
    <w:p w:rsidR="004E2379" w:rsidRPr="00DF02F3" w:rsidRDefault="004E2379" w:rsidP="00141F6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wniosek Uczestnika o zwrot kosztów dojazdu</w:t>
      </w:r>
      <w:r w:rsidR="00FD6783" w:rsidRPr="00DF02F3">
        <w:rPr>
          <w:rFonts w:ascii="Arial" w:hAnsi="Arial" w:cs="Arial"/>
        </w:rPr>
        <w:t xml:space="preserve"> (Załącznik nr 1)</w:t>
      </w:r>
      <w:r w:rsidRPr="00DF02F3">
        <w:rPr>
          <w:rFonts w:ascii="Arial" w:hAnsi="Arial" w:cs="Arial"/>
        </w:rPr>
        <w:t>;</w:t>
      </w:r>
    </w:p>
    <w:p w:rsidR="004E2379" w:rsidRPr="00DF02F3" w:rsidRDefault="004E2379" w:rsidP="00141F6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o zwrocie kosztów za dojazd samochodem prywatnym</w:t>
      </w:r>
      <w:r w:rsidR="00FD6783" w:rsidRPr="00DF02F3">
        <w:rPr>
          <w:rFonts w:ascii="Arial" w:hAnsi="Arial" w:cs="Arial"/>
        </w:rPr>
        <w:t xml:space="preserve"> (Załącznik nr 2)</w:t>
      </w:r>
      <w:r w:rsidRPr="00DF02F3">
        <w:rPr>
          <w:rFonts w:ascii="Arial" w:hAnsi="Arial" w:cs="Arial"/>
        </w:rPr>
        <w:t>;</w:t>
      </w:r>
    </w:p>
    <w:p w:rsidR="004E2379" w:rsidRPr="00DF02F3" w:rsidRDefault="001D1170" w:rsidP="00141F6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o po</w:t>
      </w:r>
      <w:r w:rsidR="00DB711D" w:rsidRPr="00DF02F3">
        <w:rPr>
          <w:rFonts w:ascii="Arial" w:hAnsi="Arial" w:cs="Arial"/>
        </w:rPr>
        <w:t>siadaniu aktualnego prawa jazdy; (Załącznik nr 3)</w:t>
      </w:r>
    </w:p>
    <w:p w:rsidR="004E2379" w:rsidRPr="00DF02F3" w:rsidRDefault="001D1170" w:rsidP="00141F6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o korzystaniu z własnego samochodu</w:t>
      </w:r>
      <w:r w:rsidR="004E2379" w:rsidRPr="00DF02F3">
        <w:rPr>
          <w:rFonts w:ascii="Arial" w:hAnsi="Arial" w:cs="Arial"/>
        </w:rPr>
        <w:t>;</w:t>
      </w:r>
      <w:r w:rsidR="000662C3" w:rsidRPr="00DF02F3">
        <w:rPr>
          <w:rFonts w:ascii="Arial" w:hAnsi="Arial" w:cs="Arial"/>
        </w:rPr>
        <w:t xml:space="preserve"> ( Załącznik nr 4) </w:t>
      </w:r>
    </w:p>
    <w:p w:rsidR="00782A08" w:rsidRPr="00DF02F3" w:rsidRDefault="004E2379" w:rsidP="00141F6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zaświadczenie od przewoźnika zbiorowego środka transportu o koszcie przejazdu na danej trasie</w:t>
      </w:r>
      <w:r w:rsidR="00DB711D" w:rsidRPr="00DF02F3">
        <w:rPr>
          <w:rFonts w:ascii="Arial" w:hAnsi="Arial" w:cs="Arial"/>
        </w:rPr>
        <w:t xml:space="preserve"> </w:t>
      </w:r>
      <w:r w:rsidR="0002799D" w:rsidRPr="00DF02F3">
        <w:rPr>
          <w:rFonts w:ascii="Arial" w:hAnsi="Arial" w:cs="Arial"/>
        </w:rPr>
        <w:t xml:space="preserve">- </w:t>
      </w:r>
      <w:r w:rsidR="00782A08" w:rsidRPr="00DF02F3">
        <w:rPr>
          <w:rFonts w:ascii="Arial" w:hAnsi="Arial" w:cs="Arial"/>
        </w:rPr>
        <w:t xml:space="preserve">w przypadku gdy istnieje bezpośrednie połączenie na trasie z miejsca zamieszkania do miejsca odbywania zajęć </w:t>
      </w:r>
      <w:r w:rsidR="00DB711D" w:rsidRPr="00DF02F3">
        <w:rPr>
          <w:rFonts w:ascii="Arial" w:hAnsi="Arial" w:cs="Arial"/>
        </w:rPr>
        <w:t>( Załącznik nr 5</w:t>
      </w:r>
      <w:r w:rsidR="007E4989" w:rsidRPr="00DF02F3">
        <w:rPr>
          <w:rFonts w:ascii="Arial" w:hAnsi="Arial" w:cs="Arial"/>
        </w:rPr>
        <w:t>)</w:t>
      </w:r>
    </w:p>
    <w:p w:rsidR="004E2379" w:rsidRPr="00DF02F3" w:rsidRDefault="00782A08" w:rsidP="00141F6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Uczestnika Projektu o liczbie km na trasie przejazdu z miejsca zamieszk</w:t>
      </w:r>
      <w:r w:rsidR="0002799D" w:rsidRPr="00DF02F3">
        <w:rPr>
          <w:rFonts w:ascii="Arial" w:hAnsi="Arial" w:cs="Arial"/>
        </w:rPr>
        <w:t xml:space="preserve">ania do miejsca odbywania zajęć - </w:t>
      </w:r>
      <w:r w:rsidRPr="00DF02F3">
        <w:rPr>
          <w:rFonts w:ascii="Arial" w:hAnsi="Arial" w:cs="Arial"/>
        </w:rPr>
        <w:t>w przypadku braku bezpośredniego połączenia na trasie z miejsca zamieszkania do miejsca odbywania zajęć cena  biletu jednorazowego zostanie ustalona na podstawie dostarczonej przez przewoźnika taryfy przewozowej (cennika)</w:t>
      </w:r>
      <w:r w:rsidR="0002799D" w:rsidRPr="00DF02F3">
        <w:rPr>
          <w:rFonts w:ascii="Arial" w:hAnsi="Arial" w:cs="Arial"/>
        </w:rPr>
        <w:t xml:space="preserve"> ( załącznik nr 6)</w:t>
      </w:r>
      <w:r w:rsidRPr="00DF02F3">
        <w:rPr>
          <w:rFonts w:ascii="Arial" w:hAnsi="Arial" w:cs="Arial"/>
        </w:rPr>
        <w:t xml:space="preserve"> </w:t>
      </w:r>
      <w:r w:rsidR="007E4989" w:rsidRPr="00DF02F3">
        <w:rPr>
          <w:rFonts w:ascii="Arial" w:hAnsi="Arial" w:cs="Arial"/>
        </w:rPr>
        <w:t>;</w:t>
      </w:r>
    </w:p>
    <w:p w:rsidR="004E2379" w:rsidRPr="00DF02F3" w:rsidRDefault="004E2379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2.1.3 Uczestnik dojeżdża użyczonym samochodem:</w:t>
      </w:r>
    </w:p>
    <w:p w:rsidR="004E2379" w:rsidRPr="00DF02F3" w:rsidRDefault="004E2379" w:rsidP="00141F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wniosek Uczestnika o zwrot kosztów dojazdu</w:t>
      </w:r>
      <w:r w:rsidR="00FD6783" w:rsidRPr="00DF02F3">
        <w:rPr>
          <w:rFonts w:ascii="Arial" w:hAnsi="Arial" w:cs="Arial"/>
        </w:rPr>
        <w:t xml:space="preserve"> (Załącznik nr 1)</w:t>
      </w:r>
      <w:r w:rsidRPr="00DF02F3">
        <w:rPr>
          <w:rFonts w:ascii="Arial" w:hAnsi="Arial" w:cs="Arial"/>
        </w:rPr>
        <w:t>;</w:t>
      </w:r>
    </w:p>
    <w:p w:rsidR="004E2379" w:rsidRPr="00DF02F3" w:rsidRDefault="004E2379" w:rsidP="00141F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oświadczenie o zwrocie kosztów za dojazd samochodem </w:t>
      </w:r>
      <w:r w:rsidR="00AB50E0">
        <w:rPr>
          <w:rFonts w:ascii="Arial" w:hAnsi="Arial" w:cs="Arial"/>
        </w:rPr>
        <w:t>użyczonym</w:t>
      </w:r>
      <w:r w:rsidR="00FD6783" w:rsidRPr="00DF02F3">
        <w:rPr>
          <w:rFonts w:ascii="Arial" w:hAnsi="Arial" w:cs="Arial"/>
        </w:rPr>
        <w:t xml:space="preserve"> (Załącznik nr 2)</w:t>
      </w:r>
      <w:r w:rsidRPr="00DF02F3">
        <w:rPr>
          <w:rFonts w:ascii="Arial" w:hAnsi="Arial" w:cs="Arial"/>
        </w:rPr>
        <w:t>;</w:t>
      </w:r>
    </w:p>
    <w:p w:rsidR="001D1170" w:rsidRPr="00DF02F3" w:rsidRDefault="001D1170" w:rsidP="001D117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o po</w:t>
      </w:r>
      <w:r w:rsidR="00DB711D" w:rsidRPr="00DF02F3">
        <w:rPr>
          <w:rFonts w:ascii="Arial" w:hAnsi="Arial" w:cs="Arial"/>
        </w:rPr>
        <w:t>siadaniu aktualnego prawa jazdy; (Załącznik nr 3)</w:t>
      </w:r>
    </w:p>
    <w:p w:rsidR="001D1170" w:rsidRPr="00DF02F3" w:rsidRDefault="00085F2C" w:rsidP="001D117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o</w:t>
      </w:r>
      <w:r w:rsidR="000662C3" w:rsidRPr="00DF02F3">
        <w:rPr>
          <w:rFonts w:ascii="Arial" w:hAnsi="Arial" w:cs="Arial"/>
        </w:rPr>
        <w:t xml:space="preserve"> korzystaniu z samochodu, nie będącego własnością uczestnika</w:t>
      </w:r>
      <w:r w:rsidR="001D1170" w:rsidRPr="00DF02F3">
        <w:rPr>
          <w:rFonts w:ascii="Arial" w:hAnsi="Arial" w:cs="Arial"/>
        </w:rPr>
        <w:t>;</w:t>
      </w:r>
      <w:r w:rsidR="00B61155" w:rsidRPr="00DF02F3">
        <w:rPr>
          <w:rFonts w:ascii="Arial" w:hAnsi="Arial" w:cs="Arial"/>
        </w:rPr>
        <w:t xml:space="preserve"> (Załącznik nr 8</w:t>
      </w:r>
      <w:r w:rsidR="00DB711D" w:rsidRPr="00DF02F3">
        <w:rPr>
          <w:rFonts w:ascii="Arial" w:hAnsi="Arial" w:cs="Arial"/>
        </w:rPr>
        <w:t>);</w:t>
      </w:r>
    </w:p>
    <w:p w:rsidR="004E2379" w:rsidRPr="00DF02F3" w:rsidRDefault="004E2379" w:rsidP="00141F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umowa użyczenia samochodu</w:t>
      </w:r>
      <w:r w:rsidR="00B61155" w:rsidRPr="00DF02F3">
        <w:rPr>
          <w:rFonts w:ascii="Arial" w:hAnsi="Arial" w:cs="Arial"/>
        </w:rPr>
        <w:t xml:space="preserve"> ( Załącznik nr 7</w:t>
      </w:r>
      <w:r w:rsidR="007E4989" w:rsidRPr="00DF02F3">
        <w:rPr>
          <w:rFonts w:ascii="Arial" w:hAnsi="Arial" w:cs="Arial"/>
        </w:rPr>
        <w:t>)</w:t>
      </w:r>
      <w:r w:rsidRPr="00DF02F3">
        <w:rPr>
          <w:rFonts w:ascii="Arial" w:hAnsi="Arial" w:cs="Arial"/>
        </w:rPr>
        <w:t>;</w:t>
      </w:r>
    </w:p>
    <w:p w:rsidR="00FF7610" w:rsidRPr="00DF02F3" w:rsidRDefault="00FF7610" w:rsidP="00FF76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zaświadczenie od przewoźnika zbiorowego środka transportu o koszcie przejazdu na danej trasie </w:t>
      </w:r>
      <w:r w:rsidR="0002799D" w:rsidRPr="00DF02F3">
        <w:rPr>
          <w:rFonts w:ascii="Arial" w:hAnsi="Arial" w:cs="Arial"/>
        </w:rPr>
        <w:t xml:space="preserve">- </w:t>
      </w:r>
      <w:r w:rsidRPr="00DF02F3">
        <w:rPr>
          <w:rFonts w:ascii="Arial" w:hAnsi="Arial" w:cs="Arial"/>
        </w:rPr>
        <w:t>w przypadku gdy istnieje bezpośrednie połączenie na trasie z miejsca zamieszkania do miejsca odbywania zajęć ( Załącznik nr 5)</w:t>
      </w:r>
    </w:p>
    <w:p w:rsidR="00FF7610" w:rsidRPr="006E6A23" w:rsidRDefault="00FF7610" w:rsidP="00FF76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oświadczenie Uczestnika Projektu o liczbie km na trasie przejazdu z miejsca zamieszk</w:t>
      </w:r>
      <w:r w:rsidR="0002799D" w:rsidRPr="00DF02F3">
        <w:rPr>
          <w:rFonts w:ascii="Arial" w:hAnsi="Arial" w:cs="Arial"/>
        </w:rPr>
        <w:t>ania do miejsca odbywania zajęć -</w:t>
      </w:r>
      <w:r w:rsidRPr="00DF02F3">
        <w:rPr>
          <w:rFonts w:ascii="Arial" w:hAnsi="Arial" w:cs="Arial"/>
        </w:rPr>
        <w:t xml:space="preserve"> w przypadku braku bezpośredniego połączenia na trasie z miejsca zamieszkania do miejsca odbywania zajęć; cena  </w:t>
      </w:r>
      <w:r w:rsidRPr="00DF02F3">
        <w:rPr>
          <w:rFonts w:ascii="Arial" w:hAnsi="Arial" w:cs="Arial"/>
        </w:rPr>
        <w:lastRenderedPageBreak/>
        <w:t xml:space="preserve">biletu jednorazowego zostanie ustalona na podstawie dostarczonej przez przewoźnika taryfy przewozowej (cennika) </w:t>
      </w:r>
      <w:r w:rsidR="0002799D" w:rsidRPr="00DF02F3">
        <w:rPr>
          <w:rFonts w:ascii="Arial" w:hAnsi="Arial" w:cs="Arial"/>
        </w:rPr>
        <w:t xml:space="preserve">(Załącznik nr 6) </w:t>
      </w:r>
      <w:r w:rsidRPr="00DF02F3">
        <w:rPr>
          <w:rFonts w:ascii="Arial" w:hAnsi="Arial" w:cs="Arial"/>
        </w:rPr>
        <w:t>;</w:t>
      </w:r>
    </w:p>
    <w:p w:rsidR="004921AD" w:rsidRPr="00DF02F3" w:rsidRDefault="00141F69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2.2. I</w:t>
      </w:r>
      <w:r w:rsidR="004921AD" w:rsidRPr="00DF02F3">
        <w:rPr>
          <w:rFonts w:ascii="Arial" w:hAnsi="Arial" w:cs="Arial"/>
        </w:rPr>
        <w:t xml:space="preserve">nformacji o numerze </w:t>
      </w:r>
      <w:r w:rsidR="00AB50E0">
        <w:rPr>
          <w:rFonts w:ascii="Arial" w:hAnsi="Arial" w:cs="Arial"/>
        </w:rPr>
        <w:t>rachunku bankowego</w:t>
      </w:r>
      <w:r w:rsidR="004921AD" w:rsidRPr="00DF02F3">
        <w:rPr>
          <w:rFonts w:ascii="Arial" w:hAnsi="Arial" w:cs="Arial"/>
        </w:rPr>
        <w:t>, na jakie mają zostać przesłane środki.</w:t>
      </w:r>
    </w:p>
    <w:p w:rsidR="004921AD" w:rsidRPr="00DF02F3" w:rsidRDefault="004921AD" w:rsidP="00FD6783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3. Koszt dojazdu może być rozliczany na podstawie użyczenia samochodu osobowego. Wówczas, kosztem kwalifikowanym są wydatki na paliwo w wysokoś</w:t>
      </w:r>
      <w:r w:rsidR="00AB50E0">
        <w:rPr>
          <w:rFonts w:ascii="Arial" w:hAnsi="Arial" w:cs="Arial"/>
        </w:rPr>
        <w:t xml:space="preserve">ci odpowiadającej cenie biletu </w:t>
      </w:r>
      <w:r w:rsidRPr="00DF02F3">
        <w:rPr>
          <w:rFonts w:ascii="Arial" w:hAnsi="Arial" w:cs="Arial"/>
        </w:rPr>
        <w:t>na danej trasie, po p</w:t>
      </w:r>
      <w:r w:rsidR="006847AF">
        <w:rPr>
          <w:rFonts w:ascii="Arial" w:hAnsi="Arial" w:cs="Arial"/>
        </w:rPr>
        <w:t>rzedstawieniu przez Uczestnika p</w:t>
      </w:r>
      <w:r w:rsidRPr="00DF02F3">
        <w:rPr>
          <w:rFonts w:ascii="Arial" w:hAnsi="Arial" w:cs="Arial"/>
        </w:rPr>
        <w:t xml:space="preserve">rojektu stosownych oświadczeń o wykorzystaniu samochodu. Wzory wymaganych oświadczeń będą dostępne w siedzibie </w:t>
      </w:r>
      <w:r w:rsidR="006847AF">
        <w:rPr>
          <w:rFonts w:ascii="Arial" w:hAnsi="Arial" w:cs="Arial"/>
        </w:rPr>
        <w:t>Beneficjenta</w:t>
      </w:r>
      <w:r w:rsidRPr="00DF02F3">
        <w:rPr>
          <w:rFonts w:ascii="Arial" w:hAnsi="Arial" w:cs="Arial"/>
        </w:rPr>
        <w:t xml:space="preserve"> oraz na </w:t>
      </w:r>
      <w:r w:rsidR="006847AF">
        <w:rPr>
          <w:rFonts w:ascii="Arial" w:hAnsi="Arial" w:cs="Arial"/>
        </w:rPr>
        <w:t>stronie internetowej</w:t>
      </w:r>
      <w:r w:rsidRPr="00DF02F3">
        <w:rPr>
          <w:rFonts w:ascii="Arial" w:hAnsi="Arial" w:cs="Arial"/>
        </w:rPr>
        <w:t>.</w:t>
      </w:r>
    </w:p>
    <w:p w:rsidR="004921AD" w:rsidRPr="00DF02F3" w:rsidRDefault="004921AD" w:rsidP="00FD6783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4. W przypadku, gdy jednym samochodem podróżuje więcej niż jedna osoba, to koszt dojazdu zwracany jest jedynie właścicielowi pojazdu lub osobie, która zawarła z nim umowę użyczenia samochodu.</w:t>
      </w:r>
    </w:p>
    <w:p w:rsidR="004921AD" w:rsidRPr="00DF02F3" w:rsidRDefault="004921AD" w:rsidP="00FD6783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5. Po sprawdzeniu kompletności i poprawności dokumentacji, </w:t>
      </w:r>
      <w:r w:rsidR="006847AF">
        <w:rPr>
          <w:rFonts w:ascii="Arial" w:hAnsi="Arial" w:cs="Arial"/>
        </w:rPr>
        <w:t>Beneficjent</w:t>
      </w:r>
      <w:r w:rsidRPr="00DF02F3">
        <w:rPr>
          <w:rFonts w:ascii="Arial" w:hAnsi="Arial" w:cs="Arial"/>
        </w:rPr>
        <w:t xml:space="preserve"> zatwierdza wypłatę środków i dokonuje wypłaty w terminie 14 dni od daty zatwierdzenia.</w:t>
      </w:r>
    </w:p>
    <w:p w:rsidR="004921AD" w:rsidRPr="00DF02F3" w:rsidRDefault="004921AD" w:rsidP="00FD6783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6 </w:t>
      </w:r>
      <w:r w:rsidR="00CD18BE" w:rsidRPr="00DF02F3">
        <w:rPr>
          <w:rFonts w:ascii="Arial" w:hAnsi="Arial" w:cs="Arial"/>
        </w:rPr>
        <w:t xml:space="preserve"> </w:t>
      </w:r>
      <w:r w:rsidRPr="00DF02F3">
        <w:rPr>
          <w:rFonts w:ascii="Arial" w:hAnsi="Arial" w:cs="Arial"/>
        </w:rPr>
        <w:t>Złożenie</w:t>
      </w:r>
      <w:r w:rsidR="00CD18BE" w:rsidRPr="00DF02F3">
        <w:rPr>
          <w:rFonts w:ascii="Arial" w:hAnsi="Arial" w:cs="Arial"/>
        </w:rPr>
        <w:t xml:space="preserve"> dokumentów niekompletnych lub nieterminowo</w:t>
      </w:r>
      <w:r w:rsidRPr="00DF02F3">
        <w:rPr>
          <w:rFonts w:ascii="Arial" w:hAnsi="Arial" w:cs="Arial"/>
        </w:rPr>
        <w:t xml:space="preserve"> spowoduje n</w:t>
      </w:r>
      <w:r w:rsidR="00FC2E80" w:rsidRPr="00DF02F3">
        <w:rPr>
          <w:rFonts w:ascii="Arial" w:hAnsi="Arial" w:cs="Arial"/>
        </w:rPr>
        <w:t xml:space="preserve">ie wypłacenie przez </w:t>
      </w:r>
      <w:r w:rsidR="006B01CA">
        <w:rPr>
          <w:rFonts w:ascii="Arial" w:hAnsi="Arial" w:cs="Arial"/>
        </w:rPr>
        <w:t>Beneficjenta</w:t>
      </w:r>
      <w:r w:rsidRPr="00DF02F3">
        <w:rPr>
          <w:rFonts w:ascii="Arial" w:hAnsi="Arial" w:cs="Arial"/>
        </w:rPr>
        <w:t xml:space="preserve"> zwrotu kosztów dojazdu.</w:t>
      </w:r>
    </w:p>
    <w:p w:rsidR="004921AD" w:rsidRPr="00DF02F3" w:rsidRDefault="004921AD" w:rsidP="00FD6783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7. Zwrot kosztów dojazdu na zajęcia odbywa się po zakończeniu wsparcia w danym zadaniu po przedstawieniu przez uczestnika stosownych dokumentów, w formie przelewu na </w:t>
      </w:r>
      <w:r w:rsidR="00AB50E0">
        <w:rPr>
          <w:rFonts w:ascii="Arial" w:hAnsi="Arial" w:cs="Arial"/>
        </w:rPr>
        <w:t>rachunek bankowy wskazany</w:t>
      </w:r>
      <w:r w:rsidR="006B01CA">
        <w:rPr>
          <w:rFonts w:ascii="Arial" w:hAnsi="Arial" w:cs="Arial"/>
        </w:rPr>
        <w:t xml:space="preserve"> przez Uczestnika p</w:t>
      </w:r>
      <w:r w:rsidRPr="00DF02F3">
        <w:rPr>
          <w:rFonts w:ascii="Arial" w:hAnsi="Arial" w:cs="Arial"/>
        </w:rPr>
        <w:t>rojektu.</w:t>
      </w:r>
      <w:r w:rsidR="00782A08" w:rsidRPr="00DF02F3">
        <w:rPr>
          <w:rFonts w:ascii="Arial" w:hAnsi="Arial" w:cs="Arial"/>
        </w:rPr>
        <w:t xml:space="preserve"> </w:t>
      </w:r>
    </w:p>
    <w:p w:rsidR="00CD18BE" w:rsidRPr="00DF02F3" w:rsidRDefault="00FC2E80" w:rsidP="00CD18BE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8. </w:t>
      </w:r>
      <w:r w:rsidR="00DF02F3" w:rsidRPr="00DF02F3">
        <w:rPr>
          <w:rFonts w:ascii="Arial" w:hAnsi="Arial" w:cs="Arial"/>
        </w:rPr>
        <w:t xml:space="preserve">Powiatowy Urząd  Pracy w Lublinie </w:t>
      </w:r>
      <w:r w:rsidR="004921AD" w:rsidRPr="00DF02F3">
        <w:rPr>
          <w:rFonts w:ascii="Arial" w:hAnsi="Arial" w:cs="Arial"/>
        </w:rPr>
        <w:t xml:space="preserve">zastrzega sobie możliwość wstrzymania refundacji, o ile nie posiada środków finansowych na </w:t>
      </w:r>
      <w:r w:rsidR="00AB50E0">
        <w:rPr>
          <w:rFonts w:ascii="Arial" w:hAnsi="Arial" w:cs="Arial"/>
        </w:rPr>
        <w:t>rachunku bankowym</w:t>
      </w:r>
      <w:r w:rsidR="004921AD" w:rsidRPr="00DF02F3">
        <w:rPr>
          <w:rFonts w:ascii="Arial" w:hAnsi="Arial" w:cs="Arial"/>
        </w:rPr>
        <w:t xml:space="preserve"> projektu unijnego. W takim przypadku zwrot kosztów zostanie niezwłocznie dokonany w momencie otrzymania środków od Instytucji </w:t>
      </w:r>
      <w:r w:rsidR="00DF02F3" w:rsidRPr="00DF02F3">
        <w:rPr>
          <w:rFonts w:ascii="Arial" w:hAnsi="Arial" w:cs="Arial"/>
        </w:rPr>
        <w:t>Zarządzającej</w:t>
      </w:r>
      <w:r w:rsidR="004921AD" w:rsidRPr="00DF02F3">
        <w:rPr>
          <w:rFonts w:ascii="Arial" w:hAnsi="Arial" w:cs="Arial"/>
        </w:rPr>
        <w:t>.</w:t>
      </w:r>
    </w:p>
    <w:p w:rsidR="004921AD" w:rsidRPr="00DF02F3" w:rsidRDefault="00FC2E80" w:rsidP="00CD18BE">
      <w:p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9.</w:t>
      </w:r>
      <w:r w:rsidR="00CD18BE" w:rsidRPr="00DF02F3">
        <w:rPr>
          <w:rFonts w:ascii="Arial" w:hAnsi="Arial" w:cs="Arial"/>
        </w:rPr>
        <w:t xml:space="preserve"> </w:t>
      </w:r>
      <w:r w:rsidRPr="00DF02F3">
        <w:rPr>
          <w:rFonts w:ascii="Arial" w:hAnsi="Arial" w:cs="Arial"/>
        </w:rPr>
        <w:t xml:space="preserve"> </w:t>
      </w:r>
      <w:r w:rsidR="00DF02F3" w:rsidRPr="00DF02F3">
        <w:rPr>
          <w:rFonts w:ascii="Arial" w:hAnsi="Arial" w:cs="Arial"/>
        </w:rPr>
        <w:t>Powiatowy Urząd  Pracy w Lublinie</w:t>
      </w:r>
      <w:r w:rsidR="004921AD" w:rsidRPr="00DF02F3">
        <w:rPr>
          <w:rFonts w:ascii="Arial" w:hAnsi="Arial" w:cs="Arial"/>
        </w:rPr>
        <w:t xml:space="preserve"> ma prawo sprawdzić wiarygodność danych prz</w:t>
      </w:r>
      <w:r w:rsidR="006B01CA">
        <w:rPr>
          <w:rFonts w:ascii="Arial" w:hAnsi="Arial" w:cs="Arial"/>
        </w:rPr>
        <w:t>edstawionych przez Uczestników p</w:t>
      </w:r>
      <w:r w:rsidR="004921AD" w:rsidRPr="00DF02F3">
        <w:rPr>
          <w:rFonts w:ascii="Arial" w:hAnsi="Arial" w:cs="Arial"/>
        </w:rPr>
        <w:t>rojektu, prosząc o dodatkowe dokumenty lub weryfikując dane w odpowiednich instytucjach.</w:t>
      </w:r>
    </w:p>
    <w:p w:rsidR="004921AD" w:rsidRPr="00DF02F3" w:rsidRDefault="002B30F1" w:rsidP="00141F69">
      <w:pPr>
        <w:jc w:val="center"/>
        <w:rPr>
          <w:rFonts w:ascii="Arial" w:hAnsi="Arial" w:cs="Arial"/>
          <w:b/>
        </w:rPr>
      </w:pPr>
      <w:r w:rsidRPr="00DF02F3">
        <w:rPr>
          <w:rFonts w:ascii="Arial" w:hAnsi="Arial" w:cs="Arial"/>
          <w:b/>
        </w:rPr>
        <w:t>§ 4</w:t>
      </w:r>
      <w:r w:rsidR="004921AD" w:rsidRPr="00DF02F3">
        <w:rPr>
          <w:rFonts w:ascii="Arial" w:hAnsi="Arial" w:cs="Arial"/>
          <w:b/>
        </w:rPr>
        <w:t xml:space="preserve"> Postanowienia końcowe</w:t>
      </w:r>
    </w:p>
    <w:p w:rsidR="004921AD" w:rsidRPr="00DF02F3" w:rsidRDefault="006B01CA" w:rsidP="00782A08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</w:t>
      </w:r>
      <w:r w:rsidR="004921AD" w:rsidRPr="00DF02F3">
        <w:rPr>
          <w:rFonts w:ascii="Arial" w:hAnsi="Arial" w:cs="Arial"/>
        </w:rPr>
        <w:t>rojektu, ubiegający się o zwrot kosztów dojazdu, jest zobowiązany do respektowania zasad niniejszego regulaminu.</w:t>
      </w:r>
    </w:p>
    <w:p w:rsidR="00782A08" w:rsidRPr="00DF02F3" w:rsidRDefault="006B01CA" w:rsidP="00782A08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</w:t>
      </w:r>
      <w:r w:rsidR="00782A08" w:rsidRPr="00DF02F3">
        <w:rPr>
          <w:rFonts w:ascii="Arial" w:hAnsi="Arial" w:cs="Arial"/>
        </w:rPr>
        <w:t xml:space="preserve">rojektu zobowiązuje się do zwrotów kosztów przejazdu w przypadku, gdy zajęcia zostaną przerwane z przyczyn </w:t>
      </w:r>
      <w:r>
        <w:rPr>
          <w:rFonts w:ascii="Arial" w:hAnsi="Arial" w:cs="Arial"/>
        </w:rPr>
        <w:t>leżących po stronie Uczestnika p</w:t>
      </w:r>
      <w:r w:rsidR="00782A08" w:rsidRPr="00DF02F3">
        <w:rPr>
          <w:rFonts w:ascii="Arial" w:hAnsi="Arial" w:cs="Arial"/>
        </w:rPr>
        <w:t xml:space="preserve">rojektu. </w:t>
      </w:r>
    </w:p>
    <w:p w:rsidR="004921AD" w:rsidRPr="00DF02F3" w:rsidRDefault="004921AD" w:rsidP="00782A08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Regu</w:t>
      </w:r>
      <w:r w:rsidR="00DF02F3" w:rsidRPr="00DF02F3">
        <w:rPr>
          <w:rFonts w:ascii="Arial" w:hAnsi="Arial" w:cs="Arial"/>
        </w:rPr>
        <w:t>lamin wchodzi w życie z dniem 23 marca 2017</w:t>
      </w:r>
      <w:r w:rsidRPr="00DF02F3">
        <w:rPr>
          <w:rFonts w:ascii="Arial" w:hAnsi="Arial" w:cs="Arial"/>
        </w:rPr>
        <w:t xml:space="preserve"> roku.</w:t>
      </w:r>
    </w:p>
    <w:p w:rsidR="00DF02F3" w:rsidRPr="006E6A23" w:rsidRDefault="006B01CA" w:rsidP="006E6A23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</w:t>
      </w:r>
      <w:r w:rsidR="004921AD" w:rsidRPr="00DF02F3">
        <w:rPr>
          <w:rFonts w:ascii="Arial" w:hAnsi="Arial" w:cs="Arial"/>
        </w:rPr>
        <w:t xml:space="preserve"> zapewnia sobie prawo zmiany regulaminu w przypadku konieczności dostosowania go do wytycznych związanych z realizacją projektu.</w:t>
      </w:r>
    </w:p>
    <w:p w:rsidR="006B01CA" w:rsidRDefault="006B01CA" w:rsidP="00085F2C">
      <w:pPr>
        <w:ind w:left="2832" w:firstLine="708"/>
        <w:rPr>
          <w:rFonts w:ascii="Times New Roman" w:hAnsi="Times New Roman" w:cs="Times New Roman"/>
          <w:b/>
          <w:szCs w:val="24"/>
        </w:rPr>
      </w:pPr>
    </w:p>
    <w:p w:rsidR="00AB50E0" w:rsidRDefault="00AB50E0" w:rsidP="00085F2C">
      <w:pPr>
        <w:ind w:left="2832" w:firstLine="708"/>
        <w:rPr>
          <w:rFonts w:ascii="Times New Roman" w:hAnsi="Times New Roman" w:cs="Times New Roman"/>
          <w:b/>
          <w:szCs w:val="24"/>
        </w:rPr>
      </w:pPr>
    </w:p>
    <w:p w:rsidR="00AB50E0" w:rsidRDefault="00AB50E0" w:rsidP="00085F2C">
      <w:pPr>
        <w:ind w:left="2832" w:firstLine="708"/>
        <w:rPr>
          <w:rFonts w:ascii="Times New Roman" w:hAnsi="Times New Roman" w:cs="Times New Roman"/>
          <w:b/>
          <w:szCs w:val="24"/>
        </w:rPr>
      </w:pPr>
    </w:p>
    <w:p w:rsidR="00BC0678" w:rsidRDefault="00BC0678" w:rsidP="00085F2C">
      <w:pPr>
        <w:ind w:left="2832" w:firstLine="708"/>
        <w:rPr>
          <w:rFonts w:ascii="Times New Roman" w:hAnsi="Times New Roman" w:cs="Times New Roman"/>
          <w:b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lastRenderedPageBreak/>
        <w:t>Załącznik nr 1 do Regulaminu rekrutacji</w:t>
      </w: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Default="00BC0678" w:rsidP="00BC0678">
      <w:pPr>
        <w:rPr>
          <w:rFonts w:ascii="Arial" w:hAnsi="Arial" w:cs="Arial"/>
          <w:b/>
          <w:szCs w:val="24"/>
        </w:rPr>
      </w:pPr>
    </w:p>
    <w:p w:rsidR="004921AD" w:rsidRPr="00DF02F3" w:rsidRDefault="004921AD" w:rsidP="00463B14">
      <w:pPr>
        <w:jc w:val="center"/>
        <w:rPr>
          <w:rFonts w:ascii="Arial" w:hAnsi="Arial" w:cs="Arial"/>
          <w:b/>
          <w:szCs w:val="24"/>
        </w:rPr>
      </w:pPr>
      <w:r w:rsidRPr="00DF02F3">
        <w:rPr>
          <w:rFonts w:ascii="Arial" w:hAnsi="Arial" w:cs="Arial"/>
          <w:b/>
          <w:szCs w:val="24"/>
        </w:rPr>
        <w:t>WNIOSEK O ZWROT KOSZTÓW DOJAZDU</w:t>
      </w:r>
    </w:p>
    <w:p w:rsidR="004921AD" w:rsidRPr="00DF02F3" w:rsidRDefault="004921AD" w:rsidP="007C25D9">
      <w:pPr>
        <w:jc w:val="both"/>
        <w:rPr>
          <w:rFonts w:ascii="Arial" w:hAnsi="Arial" w:cs="Arial"/>
          <w:spacing w:val="-2"/>
        </w:rPr>
      </w:pPr>
      <w:r w:rsidRPr="00DF02F3">
        <w:rPr>
          <w:rFonts w:ascii="Arial" w:hAnsi="Arial" w:cs="Arial"/>
          <w:szCs w:val="24"/>
        </w:rPr>
        <w:t>Ja</w:t>
      </w:r>
      <w:r w:rsidR="00463B14" w:rsidRPr="00DF02F3">
        <w:rPr>
          <w:rFonts w:ascii="Arial" w:hAnsi="Arial" w:cs="Arial"/>
          <w:szCs w:val="24"/>
        </w:rPr>
        <w:t xml:space="preserve"> niżej </w:t>
      </w:r>
      <w:r w:rsidR="00141F69" w:rsidRPr="00DF02F3">
        <w:rPr>
          <w:rFonts w:ascii="Arial" w:hAnsi="Arial" w:cs="Arial"/>
          <w:szCs w:val="24"/>
        </w:rPr>
        <w:t>podpisany/a</w:t>
      </w:r>
      <w:r w:rsidRPr="00DF02F3">
        <w:rPr>
          <w:rFonts w:ascii="Arial" w:hAnsi="Arial" w:cs="Arial"/>
          <w:szCs w:val="24"/>
        </w:rPr>
        <w:t>……………</w:t>
      </w:r>
      <w:r w:rsidR="00463B14" w:rsidRPr="00DF02F3">
        <w:rPr>
          <w:rFonts w:ascii="Arial" w:hAnsi="Arial" w:cs="Arial"/>
          <w:szCs w:val="24"/>
        </w:rPr>
        <w:t xml:space="preserve">………………………………………………… </w:t>
      </w:r>
      <w:r w:rsidRPr="00DF02F3">
        <w:rPr>
          <w:rFonts w:ascii="Arial" w:hAnsi="Arial" w:cs="Arial"/>
          <w:szCs w:val="24"/>
        </w:rPr>
        <w:t>przedkładam dokumenty uprawniające do zwrotu kosztów za dojazd</w:t>
      </w:r>
      <w:r w:rsidR="006B01CA">
        <w:rPr>
          <w:rFonts w:ascii="Arial" w:hAnsi="Arial" w:cs="Arial"/>
          <w:szCs w:val="24"/>
        </w:rPr>
        <w:t xml:space="preserve"> na</w:t>
      </w:r>
      <w:r w:rsidRPr="00DF02F3">
        <w:rPr>
          <w:rFonts w:ascii="Arial" w:hAnsi="Arial" w:cs="Arial"/>
          <w:szCs w:val="24"/>
        </w:rPr>
        <w:t xml:space="preserve"> </w:t>
      </w:r>
      <w:r w:rsidR="006B01CA">
        <w:rPr>
          <w:rFonts w:ascii="Arial" w:hAnsi="Arial" w:cs="Arial"/>
          <w:spacing w:val="-2"/>
        </w:rPr>
        <w:t>i</w:t>
      </w:r>
      <w:r w:rsidR="00DF02F3" w:rsidRPr="00DF02F3">
        <w:rPr>
          <w:rFonts w:ascii="Arial" w:hAnsi="Arial" w:cs="Arial"/>
          <w:spacing w:val="-2"/>
        </w:rPr>
        <w:t>ndywidualne wsparcie doradcze ( indywidualne usługi doradcze)/szkolenie grupowe z przedsiębiorczości</w:t>
      </w:r>
      <w:r w:rsidR="006B01CA">
        <w:rPr>
          <w:rFonts w:ascii="Arial" w:hAnsi="Arial" w:cs="Arial"/>
          <w:spacing w:val="-2"/>
        </w:rPr>
        <w:t xml:space="preserve"> ( ABC przedsiębiorczości)</w:t>
      </w:r>
      <w:r w:rsidR="00DF02F3" w:rsidRPr="00DF02F3">
        <w:rPr>
          <w:rFonts w:ascii="Arial" w:hAnsi="Arial" w:cs="Arial"/>
          <w:spacing w:val="-2"/>
        </w:rPr>
        <w:t xml:space="preserve"> </w:t>
      </w:r>
      <w:r w:rsidR="00FC2E80" w:rsidRPr="00DF02F3">
        <w:rPr>
          <w:rFonts w:ascii="Arial" w:hAnsi="Arial" w:cs="Arial"/>
          <w:szCs w:val="24"/>
        </w:rPr>
        <w:t xml:space="preserve">* </w:t>
      </w:r>
      <w:r w:rsidRPr="00DF02F3">
        <w:rPr>
          <w:rFonts w:ascii="Arial" w:hAnsi="Arial" w:cs="Arial"/>
          <w:szCs w:val="24"/>
        </w:rPr>
        <w:t>w terminie/ach (daty spotkań):</w:t>
      </w:r>
    </w:p>
    <w:p w:rsidR="004921AD" w:rsidRPr="00DF02F3" w:rsidRDefault="004921AD" w:rsidP="00141F69">
      <w:pPr>
        <w:jc w:val="both"/>
        <w:rPr>
          <w:rFonts w:ascii="Arial" w:hAnsi="Arial" w:cs="Arial"/>
          <w:szCs w:val="24"/>
        </w:rPr>
      </w:pPr>
      <w:r w:rsidRPr="00DF02F3">
        <w:rPr>
          <w:rFonts w:ascii="Arial" w:hAnsi="Arial" w:cs="Arial"/>
          <w:szCs w:val="24"/>
        </w:rPr>
        <w:t>........................................................................................................................</w:t>
      </w:r>
      <w:r w:rsidR="004C24C4" w:rsidRPr="00DF02F3">
        <w:rPr>
          <w:rFonts w:ascii="Arial" w:hAnsi="Arial" w:cs="Arial"/>
          <w:szCs w:val="24"/>
        </w:rPr>
        <w:t>............................</w:t>
      </w:r>
    </w:p>
    <w:p w:rsidR="004921AD" w:rsidRPr="00DF02F3" w:rsidRDefault="004921AD" w:rsidP="00141F69">
      <w:pPr>
        <w:jc w:val="both"/>
        <w:rPr>
          <w:rFonts w:ascii="Arial" w:hAnsi="Arial" w:cs="Arial"/>
          <w:szCs w:val="24"/>
        </w:rPr>
      </w:pPr>
      <w:r w:rsidRPr="00DF02F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0B7850" w:rsidRPr="00DF02F3">
        <w:rPr>
          <w:rFonts w:ascii="Arial" w:hAnsi="Arial" w:cs="Arial"/>
          <w:szCs w:val="24"/>
        </w:rPr>
        <w:t>……..</w:t>
      </w:r>
    </w:p>
    <w:p w:rsidR="004921AD" w:rsidRPr="00DF02F3" w:rsidRDefault="004921AD" w:rsidP="00141F69">
      <w:pPr>
        <w:jc w:val="both"/>
        <w:rPr>
          <w:rFonts w:ascii="Arial" w:hAnsi="Arial" w:cs="Arial"/>
          <w:szCs w:val="24"/>
        </w:rPr>
      </w:pPr>
      <w:r w:rsidRPr="00DF02F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0B7850" w:rsidRPr="00DF02F3">
        <w:rPr>
          <w:rFonts w:ascii="Arial" w:hAnsi="Arial" w:cs="Arial"/>
          <w:szCs w:val="24"/>
        </w:rPr>
        <w:t>……..</w:t>
      </w:r>
    </w:p>
    <w:p w:rsidR="00DF02F3" w:rsidRPr="00DF02F3" w:rsidRDefault="003017D4" w:rsidP="00DF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</w:rPr>
      </w:pPr>
      <w:r w:rsidRPr="00DF02F3">
        <w:rPr>
          <w:rFonts w:ascii="Arial" w:hAnsi="Arial" w:cs="Arial"/>
          <w:szCs w:val="24"/>
        </w:rPr>
        <w:t>organizowane w projekcie pt.</w:t>
      </w:r>
      <w:r w:rsidR="00DF02F3" w:rsidRPr="00DF02F3">
        <w:rPr>
          <w:rFonts w:ascii="Arial" w:eastAsia="Calibri" w:hAnsi="Arial" w:cs="Arial"/>
          <w:b/>
          <w:bCs/>
        </w:rPr>
        <w:t xml:space="preserve"> </w:t>
      </w:r>
      <w:r w:rsidR="00DF02F3" w:rsidRPr="00DF02F3">
        <w:rPr>
          <w:rFonts w:ascii="Arial" w:eastAsia="Calibri" w:hAnsi="Arial" w:cs="Arial"/>
          <w:b/>
          <w:bCs/>
          <w:i/>
        </w:rPr>
        <w:t>„Własny biznes – to możliwe II”</w:t>
      </w:r>
      <w:r w:rsidR="00DF02F3" w:rsidRPr="00DF02F3">
        <w:rPr>
          <w:rFonts w:ascii="Arial" w:eastAsia="Calibri" w:hAnsi="Arial" w:cs="Arial"/>
          <w:i/>
        </w:rPr>
        <w:t xml:space="preserve"> </w:t>
      </w:r>
      <w:r w:rsidR="00DF02F3" w:rsidRPr="00DF02F3">
        <w:rPr>
          <w:rFonts w:ascii="Arial" w:eastAsia="Calibri" w:hAnsi="Arial" w:cs="Arial"/>
        </w:rPr>
        <w:t>w ramach</w:t>
      </w:r>
    </w:p>
    <w:p w:rsidR="00DF02F3" w:rsidRPr="00DF02F3" w:rsidRDefault="00DF02F3" w:rsidP="00DF02F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Arial" w:eastAsia="Calibri" w:hAnsi="Arial" w:cs="Arial"/>
        </w:rPr>
      </w:pPr>
      <w:r w:rsidRPr="00DF02F3">
        <w:rPr>
          <w:rFonts w:ascii="Arial" w:eastAsia="Calibri" w:hAnsi="Arial" w:cs="Arial"/>
          <w:bCs/>
          <w:i/>
          <w:iCs/>
        </w:rPr>
        <w:t>Regionalnego Programu Operacyjnego Województwa Lubelskiego na lata 2014 - 2020</w:t>
      </w:r>
    </w:p>
    <w:p w:rsidR="004921AD" w:rsidRPr="000B7850" w:rsidRDefault="004921AD" w:rsidP="00141F69">
      <w:pPr>
        <w:jc w:val="both"/>
        <w:rPr>
          <w:rFonts w:ascii="Times New Roman" w:hAnsi="Times New Roman" w:cs="Times New Roman"/>
          <w:szCs w:val="24"/>
        </w:rPr>
      </w:pPr>
    </w:p>
    <w:p w:rsidR="004921AD" w:rsidRPr="00DF02F3" w:rsidRDefault="004921AD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A. Zwrot kosztów dotyczy przejazdu na trasie:</w:t>
      </w:r>
    </w:p>
    <w:p w:rsidR="004921AD" w:rsidRPr="00DF02F3" w:rsidRDefault="004921AD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……………………………………………………………..…………………………………</w:t>
      </w:r>
      <w:r w:rsidR="00085F2C" w:rsidRPr="00DF02F3">
        <w:rPr>
          <w:rFonts w:ascii="Arial" w:hAnsi="Arial" w:cs="Arial"/>
        </w:rPr>
        <w:t>B</w:t>
      </w:r>
      <w:r w:rsidRPr="00DF02F3">
        <w:rPr>
          <w:rFonts w:ascii="Arial" w:hAnsi="Arial" w:cs="Arial"/>
        </w:rPr>
        <w:t>B. Środek transportu</w:t>
      </w:r>
    </w:p>
    <w:p w:rsidR="00141F69" w:rsidRPr="00DF02F3" w:rsidRDefault="004921AD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􀁆 prywatny samochód</w:t>
      </w:r>
    </w:p>
    <w:p w:rsidR="004921AD" w:rsidRPr="00DF02F3" w:rsidRDefault="004921AD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􀁆 PKS/PKP/BUS</w:t>
      </w:r>
    </w:p>
    <w:p w:rsidR="004921AD" w:rsidRPr="00DF02F3" w:rsidRDefault="004921AD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C. Dane do przelewu:</w:t>
      </w:r>
    </w:p>
    <w:p w:rsidR="004921AD" w:rsidRPr="00DF02F3" w:rsidRDefault="004921AD" w:rsidP="0002799D">
      <w:pPr>
        <w:spacing w:after="120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•Imię i nazwisko posiadacza konta:</w:t>
      </w:r>
    </w:p>
    <w:p w:rsidR="004921AD" w:rsidRPr="00DF02F3" w:rsidRDefault="004921AD" w:rsidP="0002799D">
      <w:pPr>
        <w:spacing w:after="120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…………………………………………………………………………………………………</w:t>
      </w:r>
    </w:p>
    <w:p w:rsidR="004921AD" w:rsidRPr="00DF02F3" w:rsidRDefault="004921AD" w:rsidP="0002799D">
      <w:pPr>
        <w:spacing w:after="120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•Adres:</w:t>
      </w:r>
    </w:p>
    <w:p w:rsidR="004921AD" w:rsidRPr="00DF02F3" w:rsidRDefault="004921AD" w:rsidP="0002799D">
      <w:pPr>
        <w:spacing w:after="120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…………………………………………………………………………………………………</w:t>
      </w:r>
    </w:p>
    <w:p w:rsidR="004921AD" w:rsidRPr="00DF02F3" w:rsidRDefault="004921AD" w:rsidP="0002799D">
      <w:pPr>
        <w:spacing w:after="120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•Numer rachunku bankowego:</w:t>
      </w:r>
    </w:p>
    <w:p w:rsidR="004921AD" w:rsidRPr="00DF02F3" w:rsidRDefault="004921AD" w:rsidP="0002799D">
      <w:pPr>
        <w:spacing w:after="120"/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50E0" w:rsidRDefault="00AB50E0" w:rsidP="00141F69">
      <w:pPr>
        <w:jc w:val="both"/>
        <w:rPr>
          <w:rFonts w:ascii="Arial" w:hAnsi="Arial" w:cs="Arial"/>
        </w:rPr>
      </w:pPr>
    </w:p>
    <w:p w:rsidR="004921AD" w:rsidRPr="00DF02F3" w:rsidRDefault="00085F2C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……………………………</w:t>
      </w:r>
      <w:r w:rsidR="00DD5DC7" w:rsidRPr="00DF02F3">
        <w:rPr>
          <w:rFonts w:ascii="Arial" w:hAnsi="Arial" w:cs="Arial"/>
        </w:rPr>
        <w:tab/>
      </w:r>
      <w:r w:rsidR="00DD5DC7" w:rsidRPr="00DF02F3">
        <w:rPr>
          <w:rFonts w:ascii="Arial" w:hAnsi="Arial" w:cs="Arial"/>
        </w:rPr>
        <w:tab/>
      </w:r>
      <w:r w:rsidR="00DD5DC7" w:rsidRPr="00DF02F3">
        <w:rPr>
          <w:rFonts w:ascii="Arial" w:hAnsi="Arial" w:cs="Arial"/>
        </w:rPr>
        <w:tab/>
      </w:r>
      <w:r w:rsidR="00DD5DC7" w:rsidRPr="00DF02F3">
        <w:rPr>
          <w:rFonts w:ascii="Arial" w:hAnsi="Arial" w:cs="Arial"/>
        </w:rPr>
        <w:tab/>
      </w:r>
      <w:r w:rsidR="00DD5DC7" w:rsidRPr="00DF02F3">
        <w:rPr>
          <w:rFonts w:ascii="Arial" w:hAnsi="Arial" w:cs="Arial"/>
        </w:rPr>
        <w:tab/>
      </w:r>
      <w:r w:rsidR="00463B14" w:rsidRPr="00DF02F3">
        <w:rPr>
          <w:rFonts w:ascii="Arial" w:hAnsi="Arial" w:cs="Arial"/>
        </w:rPr>
        <w:t>………………........</w:t>
      </w:r>
      <w:r w:rsidRPr="00DF02F3">
        <w:rPr>
          <w:rFonts w:ascii="Arial" w:hAnsi="Arial" w:cs="Arial"/>
        </w:rPr>
        <w:t>................</w:t>
      </w:r>
    </w:p>
    <w:p w:rsidR="004921AD" w:rsidRPr="00DF02F3" w:rsidRDefault="004921AD" w:rsidP="00141F69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 xml:space="preserve">Miejscowość, dnia </w:t>
      </w:r>
      <w:r w:rsidR="004C24C4" w:rsidRPr="00DF02F3">
        <w:rPr>
          <w:rFonts w:ascii="Arial" w:hAnsi="Arial" w:cs="Arial"/>
        </w:rPr>
        <w:tab/>
      </w:r>
      <w:r w:rsidR="004C24C4" w:rsidRPr="00DF02F3">
        <w:rPr>
          <w:rFonts w:ascii="Arial" w:hAnsi="Arial" w:cs="Arial"/>
        </w:rPr>
        <w:tab/>
      </w:r>
      <w:r w:rsidR="004C24C4" w:rsidRPr="00DF02F3">
        <w:rPr>
          <w:rFonts w:ascii="Arial" w:hAnsi="Arial" w:cs="Arial"/>
        </w:rPr>
        <w:tab/>
      </w:r>
      <w:r w:rsidR="004C24C4" w:rsidRPr="00DF02F3">
        <w:rPr>
          <w:rFonts w:ascii="Arial" w:hAnsi="Arial" w:cs="Arial"/>
        </w:rPr>
        <w:tab/>
      </w:r>
      <w:r w:rsidR="004C24C4" w:rsidRPr="00DF02F3">
        <w:rPr>
          <w:rFonts w:ascii="Arial" w:hAnsi="Arial" w:cs="Arial"/>
        </w:rPr>
        <w:tab/>
      </w:r>
      <w:r w:rsidR="004C24C4" w:rsidRPr="00DF02F3">
        <w:rPr>
          <w:rFonts w:ascii="Arial" w:hAnsi="Arial" w:cs="Arial"/>
        </w:rPr>
        <w:tab/>
        <w:t xml:space="preserve">         </w:t>
      </w:r>
      <w:r w:rsidRPr="00DF02F3">
        <w:rPr>
          <w:rFonts w:ascii="Arial" w:hAnsi="Arial" w:cs="Arial"/>
        </w:rPr>
        <w:t>Podpis uczestnika projektu</w:t>
      </w:r>
    </w:p>
    <w:p w:rsidR="00085F2C" w:rsidRPr="00DF02F3" w:rsidRDefault="004921AD" w:rsidP="003017D4">
      <w:pPr>
        <w:jc w:val="both"/>
        <w:rPr>
          <w:rFonts w:ascii="Arial" w:hAnsi="Arial" w:cs="Arial"/>
        </w:rPr>
      </w:pPr>
      <w:r w:rsidRPr="00DF02F3">
        <w:rPr>
          <w:rFonts w:ascii="Arial" w:hAnsi="Arial" w:cs="Arial"/>
        </w:rPr>
        <w:t>*wybierz właściwą formę zajęć</w:t>
      </w:r>
    </w:p>
    <w:p w:rsidR="006B01CA" w:rsidRDefault="006B01CA" w:rsidP="00BC0678">
      <w:pPr>
        <w:rPr>
          <w:rFonts w:ascii="Times New Roman" w:hAnsi="Times New Roman" w:cs="Times New Roman"/>
          <w:b/>
          <w:sz w:val="24"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2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Default="00BC0678" w:rsidP="00BC0678">
      <w:pPr>
        <w:rPr>
          <w:rFonts w:ascii="Arial" w:hAnsi="Arial" w:cs="Arial"/>
          <w:b/>
        </w:rPr>
      </w:pPr>
    </w:p>
    <w:p w:rsidR="004921AD" w:rsidRPr="00865545" w:rsidRDefault="004921AD" w:rsidP="00B84CB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OŚWIADCZENIE</w:t>
      </w:r>
    </w:p>
    <w:p w:rsidR="004921AD" w:rsidRPr="00865545" w:rsidRDefault="004921AD" w:rsidP="00B84CB4">
      <w:pPr>
        <w:jc w:val="center"/>
        <w:rPr>
          <w:rFonts w:ascii="Arial" w:hAnsi="Arial" w:cs="Arial"/>
        </w:rPr>
      </w:pPr>
      <w:r w:rsidRPr="00865545">
        <w:rPr>
          <w:rFonts w:ascii="Arial" w:hAnsi="Arial" w:cs="Arial"/>
        </w:rPr>
        <w:t>zwrot kosztów za dojazd samochodem prywatnym</w:t>
      </w:r>
    </w:p>
    <w:p w:rsidR="00DF02F3" w:rsidRPr="00865545" w:rsidRDefault="00463B14" w:rsidP="00DF02F3">
      <w:pPr>
        <w:jc w:val="both"/>
        <w:rPr>
          <w:rFonts w:ascii="Arial" w:hAnsi="Arial" w:cs="Arial"/>
          <w:spacing w:val="-2"/>
        </w:rPr>
      </w:pPr>
      <w:r w:rsidRPr="00865545">
        <w:rPr>
          <w:rFonts w:ascii="Arial" w:hAnsi="Arial" w:cs="Arial"/>
        </w:rPr>
        <w:t>Ja</w:t>
      </w:r>
      <w:r w:rsidR="00B86BC7" w:rsidRPr="00865545">
        <w:rPr>
          <w:rFonts w:ascii="Arial" w:hAnsi="Arial" w:cs="Arial"/>
        </w:rPr>
        <w:t>………</w:t>
      </w:r>
      <w:r w:rsidR="004921AD" w:rsidRPr="00865545">
        <w:rPr>
          <w:rFonts w:ascii="Arial" w:hAnsi="Arial" w:cs="Arial"/>
        </w:rPr>
        <w:t>………………………………………………………………………………………,</w:t>
      </w:r>
      <w:r w:rsidR="00B86BC7" w:rsidRPr="00865545">
        <w:rPr>
          <w:rFonts w:ascii="Arial" w:hAnsi="Arial" w:cs="Arial"/>
        </w:rPr>
        <w:t xml:space="preserve"> </w:t>
      </w:r>
      <w:r w:rsidR="004921AD" w:rsidRPr="00865545">
        <w:rPr>
          <w:rFonts w:ascii="Arial" w:hAnsi="Arial" w:cs="Arial"/>
        </w:rPr>
        <w:t xml:space="preserve">niniejszym </w:t>
      </w:r>
      <w:r w:rsidRPr="00865545">
        <w:rPr>
          <w:rFonts w:ascii="Arial" w:hAnsi="Arial" w:cs="Arial"/>
        </w:rPr>
        <w:t>oświadczam, że przyjeżdżałem/</w:t>
      </w:r>
      <w:proofErr w:type="spellStart"/>
      <w:r w:rsidRPr="00865545">
        <w:rPr>
          <w:rFonts w:ascii="Arial" w:hAnsi="Arial" w:cs="Arial"/>
        </w:rPr>
        <w:t>am</w:t>
      </w:r>
      <w:proofErr w:type="spellEnd"/>
      <w:r w:rsidR="004921AD" w:rsidRPr="00865545">
        <w:rPr>
          <w:rFonts w:ascii="Arial" w:hAnsi="Arial" w:cs="Arial"/>
        </w:rPr>
        <w:t xml:space="preserve"> na </w:t>
      </w:r>
      <w:r w:rsidR="006B01CA">
        <w:rPr>
          <w:rFonts w:ascii="Arial" w:hAnsi="Arial" w:cs="Arial"/>
          <w:spacing w:val="-2"/>
        </w:rPr>
        <w:t>i</w:t>
      </w:r>
      <w:r w:rsidR="00DF02F3" w:rsidRPr="00865545">
        <w:rPr>
          <w:rFonts w:ascii="Arial" w:hAnsi="Arial" w:cs="Arial"/>
          <w:spacing w:val="-2"/>
        </w:rPr>
        <w:t>ndywidualne wsparcie doradcze ( indywidualne usługi doradcze)/szkolenie grupowe z przedsiębiorczości</w:t>
      </w:r>
      <w:r w:rsidR="006B01CA">
        <w:rPr>
          <w:rFonts w:ascii="Arial" w:hAnsi="Arial" w:cs="Arial"/>
          <w:spacing w:val="-2"/>
        </w:rPr>
        <w:t xml:space="preserve"> ( ABC przedsiębiorczości)</w:t>
      </w:r>
      <w:r w:rsidR="00DF02F3" w:rsidRPr="00865545">
        <w:rPr>
          <w:rFonts w:ascii="Arial" w:hAnsi="Arial" w:cs="Arial"/>
          <w:spacing w:val="-2"/>
        </w:rPr>
        <w:t xml:space="preserve"> </w:t>
      </w:r>
      <w:r w:rsidR="00DF02F3" w:rsidRPr="00865545">
        <w:rPr>
          <w:rFonts w:ascii="Arial" w:hAnsi="Arial" w:cs="Arial"/>
        </w:rPr>
        <w:t>* w terminie/ach (daty spotkań):</w:t>
      </w:r>
    </w:p>
    <w:p w:rsidR="004921AD" w:rsidRPr="00865545" w:rsidRDefault="004921AD" w:rsidP="003017D4">
      <w:pPr>
        <w:spacing w:after="120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……………………………………………………………………</w:t>
      </w:r>
      <w:r w:rsidR="003017D4" w:rsidRPr="00865545">
        <w:rPr>
          <w:rFonts w:ascii="Arial" w:hAnsi="Arial" w:cs="Arial"/>
        </w:rPr>
        <w:t>……………………………</w:t>
      </w:r>
    </w:p>
    <w:p w:rsidR="004921AD" w:rsidRPr="00865545" w:rsidRDefault="004921AD" w:rsidP="003017D4">
      <w:pPr>
        <w:spacing w:after="120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…………………………………………………………………</w:t>
      </w:r>
      <w:r w:rsidR="003017D4" w:rsidRPr="00865545">
        <w:rPr>
          <w:rFonts w:ascii="Arial" w:hAnsi="Arial" w:cs="Arial"/>
        </w:rPr>
        <w:t>………………………………</w:t>
      </w:r>
    </w:p>
    <w:p w:rsidR="004921AD" w:rsidRPr="00865545" w:rsidRDefault="004921AD" w:rsidP="003017D4">
      <w:pPr>
        <w:spacing w:after="120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…………………………………………………………………</w:t>
      </w:r>
      <w:r w:rsidR="003017D4" w:rsidRPr="00865545">
        <w:rPr>
          <w:rFonts w:ascii="Arial" w:hAnsi="Arial" w:cs="Arial"/>
        </w:rPr>
        <w:t>………………………………</w:t>
      </w:r>
    </w:p>
    <w:p w:rsidR="004921AD" w:rsidRPr="00865545" w:rsidRDefault="004921AD" w:rsidP="003017D4">
      <w:pPr>
        <w:spacing w:after="120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…………………………………………………………………</w:t>
      </w:r>
      <w:r w:rsidR="003017D4" w:rsidRPr="00865545">
        <w:rPr>
          <w:rFonts w:ascii="Arial" w:hAnsi="Arial" w:cs="Arial"/>
        </w:rPr>
        <w:t>………………………………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orga</w:t>
      </w:r>
      <w:r w:rsidR="003017D4" w:rsidRPr="00865545">
        <w:rPr>
          <w:rFonts w:ascii="Arial" w:hAnsi="Arial" w:cs="Arial"/>
        </w:rPr>
        <w:t xml:space="preserve">nizowane w ramach projektu pt. </w:t>
      </w:r>
      <w:r w:rsidR="00865545" w:rsidRPr="00865545">
        <w:rPr>
          <w:rFonts w:ascii="Arial" w:eastAsia="Calibri" w:hAnsi="Arial" w:cs="Arial"/>
          <w:bCs/>
          <w:i/>
        </w:rPr>
        <w:t>„Własny biznes – to możliwe II”</w:t>
      </w:r>
      <w:r w:rsidRPr="00865545">
        <w:rPr>
          <w:rFonts w:ascii="Arial" w:hAnsi="Arial" w:cs="Arial"/>
        </w:rPr>
        <w:t>, prywatnym samochodem marki …………………………………………</w:t>
      </w:r>
      <w:r w:rsidR="00B013F7" w:rsidRPr="00865545">
        <w:rPr>
          <w:rFonts w:ascii="Arial" w:hAnsi="Arial" w:cs="Arial"/>
        </w:rPr>
        <w:t xml:space="preserve">……………… o numerze rejestracyjnym </w:t>
      </w:r>
      <w:r w:rsidRPr="00865545">
        <w:rPr>
          <w:rFonts w:ascii="Arial" w:hAnsi="Arial" w:cs="Arial"/>
        </w:rPr>
        <w:t>…….</w:t>
      </w:r>
      <w:r w:rsidR="00463B14" w:rsidRPr="00865545">
        <w:rPr>
          <w:rFonts w:ascii="Arial" w:hAnsi="Arial" w:cs="Arial"/>
        </w:rPr>
        <w:t xml:space="preserve">.…………………………………………….., pojemność </w:t>
      </w:r>
      <w:r w:rsidRPr="00865545">
        <w:rPr>
          <w:rFonts w:ascii="Arial" w:hAnsi="Arial" w:cs="Arial"/>
        </w:rPr>
        <w:t>sil</w:t>
      </w:r>
      <w:r w:rsidR="00463B14" w:rsidRPr="00865545">
        <w:rPr>
          <w:rFonts w:ascii="Arial" w:hAnsi="Arial" w:cs="Arial"/>
        </w:rPr>
        <w:t>nika…………………………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Proszę o zwrot poniesionych kosztów w wysokości równowartości ceny biletów</w:t>
      </w:r>
      <w:r w:rsidR="006E49E5" w:rsidRPr="00865545">
        <w:rPr>
          <w:rFonts w:ascii="Arial" w:hAnsi="Arial" w:cs="Arial"/>
        </w:rPr>
        <w:t xml:space="preserve"> komunikacji zbiorowej /PKP/PKS/inne</w:t>
      </w:r>
    </w:p>
    <w:p w:rsidR="004921AD" w:rsidRPr="00865545" w:rsidRDefault="004921AD" w:rsidP="003017D4">
      <w:pPr>
        <w:spacing w:after="120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Zwrot kosztów dotyczy przejazdu na trasie: ……………………………………</w:t>
      </w:r>
      <w:r w:rsidR="00B013F7" w:rsidRPr="00865545">
        <w:rPr>
          <w:rFonts w:ascii="Arial" w:hAnsi="Arial" w:cs="Arial"/>
        </w:rPr>
        <w:t>………..……………………………………………………………………</w:t>
      </w:r>
      <w:r w:rsidRPr="00865545">
        <w:rPr>
          <w:rFonts w:ascii="Arial" w:hAnsi="Arial" w:cs="Arial"/>
        </w:rPr>
        <w:t>………………………………………………………………………………….…………………………………………</w:t>
      </w:r>
      <w:r w:rsidR="00B013F7" w:rsidRPr="00865545">
        <w:rPr>
          <w:rFonts w:ascii="Arial" w:hAnsi="Arial" w:cs="Arial"/>
        </w:rPr>
        <w:t>…………………………………………………</w:t>
      </w:r>
    </w:p>
    <w:p w:rsidR="004921AD" w:rsidRPr="00865545" w:rsidRDefault="004921AD" w:rsidP="003017D4">
      <w:pPr>
        <w:spacing w:after="120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W dniu składania tego oświadczenia koszty łącznie wynoszą …</w:t>
      </w:r>
      <w:r w:rsidR="00463B14" w:rsidRPr="00865545">
        <w:rPr>
          <w:rFonts w:ascii="Arial" w:hAnsi="Arial" w:cs="Arial"/>
        </w:rPr>
        <w:t xml:space="preserve">………………………………………………. Zł </w:t>
      </w:r>
      <w:r w:rsidR="00B013F7" w:rsidRPr="00865545">
        <w:rPr>
          <w:rFonts w:ascii="Arial" w:hAnsi="Arial" w:cs="Arial"/>
        </w:rPr>
        <w:t>(słownie</w:t>
      </w:r>
      <w:r w:rsidRPr="00865545">
        <w:rPr>
          <w:rFonts w:ascii="Arial" w:hAnsi="Arial" w:cs="Arial"/>
        </w:rPr>
        <w:t>………………………………………………………………..…………</w:t>
      </w:r>
      <w:r w:rsidR="000B7850" w:rsidRPr="00865545">
        <w:rPr>
          <w:rFonts w:ascii="Arial" w:hAnsi="Arial" w:cs="Arial"/>
        </w:rPr>
        <w:t>…………</w:t>
      </w:r>
      <w:r w:rsidRPr="00865545">
        <w:rPr>
          <w:rFonts w:ascii="Arial" w:hAnsi="Arial" w:cs="Arial"/>
        </w:rPr>
        <w:t>).</w:t>
      </w:r>
    </w:p>
    <w:p w:rsidR="00B86BC7" w:rsidRDefault="00B86BC7" w:rsidP="00141F69">
      <w:pPr>
        <w:jc w:val="both"/>
        <w:rPr>
          <w:rFonts w:ascii="Arial" w:hAnsi="Arial" w:cs="Arial"/>
        </w:rPr>
      </w:pPr>
    </w:p>
    <w:p w:rsidR="00AB50E0" w:rsidRPr="00865545" w:rsidRDefault="00AB50E0" w:rsidP="00141F69">
      <w:pPr>
        <w:jc w:val="both"/>
        <w:rPr>
          <w:rFonts w:ascii="Arial" w:hAnsi="Arial" w:cs="Arial"/>
        </w:rPr>
      </w:pP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</w:t>
      </w:r>
      <w:r w:rsidR="00463B14" w:rsidRPr="00865545">
        <w:rPr>
          <w:rFonts w:ascii="Arial" w:hAnsi="Arial" w:cs="Arial"/>
        </w:rPr>
        <w:t>………..…………………</w:t>
      </w:r>
      <w:r w:rsidR="00085F2C" w:rsidRPr="00865545">
        <w:rPr>
          <w:rFonts w:ascii="Arial" w:hAnsi="Arial" w:cs="Arial"/>
        </w:rPr>
        <w:tab/>
      </w:r>
      <w:r w:rsidR="00085F2C" w:rsidRPr="00865545">
        <w:rPr>
          <w:rFonts w:ascii="Arial" w:hAnsi="Arial" w:cs="Arial"/>
        </w:rPr>
        <w:tab/>
      </w:r>
      <w:r w:rsidR="00463B14" w:rsidRPr="00865545">
        <w:rPr>
          <w:rFonts w:ascii="Arial" w:hAnsi="Arial" w:cs="Arial"/>
        </w:rPr>
        <w:tab/>
      </w:r>
      <w:r w:rsidR="00463B14" w:rsidRPr="00865545">
        <w:rPr>
          <w:rFonts w:ascii="Arial" w:hAnsi="Arial" w:cs="Arial"/>
        </w:rPr>
        <w:tab/>
        <w:t>…………………………………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miejscowość, dnia </w:t>
      </w:r>
      <w:r w:rsidR="00B86BC7" w:rsidRPr="00865545">
        <w:rPr>
          <w:rFonts w:ascii="Arial" w:hAnsi="Arial" w:cs="Arial"/>
        </w:rPr>
        <w:tab/>
      </w:r>
      <w:r w:rsidR="00B86BC7" w:rsidRPr="00865545">
        <w:rPr>
          <w:rFonts w:ascii="Arial" w:hAnsi="Arial" w:cs="Arial"/>
        </w:rPr>
        <w:tab/>
      </w:r>
      <w:r w:rsidR="00B86BC7" w:rsidRPr="00865545">
        <w:rPr>
          <w:rFonts w:ascii="Arial" w:hAnsi="Arial" w:cs="Arial"/>
        </w:rPr>
        <w:tab/>
      </w:r>
      <w:r w:rsidR="00B86BC7" w:rsidRPr="00865545">
        <w:rPr>
          <w:rFonts w:ascii="Arial" w:hAnsi="Arial" w:cs="Arial"/>
        </w:rPr>
        <w:tab/>
      </w:r>
      <w:r w:rsidR="00B86BC7" w:rsidRPr="00865545">
        <w:rPr>
          <w:rFonts w:ascii="Arial" w:hAnsi="Arial" w:cs="Arial"/>
        </w:rPr>
        <w:tab/>
      </w:r>
      <w:r w:rsidR="00B86BC7" w:rsidRPr="00865545">
        <w:rPr>
          <w:rFonts w:ascii="Arial" w:hAnsi="Arial" w:cs="Arial"/>
        </w:rPr>
        <w:tab/>
      </w:r>
      <w:r w:rsidR="00B86BC7"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>podpis uczestnika</w:t>
      </w:r>
    </w:p>
    <w:p w:rsidR="000B7850" w:rsidRPr="00865545" w:rsidRDefault="004921AD" w:rsidP="00085F2C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*wybierz właściwą formę zaj</w:t>
      </w:r>
      <w:r w:rsidR="00A35B3D" w:rsidRPr="00865545">
        <w:rPr>
          <w:rFonts w:ascii="Arial" w:hAnsi="Arial" w:cs="Arial"/>
        </w:rPr>
        <w:t>ęć</w:t>
      </w:r>
    </w:p>
    <w:p w:rsidR="00865545" w:rsidRDefault="00865545" w:rsidP="0008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08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BC0678">
      <w:pPr>
        <w:rPr>
          <w:rFonts w:ascii="Times New Roman" w:hAnsi="Times New Roman" w:cs="Times New Roman"/>
          <w:b/>
          <w:sz w:val="24"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3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Default="00BC0678" w:rsidP="001D1170">
      <w:pPr>
        <w:jc w:val="center"/>
        <w:rPr>
          <w:rFonts w:ascii="Arial" w:hAnsi="Arial" w:cs="Arial"/>
          <w:b/>
        </w:rPr>
      </w:pPr>
    </w:p>
    <w:p w:rsidR="001D1170" w:rsidRPr="00865545" w:rsidRDefault="001D1170" w:rsidP="001D1170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OŚWIADCZENIE</w:t>
      </w:r>
    </w:p>
    <w:p w:rsidR="001D1170" w:rsidRPr="00865545" w:rsidRDefault="001D1170" w:rsidP="001D1170">
      <w:pPr>
        <w:jc w:val="center"/>
        <w:rPr>
          <w:rFonts w:ascii="Arial" w:hAnsi="Arial" w:cs="Arial"/>
        </w:rPr>
      </w:pPr>
      <w:r w:rsidRPr="00865545">
        <w:rPr>
          <w:rFonts w:ascii="Arial" w:hAnsi="Arial" w:cs="Arial"/>
        </w:rPr>
        <w:t>o posiadaniu aktualnego prawo jazdy</w:t>
      </w:r>
    </w:p>
    <w:p w:rsidR="00DB711D" w:rsidRPr="00865545" w:rsidRDefault="001D1170" w:rsidP="001D1170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Ja………………………………………………………………………………………………, legitymująca się dowodem osobistym nr ……………… wydanym przez ………………………………………………………………………………………………,</w:t>
      </w:r>
      <w:r w:rsidR="00DB711D" w:rsidRPr="00865545">
        <w:rPr>
          <w:rFonts w:ascii="Arial" w:hAnsi="Arial" w:cs="Arial"/>
        </w:rPr>
        <w:t xml:space="preserve"> </w:t>
      </w:r>
    </w:p>
    <w:p w:rsidR="001D1170" w:rsidRPr="00865545" w:rsidRDefault="00DB711D" w:rsidP="001D1170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PESEL………………………………………</w:t>
      </w:r>
      <w:r w:rsidR="001D1170" w:rsidRPr="00865545">
        <w:rPr>
          <w:rFonts w:ascii="Arial" w:hAnsi="Arial" w:cs="Arial"/>
        </w:rPr>
        <w:t xml:space="preserve"> oświadczam, że posiadam aktualne prawo jazdy kategorii B </w:t>
      </w:r>
      <w:r w:rsidRPr="00865545">
        <w:rPr>
          <w:rFonts w:ascii="Arial" w:hAnsi="Arial" w:cs="Arial"/>
        </w:rPr>
        <w:t>nr …………………………….</w:t>
      </w:r>
    </w:p>
    <w:p w:rsidR="00DB711D" w:rsidRPr="00865545" w:rsidRDefault="00DB711D" w:rsidP="001D1170">
      <w:pPr>
        <w:jc w:val="both"/>
        <w:rPr>
          <w:rFonts w:ascii="Arial" w:hAnsi="Arial" w:cs="Arial"/>
        </w:rPr>
      </w:pPr>
    </w:p>
    <w:p w:rsidR="00DB711D" w:rsidRDefault="00DB711D" w:rsidP="00DB711D">
      <w:pPr>
        <w:jc w:val="both"/>
        <w:rPr>
          <w:rFonts w:ascii="Arial" w:hAnsi="Arial" w:cs="Arial"/>
        </w:rPr>
      </w:pPr>
    </w:p>
    <w:p w:rsidR="00AB50E0" w:rsidRPr="00865545" w:rsidRDefault="00AB50E0" w:rsidP="00DB711D">
      <w:pPr>
        <w:jc w:val="both"/>
        <w:rPr>
          <w:rFonts w:ascii="Arial" w:hAnsi="Arial" w:cs="Arial"/>
        </w:rPr>
      </w:pP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……………..…………………                        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>…………………………………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miejscowość, dnia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>podpis uczestnika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*wybierz właściwą formę zajęć</w:t>
      </w:r>
    </w:p>
    <w:p w:rsidR="00DB711D" w:rsidRPr="00865545" w:rsidRDefault="00DB711D" w:rsidP="001D1170">
      <w:pPr>
        <w:jc w:val="both"/>
        <w:rPr>
          <w:rFonts w:ascii="Arial" w:hAnsi="Arial" w:cs="Arial"/>
        </w:rPr>
      </w:pPr>
    </w:p>
    <w:p w:rsidR="00DB711D" w:rsidRPr="00865545" w:rsidRDefault="00DB711D" w:rsidP="001D1170">
      <w:pPr>
        <w:jc w:val="both"/>
        <w:rPr>
          <w:rFonts w:ascii="Arial" w:hAnsi="Arial" w:cs="Arial"/>
        </w:rPr>
      </w:pPr>
    </w:p>
    <w:p w:rsidR="00DB711D" w:rsidRDefault="00DB711D" w:rsidP="001D1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D1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D1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D1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170" w:rsidRDefault="001D1170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45" w:rsidRDefault="0086554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78" w:rsidRDefault="00BC0678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45" w:rsidRDefault="0086554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4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Pr="00865545" w:rsidRDefault="00DB711D" w:rsidP="00DB711D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OŚWIADCZENIE</w:t>
      </w:r>
    </w:p>
    <w:p w:rsidR="00DB711D" w:rsidRPr="00865545" w:rsidRDefault="00DB711D" w:rsidP="00DB711D">
      <w:pPr>
        <w:jc w:val="center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o korzystaniu z własnego samochodu 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Ja………………………………………………………………………………………………, legitymując</w:t>
      </w:r>
      <w:r w:rsidR="00865545">
        <w:rPr>
          <w:rFonts w:ascii="Arial" w:hAnsi="Arial" w:cs="Arial"/>
        </w:rPr>
        <w:t>y/</w:t>
      </w:r>
      <w:r w:rsidRPr="00865545">
        <w:rPr>
          <w:rFonts w:ascii="Arial" w:hAnsi="Arial" w:cs="Arial"/>
        </w:rPr>
        <w:t xml:space="preserve">a się dowodem osobistym nr ……………… wydanym przez ………………………………………………………………………………………………, 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PESEL……………………………………… oświadczam, że w ramach uczestnictwa w Projekcie </w:t>
      </w:r>
      <w:r w:rsidR="00865545" w:rsidRPr="00865545">
        <w:rPr>
          <w:rFonts w:ascii="Arial" w:eastAsia="Calibri" w:hAnsi="Arial" w:cs="Arial"/>
          <w:bCs/>
          <w:i/>
        </w:rPr>
        <w:t>„Własny biznes – to możliwe II”</w:t>
      </w:r>
      <w:r w:rsidR="00865545" w:rsidRPr="00865545">
        <w:rPr>
          <w:rFonts w:ascii="Arial" w:hAnsi="Arial" w:cs="Arial"/>
        </w:rPr>
        <w:t xml:space="preserve">, </w:t>
      </w:r>
      <w:r w:rsidRPr="00865545">
        <w:rPr>
          <w:rFonts w:ascii="Arial" w:hAnsi="Arial" w:cs="Arial"/>
        </w:rPr>
        <w:t xml:space="preserve">dojeżdżając na </w:t>
      </w:r>
      <w:r w:rsidR="00865545" w:rsidRPr="00865545">
        <w:rPr>
          <w:rFonts w:ascii="Arial" w:hAnsi="Arial" w:cs="Arial"/>
          <w:spacing w:val="-2"/>
        </w:rPr>
        <w:t>Indywidualne wsparcie doradcze ( indywidualne usługi doradcze)/szkolenie grupowe z przedsiębiorczości</w:t>
      </w:r>
      <w:r w:rsidR="006B01CA">
        <w:rPr>
          <w:rFonts w:ascii="Arial" w:hAnsi="Arial" w:cs="Arial"/>
          <w:spacing w:val="-2"/>
        </w:rPr>
        <w:t xml:space="preserve"> ( ABC przedsiębiorczości)</w:t>
      </w:r>
      <w:r w:rsidRPr="00865545">
        <w:rPr>
          <w:rFonts w:ascii="Arial" w:hAnsi="Arial" w:cs="Arial"/>
        </w:rPr>
        <w:t>* korzystam z samochodu, do którego mam prawo własności</w:t>
      </w:r>
      <w:r w:rsidR="002440E4" w:rsidRPr="00865545">
        <w:rPr>
          <w:rFonts w:ascii="Arial" w:hAnsi="Arial" w:cs="Arial"/>
        </w:rPr>
        <w:t>, marki………………………………………., o numerze rejestracyjnym…………………………..</w:t>
      </w:r>
      <w:r w:rsidRPr="00865545">
        <w:rPr>
          <w:rFonts w:ascii="Arial" w:hAnsi="Arial" w:cs="Arial"/>
        </w:rPr>
        <w:t xml:space="preserve">. 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</w:p>
    <w:p w:rsidR="00DB711D" w:rsidRDefault="00DB711D" w:rsidP="00DB711D">
      <w:pPr>
        <w:jc w:val="both"/>
        <w:rPr>
          <w:rFonts w:ascii="Arial" w:hAnsi="Arial" w:cs="Arial"/>
        </w:rPr>
      </w:pPr>
    </w:p>
    <w:p w:rsidR="00AB50E0" w:rsidRPr="00865545" w:rsidRDefault="00AB50E0" w:rsidP="00DB711D">
      <w:pPr>
        <w:jc w:val="both"/>
        <w:rPr>
          <w:rFonts w:ascii="Arial" w:hAnsi="Arial" w:cs="Arial"/>
        </w:rPr>
      </w:pP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……………..…………………                        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>…………………………………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miejscowość, dnia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>podpis uczestnika</w:t>
      </w:r>
    </w:p>
    <w:p w:rsidR="00DB711D" w:rsidRPr="00865545" w:rsidRDefault="00DB711D" w:rsidP="00DB711D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*wybierz właściwą formę zajęć</w:t>
      </w:r>
    </w:p>
    <w:p w:rsidR="00DB711D" w:rsidRPr="00865545" w:rsidRDefault="00DB711D" w:rsidP="00141F69">
      <w:pPr>
        <w:jc w:val="both"/>
        <w:rPr>
          <w:rFonts w:ascii="Arial" w:hAnsi="Arial" w:cs="Arial"/>
        </w:rPr>
      </w:pPr>
    </w:p>
    <w:p w:rsidR="00027C68" w:rsidRDefault="00027C68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45" w:rsidRDefault="0086554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45" w:rsidRDefault="0086554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F04" w:rsidRDefault="008D7F04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78" w:rsidRPr="00141F69" w:rsidRDefault="00BC0678" w:rsidP="00141F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5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Pr="00BC0678" w:rsidRDefault="00BC0678" w:rsidP="00BC0678">
      <w:pPr>
        <w:rPr>
          <w:lang w:eastAsia="ar-SA"/>
        </w:rPr>
      </w:pPr>
    </w:p>
    <w:p w:rsidR="007E4989" w:rsidRPr="00865545" w:rsidRDefault="007E4989" w:rsidP="008D7F04">
      <w:pPr>
        <w:spacing w:after="0"/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ZAŚWIADCZENIE PRZEWOŹNIKA O CENIE BILETU</w:t>
      </w:r>
    </w:p>
    <w:p w:rsidR="008D7F04" w:rsidRPr="00865545" w:rsidRDefault="008D7F04" w:rsidP="008D7F04">
      <w:pPr>
        <w:spacing w:after="0"/>
        <w:jc w:val="center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- w przypadku, gdy istnieje bezpośrednie połączenie na trasie z miejsca zamieszkania do miejsca odbywania zajęć </w:t>
      </w:r>
    </w:p>
    <w:p w:rsidR="007E4989" w:rsidRPr="00865545" w:rsidRDefault="007E4989" w:rsidP="007E4989">
      <w:pPr>
        <w:jc w:val="both"/>
        <w:rPr>
          <w:rFonts w:ascii="Arial" w:hAnsi="Arial" w:cs="Arial"/>
        </w:rPr>
      </w:pPr>
    </w:p>
    <w:p w:rsidR="007E4989" w:rsidRPr="00865545" w:rsidRDefault="007E4989" w:rsidP="007E4989">
      <w:pPr>
        <w:spacing w:before="120" w:after="120" w:line="360" w:lineRule="auto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Nazwa i adres firmy:…………………………………………………………………………...</w:t>
      </w:r>
    </w:p>
    <w:p w:rsidR="007E4989" w:rsidRPr="00865545" w:rsidRDefault="007E4989" w:rsidP="007E4989">
      <w:pPr>
        <w:spacing w:before="120" w:after="120" w:line="360" w:lineRule="auto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………………………………………………………………………………………………… zaświadczam, że koszt przejazdu na trasie z …………………………………………….......</w:t>
      </w:r>
    </w:p>
    <w:p w:rsidR="007E4989" w:rsidRPr="00865545" w:rsidRDefault="007E4989" w:rsidP="007E4989">
      <w:pPr>
        <w:spacing w:before="120" w:after="120" w:line="360" w:lineRule="auto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do ........................................................................................................................................</w:t>
      </w:r>
    </w:p>
    <w:p w:rsidR="007E4989" w:rsidRPr="00865545" w:rsidRDefault="007E4989" w:rsidP="007E4989">
      <w:pPr>
        <w:spacing w:before="120" w:after="120" w:line="360" w:lineRule="auto"/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w jedną stronę (bilet normalny) wynosi ……………………………… zł.</w:t>
      </w:r>
    </w:p>
    <w:p w:rsidR="007E4989" w:rsidRPr="00865545" w:rsidRDefault="007E4989" w:rsidP="007E4989">
      <w:pPr>
        <w:jc w:val="both"/>
        <w:rPr>
          <w:rFonts w:ascii="Arial" w:hAnsi="Arial" w:cs="Arial"/>
        </w:rPr>
      </w:pPr>
    </w:p>
    <w:p w:rsidR="007E4989" w:rsidRPr="00865545" w:rsidRDefault="007E4989" w:rsidP="007E4989">
      <w:pPr>
        <w:jc w:val="both"/>
        <w:rPr>
          <w:rFonts w:ascii="Arial" w:hAnsi="Arial" w:cs="Arial"/>
        </w:rPr>
      </w:pPr>
    </w:p>
    <w:p w:rsidR="007E4989" w:rsidRPr="00865545" w:rsidRDefault="007E4989" w:rsidP="007E498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 xml:space="preserve">         ……………………………………</w:t>
      </w:r>
    </w:p>
    <w:p w:rsidR="007E4989" w:rsidRPr="00865545" w:rsidRDefault="007E4989" w:rsidP="007E498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Miejscowość, dnia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 xml:space="preserve"> Podpis/pieczęć przewoźnika</w:t>
      </w:r>
    </w:p>
    <w:p w:rsidR="008D7F04" w:rsidRPr="00865545" w:rsidRDefault="008D7F04" w:rsidP="008D7F04">
      <w:pPr>
        <w:jc w:val="center"/>
        <w:rPr>
          <w:rFonts w:ascii="Arial" w:hAnsi="Arial" w:cs="Arial"/>
          <w:b/>
        </w:rPr>
      </w:pPr>
    </w:p>
    <w:p w:rsidR="008D7F04" w:rsidRPr="00865545" w:rsidRDefault="008D7F04" w:rsidP="008D7F04">
      <w:pPr>
        <w:jc w:val="center"/>
        <w:rPr>
          <w:rFonts w:ascii="Arial" w:hAnsi="Arial" w:cs="Arial"/>
          <w:b/>
        </w:rPr>
      </w:pPr>
    </w:p>
    <w:p w:rsidR="008D7F04" w:rsidRPr="00865545" w:rsidRDefault="008D7F04" w:rsidP="008D7F04">
      <w:pPr>
        <w:jc w:val="center"/>
        <w:rPr>
          <w:rFonts w:ascii="Arial" w:hAnsi="Arial" w:cs="Arial"/>
          <w:b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8D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04" w:rsidRDefault="008D7F04" w:rsidP="00EE3F4B">
      <w:pPr>
        <w:rPr>
          <w:rFonts w:ascii="Times New Roman" w:hAnsi="Times New Roman" w:cs="Times New Roman"/>
          <w:b/>
          <w:sz w:val="24"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6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Pr="00BC0678" w:rsidRDefault="00BC0678" w:rsidP="00BC0678">
      <w:pPr>
        <w:rPr>
          <w:lang w:eastAsia="ar-SA"/>
        </w:rPr>
      </w:pPr>
    </w:p>
    <w:p w:rsidR="008D7F04" w:rsidRPr="00865545" w:rsidRDefault="008D7F04" w:rsidP="008D7F0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OŚWIADCZENIE</w:t>
      </w:r>
    </w:p>
    <w:p w:rsidR="008D7F04" w:rsidRPr="00865545" w:rsidRDefault="008D7F04" w:rsidP="008D7F04">
      <w:pPr>
        <w:jc w:val="center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o liczbie km na trasie przejazdu z miejsca zamieszkania do miejsca odbywania zajęć- w przypadku braku bezpośredniego połączenia na trasie z miejsca zamieszkania do miejsca odbywania zajęć </w:t>
      </w:r>
    </w:p>
    <w:p w:rsidR="008D7F04" w:rsidRPr="00865545" w:rsidRDefault="008D7F04" w:rsidP="008D7F04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Ja………………………………………………………………………………………………, legitymująca się dowodem osobistym nr ……………… wydanym przez ………………………………………………………………………………………………, </w:t>
      </w:r>
    </w:p>
    <w:p w:rsidR="008D7F04" w:rsidRPr="00865545" w:rsidRDefault="008D7F04" w:rsidP="008D7F04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PESEL……………………………………… oświadczam, że </w:t>
      </w:r>
      <w:r w:rsidR="00B61155" w:rsidRPr="00865545">
        <w:rPr>
          <w:rFonts w:ascii="Arial" w:hAnsi="Arial" w:cs="Arial"/>
        </w:rPr>
        <w:t xml:space="preserve">w ramach uczestnictwa w projekcie </w:t>
      </w:r>
      <w:r w:rsidR="00865545" w:rsidRPr="00865545">
        <w:rPr>
          <w:rFonts w:ascii="Arial" w:eastAsia="Calibri" w:hAnsi="Arial" w:cs="Arial"/>
          <w:bCs/>
          <w:i/>
        </w:rPr>
        <w:t>„Własny biznes – to możliwe II”</w:t>
      </w:r>
      <w:r w:rsidR="00865545" w:rsidRPr="00865545">
        <w:rPr>
          <w:rFonts w:ascii="Arial" w:hAnsi="Arial" w:cs="Arial"/>
        </w:rPr>
        <w:t xml:space="preserve">, dojeżdżając na </w:t>
      </w:r>
      <w:r w:rsidR="00865545" w:rsidRPr="00865545">
        <w:rPr>
          <w:rFonts w:ascii="Arial" w:hAnsi="Arial" w:cs="Arial"/>
          <w:spacing w:val="-2"/>
        </w:rPr>
        <w:t>Indywidualne wsparcie doradcze ( indywidualne usługi doradcze)/szkolenie grupowe z przedsiębiorczości</w:t>
      </w:r>
      <w:r w:rsidR="006B01CA">
        <w:rPr>
          <w:rFonts w:ascii="Arial" w:hAnsi="Arial" w:cs="Arial"/>
          <w:spacing w:val="-2"/>
        </w:rPr>
        <w:t xml:space="preserve"> (ABC przedsiębiorczości)</w:t>
      </w:r>
      <w:r w:rsidR="00B61155" w:rsidRPr="00865545">
        <w:rPr>
          <w:rFonts w:ascii="Arial" w:hAnsi="Arial" w:cs="Arial"/>
        </w:rPr>
        <w:t xml:space="preserve">* pokonuję trasę ………(km). Na trasie z miejsca zamieszkania do miejsca odbywania zajęć nie funkcjonuje żadne bezpośrednie połączenie.   </w:t>
      </w:r>
    </w:p>
    <w:p w:rsidR="008D7F04" w:rsidRPr="00865545" w:rsidRDefault="008D7F04" w:rsidP="008D7F04">
      <w:pPr>
        <w:jc w:val="both"/>
        <w:rPr>
          <w:rFonts w:ascii="Arial" w:hAnsi="Arial" w:cs="Arial"/>
        </w:rPr>
      </w:pPr>
    </w:p>
    <w:p w:rsidR="008D7F04" w:rsidRPr="00865545" w:rsidRDefault="008D7F04" w:rsidP="008D7F04">
      <w:pPr>
        <w:jc w:val="both"/>
        <w:rPr>
          <w:rFonts w:ascii="Arial" w:hAnsi="Arial" w:cs="Arial"/>
        </w:rPr>
      </w:pPr>
    </w:p>
    <w:p w:rsidR="008D7F04" w:rsidRPr="00865545" w:rsidRDefault="008D7F04" w:rsidP="008D7F04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……………..…………………                        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>…………………………………</w:t>
      </w:r>
    </w:p>
    <w:p w:rsidR="008D7F04" w:rsidRPr="00865545" w:rsidRDefault="008D7F04" w:rsidP="008D7F04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miejscowość, dnia </w:t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ab/>
        <w:t>podpis uczestnika</w:t>
      </w:r>
    </w:p>
    <w:p w:rsidR="008D7F04" w:rsidRPr="00865545" w:rsidRDefault="008D7F04" w:rsidP="008D7F04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*wybierz właściwą formę zajęć</w:t>
      </w:r>
    </w:p>
    <w:p w:rsidR="008D7F04" w:rsidRPr="00865545" w:rsidRDefault="008D7F04" w:rsidP="007C25D9">
      <w:pPr>
        <w:jc w:val="center"/>
        <w:rPr>
          <w:rFonts w:ascii="Arial" w:hAnsi="Arial" w:cs="Arial"/>
          <w:b/>
        </w:rPr>
      </w:pPr>
    </w:p>
    <w:p w:rsidR="00B61155" w:rsidRDefault="00B6115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55" w:rsidRDefault="00B6115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55" w:rsidRDefault="00B6115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55" w:rsidRDefault="00B6115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4B" w:rsidRDefault="00EE3F4B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E0" w:rsidRDefault="00AB50E0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5" w:rsidRDefault="00865545" w:rsidP="007C2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7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Pr="00BC0678" w:rsidRDefault="00BC0678" w:rsidP="00BC0678">
      <w:pPr>
        <w:rPr>
          <w:lang w:eastAsia="ar-SA"/>
        </w:rPr>
      </w:pPr>
    </w:p>
    <w:p w:rsidR="004921AD" w:rsidRPr="00865545" w:rsidRDefault="004921AD" w:rsidP="00463B1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UMOWA UŻYCZENIA SAMOCHODU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zawarta w dniu ………………….………… w ………………………...…………… pomiędzy: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1)…………………</w:t>
      </w:r>
      <w:r w:rsidR="00463B14" w:rsidRPr="00865545">
        <w:rPr>
          <w:rFonts w:ascii="Arial" w:hAnsi="Arial" w:cs="Arial"/>
        </w:rPr>
        <w:t>………………………………………………………...…………………</w:t>
      </w:r>
      <w:r w:rsidRPr="00865545">
        <w:rPr>
          <w:rFonts w:ascii="Arial" w:hAnsi="Arial" w:cs="Arial"/>
        </w:rPr>
        <w:t>, zamieszkałym(ą) ………………………………………………...…………………………, legitymującym(ą) się dowodem osobistym ……………………...…………………., wydanym przez …………………………………….……………………, zwany dalej użyczającym,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a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2)…………………………………………………………………………………..</w:t>
      </w:r>
      <w:r w:rsidR="00463B14" w:rsidRPr="00865545">
        <w:rPr>
          <w:rFonts w:ascii="Arial" w:hAnsi="Arial" w:cs="Arial"/>
        </w:rPr>
        <w:t>.……………………………...,zamieszkałym(ą)</w:t>
      </w:r>
      <w:r w:rsidRPr="00865545">
        <w:rPr>
          <w:rFonts w:ascii="Arial" w:hAnsi="Arial" w:cs="Arial"/>
        </w:rPr>
        <w:t>……………...………………………………………………………, legitymującym(ą) się dowodem osobistym …………………………...……………., wydanym przez …………………………………………………. zwany dalej przyjmującym do używania.</w:t>
      </w:r>
    </w:p>
    <w:p w:rsidR="004921AD" w:rsidRPr="00865545" w:rsidRDefault="004921AD" w:rsidP="00463B1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§1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1. Przedmiotem niniejszej umowy jest samochód marki …………………………………….., rok produkcji ……………………, numer rejestracyjny ………………..….., poj. silnika …………………………………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2. Użyczający oświadcza, że przedmiot umowy stanowi jego własność oraz jest wolny od jakichkolwiek roszczeń i obciążeń na rzecz osób trzecich.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3. Przedmiot użyczenia jest w dobrym stanie technicznym oraz ma sprawne</w:t>
      </w:r>
      <w:r w:rsidR="006E49E5" w:rsidRPr="00865545">
        <w:rPr>
          <w:rFonts w:ascii="Arial" w:hAnsi="Arial" w:cs="Arial"/>
        </w:rPr>
        <w:t xml:space="preserve"> wszystkie zespoły i urządzenia, aktualne badania techniczne i ubezpieczenie OC</w:t>
      </w:r>
    </w:p>
    <w:p w:rsidR="004921AD" w:rsidRPr="00865545" w:rsidRDefault="004921AD" w:rsidP="00463B1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§2</w:t>
      </w:r>
    </w:p>
    <w:p w:rsidR="00865545" w:rsidRPr="00865545" w:rsidRDefault="004921AD" w:rsidP="008655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865545">
        <w:rPr>
          <w:rFonts w:ascii="Arial" w:hAnsi="Arial" w:cs="Arial"/>
        </w:rPr>
        <w:t xml:space="preserve">Użyczający użycza i daje w bezpłatne użytkowanie przyjmującemu do używania, opisany wyżej przedmiot umowy, na okres od dnia …………… do dnia …………………, tj. na czas trwania </w:t>
      </w:r>
      <w:r w:rsidR="00865545" w:rsidRPr="00865545">
        <w:rPr>
          <w:rFonts w:ascii="Arial" w:hAnsi="Arial" w:cs="Arial"/>
          <w:spacing w:val="-2"/>
        </w:rPr>
        <w:t>Indywidualne</w:t>
      </w:r>
      <w:r w:rsidR="00865545">
        <w:rPr>
          <w:rFonts w:ascii="Arial" w:hAnsi="Arial" w:cs="Arial"/>
          <w:spacing w:val="-2"/>
        </w:rPr>
        <w:t>go</w:t>
      </w:r>
      <w:r w:rsidR="00865545" w:rsidRPr="00865545">
        <w:rPr>
          <w:rFonts w:ascii="Arial" w:hAnsi="Arial" w:cs="Arial"/>
          <w:spacing w:val="-2"/>
        </w:rPr>
        <w:t xml:space="preserve"> </w:t>
      </w:r>
      <w:r w:rsidR="00865545">
        <w:rPr>
          <w:rFonts w:ascii="Arial" w:hAnsi="Arial" w:cs="Arial"/>
          <w:spacing w:val="-2"/>
        </w:rPr>
        <w:t>wsparcia</w:t>
      </w:r>
      <w:r w:rsidR="00865545" w:rsidRPr="00865545">
        <w:rPr>
          <w:rFonts w:ascii="Arial" w:hAnsi="Arial" w:cs="Arial"/>
          <w:spacing w:val="-2"/>
        </w:rPr>
        <w:t xml:space="preserve"> doradcze</w:t>
      </w:r>
      <w:r w:rsidR="00865545">
        <w:rPr>
          <w:rFonts w:ascii="Arial" w:hAnsi="Arial" w:cs="Arial"/>
          <w:spacing w:val="-2"/>
        </w:rPr>
        <w:t>go ( indywidualnych usług doradczych</w:t>
      </w:r>
      <w:r w:rsidR="00865545" w:rsidRPr="00865545">
        <w:rPr>
          <w:rFonts w:ascii="Arial" w:hAnsi="Arial" w:cs="Arial"/>
          <w:spacing w:val="-2"/>
        </w:rPr>
        <w:t>)/s</w:t>
      </w:r>
      <w:r w:rsidR="00865545">
        <w:rPr>
          <w:rFonts w:ascii="Arial" w:hAnsi="Arial" w:cs="Arial"/>
          <w:spacing w:val="-2"/>
        </w:rPr>
        <w:t>zkolenia</w:t>
      </w:r>
      <w:r w:rsidR="00865545" w:rsidRPr="00865545">
        <w:rPr>
          <w:rFonts w:ascii="Arial" w:hAnsi="Arial" w:cs="Arial"/>
          <w:spacing w:val="-2"/>
        </w:rPr>
        <w:t xml:space="preserve"> grupowe</w:t>
      </w:r>
      <w:r w:rsidR="00865545">
        <w:rPr>
          <w:rFonts w:ascii="Arial" w:hAnsi="Arial" w:cs="Arial"/>
          <w:spacing w:val="-2"/>
        </w:rPr>
        <w:t>go</w:t>
      </w:r>
      <w:r w:rsidR="00865545" w:rsidRPr="00865545">
        <w:rPr>
          <w:rFonts w:ascii="Arial" w:hAnsi="Arial" w:cs="Arial"/>
          <w:spacing w:val="-2"/>
        </w:rPr>
        <w:t xml:space="preserve"> z przedsiębiorczości</w:t>
      </w:r>
      <w:r w:rsidR="00865545">
        <w:rPr>
          <w:rFonts w:ascii="Arial" w:hAnsi="Arial" w:cs="Arial"/>
        </w:rPr>
        <w:t xml:space="preserve">* w Projekcie </w:t>
      </w:r>
      <w:r w:rsidRPr="00865545">
        <w:rPr>
          <w:rFonts w:ascii="Arial" w:hAnsi="Arial" w:cs="Arial"/>
        </w:rPr>
        <w:t xml:space="preserve">pt. </w:t>
      </w:r>
      <w:r w:rsidR="00865545" w:rsidRPr="00865545">
        <w:rPr>
          <w:rFonts w:ascii="Arial" w:eastAsia="Calibri" w:hAnsi="Arial" w:cs="Arial"/>
          <w:bCs/>
          <w:i/>
        </w:rPr>
        <w:t>„Własny biznes – to możliwe II”</w:t>
      </w:r>
      <w:r w:rsidR="00865545" w:rsidRPr="00865545">
        <w:rPr>
          <w:rFonts w:ascii="Arial" w:hAnsi="Arial" w:cs="Arial"/>
        </w:rPr>
        <w:t xml:space="preserve">, </w:t>
      </w:r>
      <w:r w:rsidRPr="00865545">
        <w:rPr>
          <w:rFonts w:ascii="Arial" w:hAnsi="Arial" w:cs="Arial"/>
        </w:rPr>
        <w:t xml:space="preserve">realizowanego </w:t>
      </w:r>
      <w:r w:rsidR="00865545" w:rsidRPr="00E8413A">
        <w:rPr>
          <w:rFonts w:ascii="Arial" w:eastAsia="Calibri" w:hAnsi="Arial" w:cs="Arial"/>
        </w:rPr>
        <w:t>w ramach</w:t>
      </w:r>
      <w:r w:rsidR="00865545">
        <w:rPr>
          <w:rFonts w:ascii="Arial" w:eastAsia="Calibri" w:hAnsi="Arial" w:cs="Arial"/>
        </w:rPr>
        <w:t xml:space="preserve"> </w:t>
      </w:r>
      <w:r w:rsidR="00865545" w:rsidRPr="00865545">
        <w:rPr>
          <w:rFonts w:ascii="Arial" w:eastAsia="Calibri" w:hAnsi="Arial" w:cs="Arial"/>
          <w:bCs/>
          <w:i/>
          <w:iCs/>
        </w:rPr>
        <w:t xml:space="preserve">Regionalnego Programu Operacyjnego Województwa Lubelskiego na lata 2014 </w:t>
      </w:r>
      <w:r w:rsidR="00865545">
        <w:rPr>
          <w:rFonts w:ascii="Arial" w:eastAsia="Calibri" w:hAnsi="Arial" w:cs="Arial"/>
          <w:bCs/>
          <w:i/>
          <w:iCs/>
        </w:rPr>
        <w:t>–</w:t>
      </w:r>
      <w:r w:rsidR="00865545" w:rsidRPr="00865545">
        <w:rPr>
          <w:rFonts w:ascii="Arial" w:eastAsia="Calibri" w:hAnsi="Arial" w:cs="Arial"/>
          <w:bCs/>
          <w:i/>
          <w:iCs/>
        </w:rPr>
        <w:t xml:space="preserve"> 2020</w:t>
      </w:r>
      <w:r w:rsidR="00865545">
        <w:rPr>
          <w:rFonts w:ascii="Arial" w:eastAsia="Calibri" w:hAnsi="Arial" w:cs="Arial"/>
          <w:bCs/>
          <w:i/>
          <w:iCs/>
        </w:rPr>
        <w:t>.</w:t>
      </w:r>
    </w:p>
    <w:p w:rsidR="004921AD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Po upływie powyższego terminu przyjmujący do używania zobowiązuje się zwrócić przedmiot użyczenia bez dodatkowego wezwania i w stanie technicznym z momentu użyczenia.</w:t>
      </w:r>
    </w:p>
    <w:p w:rsidR="00BC0678" w:rsidRDefault="00BC0678" w:rsidP="00141F69">
      <w:pPr>
        <w:jc w:val="both"/>
        <w:rPr>
          <w:rFonts w:ascii="Arial" w:hAnsi="Arial" w:cs="Arial"/>
        </w:rPr>
      </w:pPr>
    </w:p>
    <w:p w:rsidR="00BC0678" w:rsidRPr="00865545" w:rsidRDefault="00BC0678" w:rsidP="00141F69">
      <w:pPr>
        <w:jc w:val="both"/>
        <w:rPr>
          <w:rFonts w:ascii="Arial" w:hAnsi="Arial" w:cs="Arial"/>
        </w:rPr>
      </w:pPr>
    </w:p>
    <w:p w:rsidR="004921AD" w:rsidRPr="00865545" w:rsidRDefault="004921AD" w:rsidP="00463B1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§3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lastRenderedPageBreak/>
        <w:t>1. Przyjmujący do używania zapewnia, że będzie używał przedmiotu umowy zgodnie z przeznaczeniem i nie udostępni go do używania osobie trzeciej.</w:t>
      </w:r>
    </w:p>
    <w:p w:rsidR="004921AD" w:rsidRPr="00865545" w:rsidRDefault="00AB50E0" w:rsidP="00141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921AD" w:rsidRPr="00865545">
        <w:rPr>
          <w:rFonts w:ascii="Arial" w:hAnsi="Arial" w:cs="Arial"/>
        </w:rPr>
        <w:t>. Wszelkie koszty z tytułu korzystania z przedmiotu umowy przez cały czas trwania umowy ponosi przyjmujący do używania.</w:t>
      </w:r>
    </w:p>
    <w:p w:rsidR="004921AD" w:rsidRPr="00865545" w:rsidRDefault="00AB50E0" w:rsidP="00141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21AD" w:rsidRPr="00865545">
        <w:rPr>
          <w:rFonts w:ascii="Arial" w:hAnsi="Arial" w:cs="Arial"/>
        </w:rPr>
        <w:t>. Przyjmujący do używania zobowiązuje się do dokonywania wszelkich napraw, jakie okażą się konieczne w czasie trwania umowy.</w:t>
      </w:r>
    </w:p>
    <w:p w:rsidR="004921AD" w:rsidRPr="00865545" w:rsidRDefault="004921AD" w:rsidP="00463B14">
      <w:pPr>
        <w:jc w:val="center"/>
        <w:rPr>
          <w:rFonts w:ascii="Arial" w:hAnsi="Arial" w:cs="Arial"/>
          <w:b/>
        </w:rPr>
      </w:pPr>
      <w:r w:rsidRPr="00865545">
        <w:rPr>
          <w:rFonts w:ascii="Arial" w:hAnsi="Arial" w:cs="Arial"/>
          <w:b/>
        </w:rPr>
        <w:t>§4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1. Wszelkie zmiany i uzupełnienia niniejszej umowy wymagają formy pisemnej pod rygorem nieważności.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2. Umowę sporządzono w dwóch jednobrzmiących egzemplarzach, po jednym dla każdej ze stron.</w:t>
      </w:r>
    </w:p>
    <w:p w:rsidR="00B013F7" w:rsidRPr="00865545" w:rsidRDefault="00B013F7" w:rsidP="00141F69">
      <w:pPr>
        <w:jc w:val="both"/>
        <w:rPr>
          <w:rFonts w:ascii="Arial" w:hAnsi="Arial" w:cs="Arial"/>
        </w:rPr>
      </w:pPr>
    </w:p>
    <w:p w:rsidR="004921AD" w:rsidRPr="00865545" w:rsidRDefault="00463B14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………………………………</w:t>
      </w:r>
      <w:r w:rsidR="000B7850" w:rsidRPr="00865545">
        <w:rPr>
          <w:rFonts w:ascii="Arial" w:hAnsi="Arial" w:cs="Arial"/>
        </w:rPr>
        <w:tab/>
      </w:r>
      <w:r w:rsidR="000B7850" w:rsidRPr="00865545">
        <w:rPr>
          <w:rFonts w:ascii="Arial" w:hAnsi="Arial" w:cs="Arial"/>
        </w:rPr>
        <w:tab/>
      </w:r>
      <w:r w:rsidR="000B7850" w:rsidRPr="00865545">
        <w:rPr>
          <w:rFonts w:ascii="Arial" w:hAnsi="Arial" w:cs="Arial"/>
        </w:rPr>
        <w:tab/>
      </w:r>
      <w:r w:rsidR="000B7850" w:rsidRPr="00865545">
        <w:rPr>
          <w:rFonts w:ascii="Arial" w:hAnsi="Arial" w:cs="Arial"/>
        </w:rPr>
        <w:tab/>
        <w:t xml:space="preserve">    </w:t>
      </w:r>
      <w:r w:rsidRPr="00865545">
        <w:rPr>
          <w:rFonts w:ascii="Arial" w:hAnsi="Arial" w:cs="Arial"/>
        </w:rPr>
        <w:t>………………………………..</w:t>
      </w: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 xml:space="preserve">Użyczający </w:t>
      </w:r>
      <w:r w:rsidR="00B013F7" w:rsidRPr="00865545">
        <w:rPr>
          <w:rFonts w:ascii="Arial" w:hAnsi="Arial" w:cs="Arial"/>
        </w:rPr>
        <w:t xml:space="preserve">                            </w:t>
      </w:r>
      <w:r w:rsidR="00865545">
        <w:rPr>
          <w:rFonts w:ascii="Arial" w:hAnsi="Arial" w:cs="Arial"/>
        </w:rPr>
        <w:t xml:space="preserve">                           </w:t>
      </w:r>
      <w:r w:rsidR="00865545">
        <w:rPr>
          <w:rFonts w:ascii="Arial" w:hAnsi="Arial" w:cs="Arial"/>
        </w:rPr>
        <w:tab/>
      </w:r>
      <w:r w:rsidR="00865545">
        <w:rPr>
          <w:rFonts w:ascii="Arial" w:hAnsi="Arial" w:cs="Arial"/>
        </w:rPr>
        <w:tab/>
      </w:r>
      <w:r w:rsidRPr="00865545">
        <w:rPr>
          <w:rFonts w:ascii="Arial" w:hAnsi="Arial" w:cs="Arial"/>
        </w:rPr>
        <w:t>Biorący do używania</w:t>
      </w:r>
    </w:p>
    <w:p w:rsidR="00463B14" w:rsidRPr="00865545" w:rsidRDefault="00463B14" w:rsidP="00141F69">
      <w:pPr>
        <w:jc w:val="both"/>
        <w:rPr>
          <w:rFonts w:ascii="Arial" w:hAnsi="Arial" w:cs="Arial"/>
        </w:rPr>
      </w:pPr>
    </w:p>
    <w:p w:rsidR="00463B14" w:rsidRPr="00865545" w:rsidRDefault="00463B14" w:rsidP="00141F69">
      <w:pPr>
        <w:jc w:val="both"/>
        <w:rPr>
          <w:rFonts w:ascii="Arial" w:hAnsi="Arial" w:cs="Arial"/>
        </w:rPr>
      </w:pPr>
    </w:p>
    <w:p w:rsidR="00463B14" w:rsidRPr="00865545" w:rsidRDefault="00463B14" w:rsidP="00141F69">
      <w:pPr>
        <w:jc w:val="both"/>
        <w:rPr>
          <w:rFonts w:ascii="Arial" w:hAnsi="Arial" w:cs="Arial"/>
        </w:rPr>
      </w:pPr>
    </w:p>
    <w:p w:rsidR="004921AD" w:rsidRPr="00865545" w:rsidRDefault="004921AD" w:rsidP="00141F69">
      <w:pPr>
        <w:jc w:val="both"/>
        <w:rPr>
          <w:rFonts w:ascii="Arial" w:hAnsi="Arial" w:cs="Arial"/>
        </w:rPr>
      </w:pPr>
      <w:r w:rsidRPr="00865545">
        <w:rPr>
          <w:rFonts w:ascii="Arial" w:hAnsi="Arial" w:cs="Arial"/>
        </w:rPr>
        <w:t>*wybrać właściwą formę zajęć</w:t>
      </w:r>
    </w:p>
    <w:p w:rsidR="00027C68" w:rsidRDefault="00027C68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C68" w:rsidRDefault="00027C68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1D" w:rsidRDefault="00DB711D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E0" w:rsidRDefault="00AB50E0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678" w:rsidRPr="009F4ABD" w:rsidRDefault="00BC0678" w:rsidP="00BC0678">
      <w:pPr>
        <w:pStyle w:val="Nagwek2"/>
        <w:tabs>
          <w:tab w:val="clear" w:pos="360"/>
          <w:tab w:val="left" w:pos="708"/>
        </w:tabs>
        <w:ind w:left="5664" w:firstLine="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Załącznik nr 8</w:t>
      </w:r>
      <w:r w:rsidRPr="009F4ABD">
        <w:rPr>
          <w:rFonts w:ascii="Arial" w:hAnsi="Arial" w:cs="Arial"/>
          <w:b w:val="0"/>
          <w:sz w:val="18"/>
          <w:szCs w:val="18"/>
        </w:rPr>
        <w:t xml:space="preserve"> do Regulaminu rekrutacji</w:t>
      </w:r>
    </w:p>
    <w:p w:rsidR="00BC0678" w:rsidRDefault="00BC0678" w:rsidP="00BC0678">
      <w:pPr>
        <w:pStyle w:val="Nagwek2"/>
        <w:tabs>
          <w:tab w:val="clear" w:pos="360"/>
          <w:tab w:val="left" w:pos="708"/>
        </w:tabs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9F4ABD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z dnia …………………..</w:t>
      </w:r>
    </w:p>
    <w:p w:rsidR="00BC0678" w:rsidRPr="00BC0678" w:rsidRDefault="00BC0678" w:rsidP="00BC0678">
      <w:pPr>
        <w:rPr>
          <w:lang w:eastAsia="ar-SA"/>
        </w:rPr>
      </w:pPr>
    </w:p>
    <w:p w:rsidR="00DB711D" w:rsidRPr="002F4A85" w:rsidRDefault="00DB711D" w:rsidP="00DB711D">
      <w:pPr>
        <w:jc w:val="center"/>
        <w:rPr>
          <w:rFonts w:ascii="Arial" w:hAnsi="Arial" w:cs="Arial"/>
          <w:b/>
        </w:rPr>
      </w:pPr>
      <w:r w:rsidRPr="002F4A85">
        <w:rPr>
          <w:rFonts w:ascii="Arial" w:hAnsi="Arial" w:cs="Arial"/>
          <w:b/>
        </w:rPr>
        <w:t>OŚWIADCZENIE</w:t>
      </w:r>
    </w:p>
    <w:p w:rsidR="00DB711D" w:rsidRPr="002F4A85" w:rsidRDefault="00DB711D" w:rsidP="00DB711D">
      <w:pPr>
        <w:jc w:val="center"/>
        <w:rPr>
          <w:rFonts w:ascii="Arial" w:hAnsi="Arial" w:cs="Arial"/>
        </w:rPr>
      </w:pPr>
      <w:r w:rsidRPr="002F4A85">
        <w:rPr>
          <w:rFonts w:ascii="Arial" w:hAnsi="Arial" w:cs="Arial"/>
        </w:rPr>
        <w:t xml:space="preserve">o korzystaniu z samochodu, nie będącego własnością uczestnika </w:t>
      </w:r>
    </w:p>
    <w:p w:rsidR="00DB711D" w:rsidRPr="002F4A85" w:rsidRDefault="00DB711D" w:rsidP="00DB711D">
      <w:pPr>
        <w:jc w:val="both"/>
        <w:rPr>
          <w:rFonts w:ascii="Arial" w:hAnsi="Arial" w:cs="Arial"/>
        </w:rPr>
      </w:pPr>
      <w:r w:rsidRPr="002F4A85">
        <w:rPr>
          <w:rFonts w:ascii="Arial" w:hAnsi="Arial" w:cs="Arial"/>
        </w:rPr>
        <w:t xml:space="preserve">Ja………………………………………………………………………………………………, legitymująca się dowodem osobistym nr ……………… wydanym przez ………………………………………………………………………………………………, </w:t>
      </w:r>
    </w:p>
    <w:p w:rsidR="00DB711D" w:rsidRPr="002F4A85" w:rsidRDefault="00DB711D" w:rsidP="00DB711D">
      <w:pPr>
        <w:jc w:val="both"/>
        <w:rPr>
          <w:rFonts w:ascii="Arial" w:hAnsi="Arial" w:cs="Arial"/>
        </w:rPr>
      </w:pPr>
      <w:r w:rsidRPr="002F4A85">
        <w:rPr>
          <w:rFonts w:ascii="Arial" w:hAnsi="Arial" w:cs="Arial"/>
        </w:rPr>
        <w:t xml:space="preserve">PESEL……………………………………… oświadczam, że w ramach uczestnictwa w Projekcie </w:t>
      </w:r>
      <w:r w:rsidR="002F4A85" w:rsidRPr="002F4A85">
        <w:rPr>
          <w:rFonts w:ascii="Arial" w:eastAsia="Calibri" w:hAnsi="Arial" w:cs="Arial"/>
          <w:bCs/>
          <w:i/>
        </w:rPr>
        <w:t>„Własny biznes – to możliwe II”</w:t>
      </w:r>
      <w:r w:rsidR="002F4A85" w:rsidRPr="002F4A85">
        <w:rPr>
          <w:rFonts w:ascii="Arial" w:hAnsi="Arial" w:cs="Arial"/>
        </w:rPr>
        <w:t xml:space="preserve">, </w:t>
      </w:r>
      <w:r w:rsidRPr="002F4A85">
        <w:rPr>
          <w:rFonts w:ascii="Arial" w:hAnsi="Arial" w:cs="Arial"/>
        </w:rPr>
        <w:t xml:space="preserve">dojeżdżając na </w:t>
      </w:r>
      <w:r w:rsidR="002F4A85" w:rsidRPr="002F4A85">
        <w:rPr>
          <w:rFonts w:ascii="Arial" w:hAnsi="Arial" w:cs="Arial"/>
          <w:spacing w:val="-2"/>
        </w:rPr>
        <w:t>Indywidualne wsparcie doradcze ( indywidualne usługi doradcze)/szkolenie grupowe z przedsiębiorczości</w:t>
      </w:r>
      <w:r w:rsidR="006B01CA">
        <w:rPr>
          <w:rFonts w:ascii="Arial" w:hAnsi="Arial" w:cs="Arial"/>
          <w:spacing w:val="-2"/>
        </w:rPr>
        <w:t xml:space="preserve"> (ABC przedsiębiorczości)</w:t>
      </w:r>
      <w:r w:rsidR="002F4A85" w:rsidRPr="002F4A85">
        <w:rPr>
          <w:rFonts w:ascii="Arial" w:hAnsi="Arial" w:cs="Arial"/>
        </w:rPr>
        <w:t xml:space="preserve">* </w:t>
      </w:r>
      <w:r w:rsidRPr="002F4A85">
        <w:rPr>
          <w:rFonts w:ascii="Arial" w:hAnsi="Arial" w:cs="Arial"/>
        </w:rPr>
        <w:t xml:space="preserve"> korzystam z</w:t>
      </w:r>
      <w:r w:rsidR="00A82EE4" w:rsidRPr="002F4A85">
        <w:rPr>
          <w:rFonts w:ascii="Arial" w:hAnsi="Arial" w:cs="Arial"/>
        </w:rPr>
        <w:t xml:space="preserve"> samochodu, będącego własnością ……….</w:t>
      </w:r>
      <w:r w:rsidRPr="002F4A85">
        <w:rPr>
          <w:rFonts w:ascii="Arial" w:hAnsi="Arial" w:cs="Arial"/>
        </w:rPr>
        <w:t>……………………………………</w:t>
      </w:r>
      <w:r w:rsidR="00A82EE4" w:rsidRPr="002F4A85">
        <w:rPr>
          <w:rFonts w:ascii="Arial" w:hAnsi="Arial" w:cs="Arial"/>
        </w:rPr>
        <w:t>, marki………………………………, o numerze rejestracyjnym……………….</w:t>
      </w:r>
      <w:r w:rsidRPr="002F4A85">
        <w:rPr>
          <w:rFonts w:ascii="Arial" w:hAnsi="Arial" w:cs="Arial"/>
        </w:rPr>
        <w:t>…………., który został mi użyczon</w:t>
      </w:r>
      <w:r w:rsidR="001A4930" w:rsidRPr="002F4A85">
        <w:rPr>
          <w:rFonts w:ascii="Arial" w:hAnsi="Arial" w:cs="Arial"/>
        </w:rPr>
        <w:t>y na podstawie umowy użyczenia z dnia …………………………………………………………..</w:t>
      </w:r>
    </w:p>
    <w:p w:rsidR="00DB711D" w:rsidRDefault="00DB711D" w:rsidP="00DB711D">
      <w:pPr>
        <w:jc w:val="both"/>
        <w:rPr>
          <w:rFonts w:ascii="Arial" w:hAnsi="Arial" w:cs="Arial"/>
        </w:rPr>
      </w:pPr>
    </w:p>
    <w:p w:rsidR="00AB50E0" w:rsidRPr="002F4A85" w:rsidRDefault="00AB50E0" w:rsidP="00DB711D">
      <w:pPr>
        <w:jc w:val="both"/>
        <w:rPr>
          <w:rFonts w:ascii="Arial" w:hAnsi="Arial" w:cs="Arial"/>
        </w:rPr>
      </w:pPr>
    </w:p>
    <w:p w:rsidR="00DB711D" w:rsidRPr="002F4A85" w:rsidRDefault="00DB711D" w:rsidP="00DB711D">
      <w:pPr>
        <w:jc w:val="both"/>
        <w:rPr>
          <w:rFonts w:ascii="Arial" w:hAnsi="Arial" w:cs="Arial"/>
        </w:rPr>
      </w:pPr>
      <w:r w:rsidRPr="002F4A85">
        <w:rPr>
          <w:rFonts w:ascii="Arial" w:hAnsi="Arial" w:cs="Arial"/>
        </w:rPr>
        <w:t xml:space="preserve">……………..…………………                         </w:t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  <w:t>…………………………………</w:t>
      </w:r>
    </w:p>
    <w:p w:rsidR="00DB711D" w:rsidRPr="002F4A85" w:rsidRDefault="00DB711D" w:rsidP="00DB711D">
      <w:pPr>
        <w:jc w:val="both"/>
        <w:rPr>
          <w:rFonts w:ascii="Arial" w:hAnsi="Arial" w:cs="Arial"/>
        </w:rPr>
      </w:pPr>
      <w:r w:rsidRPr="002F4A85">
        <w:rPr>
          <w:rFonts w:ascii="Arial" w:hAnsi="Arial" w:cs="Arial"/>
        </w:rPr>
        <w:t xml:space="preserve">miejscowość, dnia </w:t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</w:r>
      <w:r w:rsidRPr="002F4A85">
        <w:rPr>
          <w:rFonts w:ascii="Arial" w:hAnsi="Arial" w:cs="Arial"/>
        </w:rPr>
        <w:tab/>
        <w:t>podpis uczestnika</w:t>
      </w:r>
    </w:p>
    <w:p w:rsidR="00DB711D" w:rsidRPr="002F4A85" w:rsidRDefault="00DB711D" w:rsidP="00DB711D">
      <w:pPr>
        <w:jc w:val="both"/>
        <w:rPr>
          <w:rFonts w:ascii="Arial" w:hAnsi="Arial" w:cs="Arial"/>
        </w:rPr>
      </w:pPr>
      <w:r w:rsidRPr="002F4A85">
        <w:rPr>
          <w:rFonts w:ascii="Arial" w:hAnsi="Arial" w:cs="Arial"/>
        </w:rPr>
        <w:t>*wybierz właściwą formę zajęć</w:t>
      </w:r>
    </w:p>
    <w:p w:rsidR="00027C68" w:rsidRDefault="00027C68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85" w:rsidRPr="00141F69" w:rsidRDefault="002F4A85" w:rsidP="00141F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A85" w:rsidRPr="00141F69" w:rsidSect="00BC0678">
      <w:headerReference w:type="default" r:id="rId9"/>
      <w:footerReference w:type="default" r:id="rId10"/>
      <w:pgSz w:w="11906" w:h="16838"/>
      <w:pgMar w:top="1417" w:right="1417" w:bottom="1417" w:left="1560" w:header="283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2E" w:rsidRDefault="00D6232E" w:rsidP="00036A04">
      <w:pPr>
        <w:spacing w:after="0" w:line="240" w:lineRule="auto"/>
      </w:pPr>
      <w:r>
        <w:separator/>
      </w:r>
    </w:p>
  </w:endnote>
  <w:endnote w:type="continuationSeparator" w:id="0">
    <w:p w:rsidR="00D6232E" w:rsidRDefault="00D6232E" w:rsidP="0003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4" w:rsidRDefault="00E8413A" w:rsidP="00E8413A">
    <w:pPr>
      <w:pStyle w:val="Stopka"/>
      <w:tabs>
        <w:tab w:val="left" w:pos="2630"/>
        <w:tab w:val="right" w:pos="8929"/>
      </w:tabs>
    </w:pPr>
    <w:r>
      <w:tab/>
    </w:r>
    <w:r>
      <w:rPr>
        <w:noProof/>
        <w:lang w:eastAsia="pl-PL"/>
      </w:rPr>
      <w:drawing>
        <wp:inline distT="0" distB="0" distL="0" distR="0" wp14:anchorId="01AFFAA3" wp14:editId="572F0259">
          <wp:extent cx="4885690" cy="800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7A06F2" wp14:editId="01695101">
          <wp:simplePos x="0" y="0"/>
          <wp:positionH relativeFrom="margin">
            <wp:posOffset>1380490</wp:posOffset>
          </wp:positionH>
          <wp:positionV relativeFrom="margin">
            <wp:posOffset>9867265</wp:posOffset>
          </wp:positionV>
          <wp:extent cx="4879340" cy="793115"/>
          <wp:effectExtent l="0" t="0" r="0" b="0"/>
          <wp:wrapSquare wrapText="bothSides"/>
          <wp:docPr id="6" name="Obraz 6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4"/>
      <w:gridCol w:w="508"/>
      <w:gridCol w:w="737"/>
    </w:tblGrid>
    <w:tr w:rsidR="003017D4" w:rsidRPr="00CB6BF5" w:rsidTr="00E477CD">
      <w:tc>
        <w:tcPr>
          <w:tcW w:w="3506" w:type="dxa"/>
          <w:shd w:val="clear" w:color="auto" w:fill="auto"/>
          <w:vAlign w:val="center"/>
        </w:tcPr>
        <w:p w:rsidR="003017D4" w:rsidRPr="00CB6BF5" w:rsidRDefault="00E8413A" w:rsidP="00E477CD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05533BC" wp14:editId="1FAE78C2">
                <wp:simplePos x="0" y="0"/>
                <wp:positionH relativeFrom="margin">
                  <wp:posOffset>1380490</wp:posOffset>
                </wp:positionH>
                <wp:positionV relativeFrom="margin">
                  <wp:posOffset>9867265</wp:posOffset>
                </wp:positionV>
                <wp:extent cx="4879340" cy="793115"/>
                <wp:effectExtent l="0" t="0" r="0" b="0"/>
                <wp:wrapSquare wrapText="bothSides"/>
                <wp:docPr id="5" name="Obraz 5" descr="oznaczenia_efs_black_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934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1" w:type="dxa"/>
        </w:tcPr>
        <w:p w:rsidR="003017D4" w:rsidRDefault="003017D4" w:rsidP="00E477CD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3305" w:type="dxa"/>
          <w:shd w:val="clear" w:color="auto" w:fill="auto"/>
          <w:vAlign w:val="center"/>
        </w:tcPr>
        <w:p w:rsidR="003017D4" w:rsidRPr="00CB6BF5" w:rsidRDefault="003017D4" w:rsidP="00E477CD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3017D4" w:rsidRDefault="003017D4" w:rsidP="003017D4">
    <w:pPr>
      <w:pStyle w:val="Stopka"/>
      <w:jc w:val="center"/>
      <w:rPr>
        <w:sz w:val="18"/>
        <w:szCs w:val="18"/>
      </w:rPr>
    </w:pPr>
  </w:p>
  <w:p w:rsidR="00036A04" w:rsidRDefault="00036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2E" w:rsidRDefault="00D6232E" w:rsidP="00036A04">
      <w:pPr>
        <w:spacing w:after="0" w:line="240" w:lineRule="auto"/>
      </w:pPr>
      <w:r>
        <w:separator/>
      </w:r>
    </w:p>
  </w:footnote>
  <w:footnote w:type="continuationSeparator" w:id="0">
    <w:p w:rsidR="00D6232E" w:rsidRDefault="00D6232E" w:rsidP="0003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47"/>
      <w:gridCol w:w="2233"/>
      <w:gridCol w:w="3249"/>
    </w:tblGrid>
    <w:tr w:rsidR="00085F2C" w:rsidRPr="00CB6BF5" w:rsidTr="00527075">
      <w:tc>
        <w:tcPr>
          <w:tcW w:w="3506" w:type="dxa"/>
          <w:shd w:val="clear" w:color="auto" w:fill="auto"/>
          <w:vAlign w:val="center"/>
        </w:tcPr>
        <w:p w:rsidR="00085F2C" w:rsidRPr="00CB6BF5" w:rsidRDefault="00085F2C" w:rsidP="00527075">
          <w:pPr>
            <w:tabs>
              <w:tab w:val="center" w:pos="4536"/>
              <w:tab w:val="right" w:pos="9072"/>
            </w:tabs>
          </w:pPr>
        </w:p>
      </w:tc>
      <w:tc>
        <w:tcPr>
          <w:tcW w:w="2271" w:type="dxa"/>
        </w:tcPr>
        <w:p w:rsidR="00085F2C" w:rsidRDefault="00085F2C" w:rsidP="00E8413A">
          <w:pPr>
            <w:tabs>
              <w:tab w:val="center" w:pos="4536"/>
              <w:tab w:val="right" w:pos="9072"/>
            </w:tabs>
            <w:spacing w:after="0" w:line="240" w:lineRule="auto"/>
            <w:rPr>
              <w:noProof/>
            </w:rPr>
          </w:pPr>
        </w:p>
      </w:tc>
      <w:tc>
        <w:tcPr>
          <w:tcW w:w="3305" w:type="dxa"/>
          <w:shd w:val="clear" w:color="auto" w:fill="auto"/>
          <w:vAlign w:val="center"/>
        </w:tcPr>
        <w:p w:rsidR="00085F2C" w:rsidRPr="00CB6BF5" w:rsidRDefault="00085F2C" w:rsidP="00527075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036A04" w:rsidRDefault="00036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4C5"/>
    <w:multiLevelType w:val="hybridMultilevel"/>
    <w:tmpl w:val="979CD4F2"/>
    <w:lvl w:ilvl="0" w:tplc="1D2806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680"/>
    <w:multiLevelType w:val="hybridMultilevel"/>
    <w:tmpl w:val="7E1C725C"/>
    <w:lvl w:ilvl="0" w:tplc="7AD6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64608"/>
    <w:multiLevelType w:val="hybridMultilevel"/>
    <w:tmpl w:val="A3AC6DDC"/>
    <w:lvl w:ilvl="0" w:tplc="1D2806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A1686"/>
    <w:multiLevelType w:val="hybridMultilevel"/>
    <w:tmpl w:val="0A6C2D2C"/>
    <w:lvl w:ilvl="0" w:tplc="016E1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4CC6"/>
    <w:multiLevelType w:val="hybridMultilevel"/>
    <w:tmpl w:val="0B5A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E2537"/>
    <w:multiLevelType w:val="hybridMultilevel"/>
    <w:tmpl w:val="80A24CCA"/>
    <w:lvl w:ilvl="0" w:tplc="1D2806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39B8B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2DDA"/>
    <w:multiLevelType w:val="hybridMultilevel"/>
    <w:tmpl w:val="6DDACE82"/>
    <w:lvl w:ilvl="0" w:tplc="1D2806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C6579"/>
    <w:multiLevelType w:val="hybridMultilevel"/>
    <w:tmpl w:val="3BF6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52E8"/>
    <w:multiLevelType w:val="hybridMultilevel"/>
    <w:tmpl w:val="979CD4F2"/>
    <w:lvl w:ilvl="0" w:tplc="1D2806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133E"/>
    <w:multiLevelType w:val="hybridMultilevel"/>
    <w:tmpl w:val="154C5E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21E8"/>
    <w:multiLevelType w:val="hybridMultilevel"/>
    <w:tmpl w:val="1858506A"/>
    <w:lvl w:ilvl="0" w:tplc="1D2806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9462A"/>
    <w:multiLevelType w:val="hybridMultilevel"/>
    <w:tmpl w:val="664CDF90"/>
    <w:lvl w:ilvl="0" w:tplc="CD64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C184B"/>
    <w:multiLevelType w:val="hybridMultilevel"/>
    <w:tmpl w:val="43C401E6"/>
    <w:lvl w:ilvl="0" w:tplc="1D2806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5623"/>
    <w:multiLevelType w:val="hybridMultilevel"/>
    <w:tmpl w:val="979CD4F2"/>
    <w:lvl w:ilvl="0" w:tplc="1D2806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07CED"/>
    <w:multiLevelType w:val="hybridMultilevel"/>
    <w:tmpl w:val="E5D84D0C"/>
    <w:lvl w:ilvl="0" w:tplc="7522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DC5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A04"/>
    <w:rsid w:val="00016ADB"/>
    <w:rsid w:val="0002799D"/>
    <w:rsid w:val="00027C68"/>
    <w:rsid w:val="00036A04"/>
    <w:rsid w:val="000662C3"/>
    <w:rsid w:val="00073D05"/>
    <w:rsid w:val="00085F2C"/>
    <w:rsid w:val="00094FE6"/>
    <w:rsid w:val="000A2883"/>
    <w:rsid w:val="000A3FAD"/>
    <w:rsid w:val="000B7850"/>
    <w:rsid w:val="000D1A47"/>
    <w:rsid w:val="000E356B"/>
    <w:rsid w:val="00113484"/>
    <w:rsid w:val="00141F69"/>
    <w:rsid w:val="00155775"/>
    <w:rsid w:val="001A4930"/>
    <w:rsid w:val="001D1170"/>
    <w:rsid w:val="001E12B7"/>
    <w:rsid w:val="001F5E43"/>
    <w:rsid w:val="00216951"/>
    <w:rsid w:val="002440E4"/>
    <w:rsid w:val="00292804"/>
    <w:rsid w:val="002B30F1"/>
    <w:rsid w:val="002B7C9A"/>
    <w:rsid w:val="002E3FB2"/>
    <w:rsid w:val="002E7654"/>
    <w:rsid w:val="002F4A85"/>
    <w:rsid w:val="003017D4"/>
    <w:rsid w:val="00306402"/>
    <w:rsid w:val="00343876"/>
    <w:rsid w:val="003673E6"/>
    <w:rsid w:val="003862B3"/>
    <w:rsid w:val="00390ACA"/>
    <w:rsid w:val="0039113E"/>
    <w:rsid w:val="003F3F58"/>
    <w:rsid w:val="00430CCE"/>
    <w:rsid w:val="00463B14"/>
    <w:rsid w:val="004921AD"/>
    <w:rsid w:val="004C24C4"/>
    <w:rsid w:val="004C3950"/>
    <w:rsid w:val="004E2379"/>
    <w:rsid w:val="00532799"/>
    <w:rsid w:val="005575E5"/>
    <w:rsid w:val="0059179B"/>
    <w:rsid w:val="005A7808"/>
    <w:rsid w:val="005F0539"/>
    <w:rsid w:val="006847AF"/>
    <w:rsid w:val="006A6365"/>
    <w:rsid w:val="006B01CA"/>
    <w:rsid w:val="006E2178"/>
    <w:rsid w:val="006E49E5"/>
    <w:rsid w:val="006E6A23"/>
    <w:rsid w:val="00782A08"/>
    <w:rsid w:val="0079573E"/>
    <w:rsid w:val="007C25D9"/>
    <w:rsid w:val="007D68DE"/>
    <w:rsid w:val="007E0E8E"/>
    <w:rsid w:val="007E4989"/>
    <w:rsid w:val="00830C08"/>
    <w:rsid w:val="00865545"/>
    <w:rsid w:val="008D7F04"/>
    <w:rsid w:val="0091662C"/>
    <w:rsid w:val="00945ECA"/>
    <w:rsid w:val="00963921"/>
    <w:rsid w:val="00965FE3"/>
    <w:rsid w:val="00975FF1"/>
    <w:rsid w:val="0098450F"/>
    <w:rsid w:val="009A1CA4"/>
    <w:rsid w:val="009C5830"/>
    <w:rsid w:val="00A17356"/>
    <w:rsid w:val="00A35B3D"/>
    <w:rsid w:val="00A422F2"/>
    <w:rsid w:val="00A72AE3"/>
    <w:rsid w:val="00A82EE4"/>
    <w:rsid w:val="00AB50E0"/>
    <w:rsid w:val="00AF6BBE"/>
    <w:rsid w:val="00B013F7"/>
    <w:rsid w:val="00B544F0"/>
    <w:rsid w:val="00B61155"/>
    <w:rsid w:val="00B84CB4"/>
    <w:rsid w:val="00B86BC7"/>
    <w:rsid w:val="00BC0678"/>
    <w:rsid w:val="00BD0EB1"/>
    <w:rsid w:val="00BD7129"/>
    <w:rsid w:val="00C57F58"/>
    <w:rsid w:val="00CB40F7"/>
    <w:rsid w:val="00CD18BE"/>
    <w:rsid w:val="00CE5F93"/>
    <w:rsid w:val="00D53819"/>
    <w:rsid w:val="00D6232E"/>
    <w:rsid w:val="00D9559C"/>
    <w:rsid w:val="00DB711D"/>
    <w:rsid w:val="00DD155F"/>
    <w:rsid w:val="00DD5DC7"/>
    <w:rsid w:val="00DE3D4E"/>
    <w:rsid w:val="00DF02F3"/>
    <w:rsid w:val="00E64D96"/>
    <w:rsid w:val="00E80476"/>
    <w:rsid w:val="00E8413A"/>
    <w:rsid w:val="00EB2273"/>
    <w:rsid w:val="00EB4A4B"/>
    <w:rsid w:val="00EE3F4B"/>
    <w:rsid w:val="00EF7626"/>
    <w:rsid w:val="00F3762E"/>
    <w:rsid w:val="00FC2E80"/>
    <w:rsid w:val="00FC749C"/>
    <w:rsid w:val="00FD678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CA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C0678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A04"/>
  </w:style>
  <w:style w:type="paragraph" w:styleId="Stopka">
    <w:name w:val="footer"/>
    <w:basedOn w:val="Normalny"/>
    <w:link w:val="StopkaZnak"/>
    <w:uiPriority w:val="99"/>
    <w:unhideWhenUsed/>
    <w:rsid w:val="000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A04"/>
  </w:style>
  <w:style w:type="paragraph" w:styleId="Tekstdymka">
    <w:name w:val="Balloon Text"/>
    <w:basedOn w:val="Normalny"/>
    <w:link w:val="TekstdymkaZnak"/>
    <w:uiPriority w:val="99"/>
    <w:semiHidden/>
    <w:unhideWhenUsed/>
    <w:rsid w:val="000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F69"/>
    <w:pPr>
      <w:ind w:left="720"/>
      <w:contextualSpacing/>
    </w:pPr>
  </w:style>
  <w:style w:type="paragraph" w:customStyle="1" w:styleId="ZnakZnak2">
    <w:name w:val="Znak Znak2"/>
    <w:basedOn w:val="Normalny"/>
    <w:rsid w:val="00141F6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C06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6647-7771-42BE-9B2B-77338E7B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14341627</Template>
  <TotalTime>167</TotalTime>
  <Pages>12</Pages>
  <Words>2360</Words>
  <Characters>14162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a.glijer</dc:creator>
  <cp:lastModifiedBy>rl</cp:lastModifiedBy>
  <cp:revision>12</cp:revision>
  <cp:lastPrinted>2017-03-16T12:16:00Z</cp:lastPrinted>
  <dcterms:created xsi:type="dcterms:W3CDTF">2014-10-29T12:17:00Z</dcterms:created>
  <dcterms:modified xsi:type="dcterms:W3CDTF">2017-03-16T12:27:00Z</dcterms:modified>
</cp:coreProperties>
</file>