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4D" w:rsidRDefault="001D764D" w:rsidP="001D764D">
      <w:pPr>
        <w:ind w:left="851"/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Informacja o </w:t>
      </w:r>
      <w:r w:rsidR="00973C06">
        <w:rPr>
          <w:b/>
          <w:bCs/>
          <w:kern w:val="36"/>
          <w:sz w:val="40"/>
          <w:szCs w:val="40"/>
        </w:rPr>
        <w:t xml:space="preserve">IV </w:t>
      </w:r>
      <w:bookmarkStart w:id="0" w:name="_GoBack"/>
      <w:bookmarkEnd w:id="0"/>
      <w:r>
        <w:rPr>
          <w:b/>
          <w:bCs/>
          <w:kern w:val="36"/>
          <w:sz w:val="40"/>
          <w:szCs w:val="40"/>
        </w:rPr>
        <w:t>naborze wniosków na dotację</w:t>
      </w:r>
    </w:p>
    <w:p w:rsidR="001D764D" w:rsidRDefault="001D764D" w:rsidP="001D764D">
      <w:pPr>
        <w:ind w:left="993"/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(Własny biznes – to możliwe II)</w:t>
      </w:r>
    </w:p>
    <w:p w:rsidR="0031350E" w:rsidRPr="00EC562C" w:rsidRDefault="0000396B" w:rsidP="001D764D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924550" cy="876300"/>
            <wp:effectExtent l="0" t="0" r="0" b="0"/>
            <wp:docPr id="3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40" cy="87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BE" w:rsidRDefault="00EC562C" w:rsidP="006951BE">
      <w:pPr>
        <w:tabs>
          <w:tab w:val="left" w:pos="9356"/>
        </w:tabs>
        <w:overflowPunct w:val="0"/>
        <w:spacing w:line="276" w:lineRule="auto"/>
        <w:jc w:val="both"/>
        <w:rPr>
          <w:rFonts w:ascii="Arial" w:hAnsi="Arial" w:cs="Arial"/>
        </w:rPr>
      </w:pPr>
      <w:r w:rsidRPr="006951BE">
        <w:rPr>
          <w:rFonts w:ascii="Arial" w:hAnsi="Arial" w:cs="Arial"/>
          <w:b/>
        </w:rPr>
        <w:t>Powiatowy Urząd Pracy w Lublinie</w:t>
      </w:r>
      <w:r w:rsidRPr="006951BE">
        <w:rPr>
          <w:rFonts w:ascii="Arial" w:hAnsi="Arial" w:cs="Arial"/>
        </w:rPr>
        <w:t xml:space="preserve"> informuje</w:t>
      </w:r>
      <w:r w:rsidR="0031350E" w:rsidRPr="006951BE">
        <w:rPr>
          <w:rFonts w:ascii="Arial" w:hAnsi="Arial" w:cs="Arial"/>
        </w:rPr>
        <w:t xml:space="preserve">, iż </w:t>
      </w:r>
      <w:r w:rsidR="00A470C4">
        <w:rPr>
          <w:rFonts w:ascii="Arial" w:hAnsi="Arial" w:cs="Arial"/>
          <w:b/>
        </w:rPr>
        <w:t>od dnia 05.07.2017 roku do dnia 19.07</w:t>
      </w:r>
      <w:r w:rsidR="0031350E" w:rsidRPr="006951BE">
        <w:rPr>
          <w:rFonts w:ascii="Arial" w:hAnsi="Arial" w:cs="Arial"/>
          <w:b/>
        </w:rPr>
        <w:t>.2017 roku</w:t>
      </w:r>
      <w:r w:rsidR="004E58D1" w:rsidRPr="006951BE">
        <w:rPr>
          <w:rFonts w:ascii="Arial" w:hAnsi="Arial" w:cs="Arial"/>
        </w:rPr>
        <w:t xml:space="preserve">  prowadzi</w:t>
      </w:r>
      <w:r w:rsidR="00E64B9E" w:rsidRPr="006951BE">
        <w:rPr>
          <w:rFonts w:ascii="Arial" w:hAnsi="Arial" w:cs="Arial"/>
        </w:rPr>
        <w:t xml:space="preserve"> </w:t>
      </w:r>
      <w:r w:rsidR="0031350E" w:rsidRPr="006951BE">
        <w:rPr>
          <w:rFonts w:ascii="Arial" w:hAnsi="Arial" w:cs="Arial"/>
          <w:b/>
        </w:rPr>
        <w:t>nabór</w:t>
      </w:r>
      <w:r w:rsidR="0031350E" w:rsidRPr="006951BE">
        <w:rPr>
          <w:rFonts w:ascii="Arial" w:hAnsi="Arial" w:cs="Arial"/>
        </w:rPr>
        <w:t xml:space="preserve"> </w:t>
      </w:r>
      <w:r w:rsidR="006951BE" w:rsidRPr="006951BE">
        <w:rPr>
          <w:rFonts w:ascii="Arial" w:hAnsi="Arial" w:cs="Arial"/>
          <w:b/>
        </w:rPr>
        <w:t>wniosków, wraz z biznesplanem i wymaganymi załącznikami o przyznanie jednorazowych środków finansowych na rozpoczęcie działalności gospodarczej</w:t>
      </w:r>
      <w:r w:rsidR="006951BE" w:rsidRPr="006951BE">
        <w:rPr>
          <w:rFonts w:ascii="Arial" w:hAnsi="Arial" w:cs="Arial"/>
        </w:rPr>
        <w:t>, w ramach projektu „Własny biznes - to możliwe II”, realizowanego w ramach</w:t>
      </w:r>
      <w:r w:rsidR="006951BE" w:rsidRPr="006951BE">
        <w:rPr>
          <w:rFonts w:ascii="Arial" w:eastAsia="Calibri" w:hAnsi="Arial" w:cs="Arial"/>
          <w:bCs/>
          <w:i/>
          <w:iCs/>
          <w:lang w:eastAsia="en-US"/>
        </w:rPr>
        <w:t xml:space="preserve"> </w:t>
      </w:r>
      <w:r w:rsidR="006951BE" w:rsidRPr="006951BE">
        <w:rPr>
          <w:rFonts w:ascii="Arial" w:eastAsia="Calibri" w:hAnsi="Arial" w:cs="Arial"/>
          <w:bCs/>
          <w:iCs/>
          <w:lang w:eastAsia="en-US"/>
        </w:rPr>
        <w:t>Regionalnego Programu Operacyjnego Województwa Lubelskiego na lata 2014 – 2020</w:t>
      </w:r>
      <w:r w:rsidR="006951BE" w:rsidRPr="006951BE">
        <w:rPr>
          <w:rFonts w:ascii="Arial" w:eastAsia="Calibri" w:hAnsi="Arial" w:cs="Arial"/>
          <w:bCs/>
          <w:i/>
          <w:iCs/>
          <w:lang w:eastAsia="en-US"/>
        </w:rPr>
        <w:t>,</w:t>
      </w:r>
      <w:r w:rsidR="006951BE" w:rsidRPr="006951BE">
        <w:rPr>
          <w:rFonts w:ascii="Arial" w:eastAsia="Calibri" w:hAnsi="Arial" w:cs="Arial"/>
          <w:b/>
          <w:bCs/>
          <w:i/>
          <w:iCs/>
          <w:lang w:eastAsia="en-US"/>
        </w:rPr>
        <w:t xml:space="preserve"> </w:t>
      </w:r>
      <w:r w:rsidR="006951BE" w:rsidRPr="006951BE">
        <w:rPr>
          <w:rFonts w:ascii="Arial" w:hAnsi="Arial" w:cs="Arial"/>
        </w:rPr>
        <w:t>Priorytet 9 Rynek Pracy</w:t>
      </w:r>
      <w:r w:rsidR="006951BE" w:rsidRPr="006951BE">
        <w:rPr>
          <w:rFonts w:ascii="Arial" w:eastAsia="Calibri" w:hAnsi="Arial" w:cs="Arial"/>
          <w:b/>
          <w:bCs/>
          <w:i/>
          <w:iCs/>
          <w:lang w:eastAsia="en-US"/>
        </w:rPr>
        <w:t xml:space="preserve">, </w:t>
      </w:r>
      <w:r w:rsidR="006951BE" w:rsidRPr="006951BE">
        <w:rPr>
          <w:rFonts w:ascii="Arial" w:hAnsi="Arial" w:cs="Arial"/>
        </w:rPr>
        <w:t>Działanie 9.3 Rozwój przedsiębiorczości współfinansowanego ze środków Europejskiego Funduszu Społecznego.</w:t>
      </w:r>
    </w:p>
    <w:p w:rsidR="006951BE" w:rsidRDefault="006951BE" w:rsidP="006951BE">
      <w:pPr>
        <w:tabs>
          <w:tab w:val="left" w:pos="9356"/>
        </w:tabs>
        <w:overflowPunct w:val="0"/>
        <w:spacing w:line="276" w:lineRule="auto"/>
        <w:jc w:val="both"/>
        <w:rPr>
          <w:rFonts w:ascii="Arial" w:hAnsi="Arial" w:cs="Arial"/>
        </w:rPr>
      </w:pPr>
    </w:p>
    <w:p w:rsidR="006951BE" w:rsidRDefault="006951BE" w:rsidP="006951BE">
      <w:pPr>
        <w:tabs>
          <w:tab w:val="left" w:pos="9356"/>
        </w:tabs>
        <w:overflowPunct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A39A0">
        <w:rPr>
          <w:rFonts w:ascii="Arial" w:hAnsi="Arial" w:cs="Arial"/>
        </w:rPr>
        <w:t>Nabór skierowany jest do uczestników</w:t>
      </w:r>
      <w:r>
        <w:rPr>
          <w:rFonts w:ascii="Arial" w:hAnsi="Arial" w:cs="Arial"/>
        </w:rPr>
        <w:t xml:space="preserve"> projektu, którzy zakończyli etap </w:t>
      </w:r>
      <w:r w:rsidR="004C7416">
        <w:rPr>
          <w:rFonts w:ascii="Arial" w:hAnsi="Arial" w:cs="Arial"/>
        </w:rPr>
        <w:t xml:space="preserve">szkoleniowo-doradczy </w:t>
      </w:r>
      <w:r>
        <w:rPr>
          <w:rFonts w:ascii="Arial" w:hAnsi="Arial" w:cs="Arial"/>
        </w:rPr>
        <w:t>w ramach projektu „ Własny biznes</w:t>
      </w:r>
      <w:r w:rsidR="001D7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to możliwe II”.</w:t>
      </w:r>
    </w:p>
    <w:p w:rsidR="006951BE" w:rsidRDefault="006951BE" w:rsidP="006951BE">
      <w:pPr>
        <w:spacing w:line="276" w:lineRule="auto"/>
        <w:ind w:firstLine="709"/>
        <w:jc w:val="both"/>
        <w:rPr>
          <w:sz w:val="23"/>
          <w:szCs w:val="23"/>
        </w:rPr>
      </w:pPr>
    </w:p>
    <w:p w:rsidR="00AA39A0" w:rsidRPr="0076524F" w:rsidRDefault="00AA39A0" w:rsidP="00AA39A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Uczestnicy projektu</w:t>
      </w:r>
      <w:r w:rsidRPr="007652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proszeni są o</w:t>
      </w:r>
      <w:r w:rsidRPr="0076524F">
        <w:rPr>
          <w:rFonts w:ascii="Arial" w:hAnsi="Arial" w:cs="Arial"/>
          <w:color w:val="000000"/>
        </w:rPr>
        <w:t xml:space="preserve"> składanie </w:t>
      </w:r>
      <w:r>
        <w:rPr>
          <w:rFonts w:ascii="Arial" w:hAnsi="Arial" w:cs="Arial"/>
          <w:color w:val="000000"/>
        </w:rPr>
        <w:t xml:space="preserve">w/w dokumentów </w:t>
      </w:r>
      <w:r w:rsidRPr="0076524F">
        <w:rPr>
          <w:rFonts w:ascii="Arial" w:hAnsi="Arial" w:cs="Arial"/>
          <w:color w:val="000000"/>
        </w:rPr>
        <w:t>osobiście</w:t>
      </w:r>
      <w:r>
        <w:rPr>
          <w:rFonts w:ascii="Arial" w:hAnsi="Arial" w:cs="Arial"/>
          <w:color w:val="000000"/>
        </w:rPr>
        <w:t xml:space="preserve"> lub w formie listownej</w:t>
      </w:r>
      <w:r w:rsidRPr="007652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adres siedziby</w:t>
      </w:r>
      <w:r w:rsidRPr="0076524F">
        <w:rPr>
          <w:rFonts w:ascii="Arial" w:hAnsi="Arial" w:cs="Arial"/>
          <w:color w:val="000000"/>
        </w:rPr>
        <w:t xml:space="preserve"> biura projektu:</w:t>
      </w:r>
    </w:p>
    <w:p w:rsidR="00AA39A0" w:rsidRPr="0076524F" w:rsidRDefault="00AA39A0" w:rsidP="00AA39A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Powiatowy Urząd Pracy w Lublinie,</w:t>
      </w:r>
    </w:p>
    <w:p w:rsidR="00AA39A0" w:rsidRPr="0076524F" w:rsidRDefault="00AA39A0" w:rsidP="00AA39A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ul. Mełgiewska 11 C,</w:t>
      </w:r>
    </w:p>
    <w:p w:rsidR="00AA39A0" w:rsidRPr="0076524F" w:rsidRDefault="00AA39A0" w:rsidP="00AA39A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20-209 Lublin</w:t>
      </w:r>
    </w:p>
    <w:p w:rsidR="00AA39A0" w:rsidRPr="0076524F" w:rsidRDefault="00AA39A0" w:rsidP="00AA39A0">
      <w:pPr>
        <w:rPr>
          <w:rFonts w:ascii="Arial" w:hAnsi="Arial" w:cs="Arial"/>
        </w:rPr>
      </w:pPr>
      <w:r w:rsidRPr="0076524F">
        <w:rPr>
          <w:rFonts w:ascii="Arial" w:hAnsi="Arial" w:cs="Arial"/>
        </w:rPr>
        <w:br/>
        <w:t xml:space="preserve">Obowiązujące druki można pobrać </w:t>
      </w:r>
      <w:r>
        <w:rPr>
          <w:rFonts w:ascii="Arial" w:hAnsi="Arial" w:cs="Arial"/>
        </w:rPr>
        <w:t>osobiście</w:t>
      </w:r>
      <w:r w:rsidRPr="00765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</w:t>
      </w:r>
      <w:r w:rsidRPr="0076524F">
        <w:rPr>
          <w:rFonts w:ascii="Arial" w:hAnsi="Arial" w:cs="Arial"/>
        </w:rPr>
        <w:t>siedzibie naszego urzędu</w:t>
      </w:r>
      <w:r>
        <w:rPr>
          <w:rFonts w:ascii="Arial" w:hAnsi="Arial" w:cs="Arial"/>
        </w:rPr>
        <w:t> w pok. 209</w:t>
      </w:r>
      <w:r w:rsidRPr="0076524F">
        <w:rPr>
          <w:rFonts w:ascii="Arial" w:hAnsi="Arial" w:cs="Arial"/>
        </w:rPr>
        <w:t xml:space="preserve"> lub  na stronie internetowej: puplublin.pl</w:t>
      </w:r>
      <w:r w:rsidRPr="0076524F">
        <w:rPr>
          <w:rFonts w:ascii="Arial" w:hAnsi="Arial" w:cs="Arial"/>
        </w:rPr>
        <w:br/>
        <w:t>Dodatkowe informacje</w:t>
      </w:r>
      <w:r>
        <w:rPr>
          <w:rFonts w:ascii="Arial" w:hAnsi="Arial" w:cs="Arial"/>
        </w:rPr>
        <w:t xml:space="preserve"> można uzyskać pod numerem tel.:</w:t>
      </w:r>
      <w:r w:rsidRPr="0076524F">
        <w:rPr>
          <w:rFonts w:ascii="Arial" w:hAnsi="Arial" w:cs="Arial"/>
        </w:rPr>
        <w:t xml:space="preserve"> 81-</w:t>
      </w:r>
      <w:r>
        <w:rPr>
          <w:rFonts w:ascii="Arial" w:hAnsi="Arial" w:cs="Arial"/>
        </w:rPr>
        <w:t>7451816, wew.270</w:t>
      </w:r>
      <w:r w:rsidR="009F10EA">
        <w:rPr>
          <w:rFonts w:ascii="Arial" w:hAnsi="Arial" w:cs="Arial"/>
        </w:rPr>
        <w:t xml:space="preserve"> lub 506 174 560</w:t>
      </w:r>
    </w:p>
    <w:p w:rsidR="00AA39A0" w:rsidRDefault="00AA39A0" w:rsidP="006951BE">
      <w:pPr>
        <w:spacing w:line="276" w:lineRule="auto"/>
        <w:ind w:firstLine="709"/>
        <w:jc w:val="both"/>
        <w:rPr>
          <w:sz w:val="23"/>
          <w:szCs w:val="23"/>
        </w:rPr>
      </w:pPr>
    </w:p>
    <w:p w:rsidR="00504E63" w:rsidRPr="00107B8A" w:rsidRDefault="006951BE" w:rsidP="006951BE">
      <w:pPr>
        <w:spacing w:line="276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sz w:val="23"/>
          <w:szCs w:val="23"/>
        </w:rPr>
        <w:t xml:space="preserve">           </w:t>
      </w:r>
    </w:p>
    <w:p w:rsidR="00B77744" w:rsidRPr="008D4DDB" w:rsidRDefault="00A47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Lublin 03.07</w:t>
      </w:r>
      <w:r w:rsidR="008D4DDB" w:rsidRPr="008D4DDB">
        <w:rPr>
          <w:rFonts w:ascii="Arial" w:hAnsi="Arial" w:cs="Arial"/>
          <w:sz w:val="22"/>
          <w:szCs w:val="22"/>
        </w:rPr>
        <w:t>.2017</w:t>
      </w:r>
      <w:r w:rsidR="00E9367B">
        <w:rPr>
          <w:rFonts w:ascii="Arial" w:hAnsi="Arial" w:cs="Arial"/>
          <w:sz w:val="22"/>
          <w:szCs w:val="22"/>
        </w:rPr>
        <w:t xml:space="preserve"> roku</w:t>
      </w:r>
    </w:p>
    <w:sectPr w:rsidR="00B77744" w:rsidRPr="008D4DDB" w:rsidSect="001D764D">
      <w:pgSz w:w="11907" w:h="16840"/>
      <w:pgMar w:top="238" w:right="850" w:bottom="244" w:left="720" w:header="227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AB" w:rsidRDefault="000464AB" w:rsidP="00107B8A">
      <w:r>
        <w:separator/>
      </w:r>
    </w:p>
  </w:endnote>
  <w:endnote w:type="continuationSeparator" w:id="0">
    <w:p w:rsidR="000464AB" w:rsidRDefault="000464AB" w:rsidP="0010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AB" w:rsidRDefault="000464AB" w:rsidP="00107B8A">
      <w:r>
        <w:separator/>
      </w:r>
    </w:p>
  </w:footnote>
  <w:footnote w:type="continuationSeparator" w:id="0">
    <w:p w:rsidR="000464AB" w:rsidRDefault="000464AB" w:rsidP="0010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12A"/>
    <w:multiLevelType w:val="multilevel"/>
    <w:tmpl w:val="3AF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035"/>
    <w:multiLevelType w:val="hybridMultilevel"/>
    <w:tmpl w:val="4C20F3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2A3278"/>
    <w:multiLevelType w:val="hybridMultilevel"/>
    <w:tmpl w:val="5B74E724"/>
    <w:lvl w:ilvl="0" w:tplc="45C8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2528"/>
    <w:multiLevelType w:val="multilevel"/>
    <w:tmpl w:val="3694252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6B"/>
    <w:rsid w:val="0000396B"/>
    <w:rsid w:val="00016593"/>
    <w:rsid w:val="000464AB"/>
    <w:rsid w:val="00056297"/>
    <w:rsid w:val="00057AF0"/>
    <w:rsid w:val="000A242A"/>
    <w:rsid w:val="000E70BD"/>
    <w:rsid w:val="00107B8A"/>
    <w:rsid w:val="00125926"/>
    <w:rsid w:val="0015596E"/>
    <w:rsid w:val="001C2778"/>
    <w:rsid w:val="001C3C36"/>
    <w:rsid w:val="001D764D"/>
    <w:rsid w:val="00213F2A"/>
    <w:rsid w:val="00226E35"/>
    <w:rsid w:val="002363CD"/>
    <w:rsid w:val="002412F4"/>
    <w:rsid w:val="002463FE"/>
    <w:rsid w:val="00251260"/>
    <w:rsid w:val="0031350E"/>
    <w:rsid w:val="0032663D"/>
    <w:rsid w:val="003D3AF3"/>
    <w:rsid w:val="00406966"/>
    <w:rsid w:val="00456C3C"/>
    <w:rsid w:val="004A2FFF"/>
    <w:rsid w:val="004A4058"/>
    <w:rsid w:val="004C7416"/>
    <w:rsid w:val="004E58D1"/>
    <w:rsid w:val="005014DF"/>
    <w:rsid w:val="00504E63"/>
    <w:rsid w:val="005548F0"/>
    <w:rsid w:val="00561CE8"/>
    <w:rsid w:val="00635829"/>
    <w:rsid w:val="00667754"/>
    <w:rsid w:val="006951BE"/>
    <w:rsid w:val="00696023"/>
    <w:rsid w:val="006D0DAB"/>
    <w:rsid w:val="00706B9C"/>
    <w:rsid w:val="00710054"/>
    <w:rsid w:val="00741A45"/>
    <w:rsid w:val="0076524F"/>
    <w:rsid w:val="00772198"/>
    <w:rsid w:val="007B0E48"/>
    <w:rsid w:val="007C1ABF"/>
    <w:rsid w:val="007E319B"/>
    <w:rsid w:val="007F098A"/>
    <w:rsid w:val="00842C25"/>
    <w:rsid w:val="00886287"/>
    <w:rsid w:val="008B0C25"/>
    <w:rsid w:val="008C1696"/>
    <w:rsid w:val="008C1DA1"/>
    <w:rsid w:val="008D4DDB"/>
    <w:rsid w:val="0092278A"/>
    <w:rsid w:val="00942550"/>
    <w:rsid w:val="00973C06"/>
    <w:rsid w:val="009C22D6"/>
    <w:rsid w:val="009F10EA"/>
    <w:rsid w:val="00A4420F"/>
    <w:rsid w:val="00A470C4"/>
    <w:rsid w:val="00AA39A0"/>
    <w:rsid w:val="00AE66B8"/>
    <w:rsid w:val="00B16ED2"/>
    <w:rsid w:val="00B20161"/>
    <w:rsid w:val="00B77744"/>
    <w:rsid w:val="00BA4A91"/>
    <w:rsid w:val="00BC265A"/>
    <w:rsid w:val="00BD3F35"/>
    <w:rsid w:val="00C063A8"/>
    <w:rsid w:val="00C06C1E"/>
    <w:rsid w:val="00C52BF3"/>
    <w:rsid w:val="00C678B3"/>
    <w:rsid w:val="00C9400E"/>
    <w:rsid w:val="00CE616E"/>
    <w:rsid w:val="00DE7521"/>
    <w:rsid w:val="00E369D8"/>
    <w:rsid w:val="00E64B9E"/>
    <w:rsid w:val="00E9367B"/>
    <w:rsid w:val="00E95D7E"/>
    <w:rsid w:val="00EC562C"/>
    <w:rsid w:val="00F00013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8F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3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96B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0039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396B"/>
    <w:rPr>
      <w:b/>
      <w:bCs/>
    </w:rPr>
  </w:style>
  <w:style w:type="paragraph" w:styleId="Tekstdymka">
    <w:name w:val="Balloon Text"/>
    <w:basedOn w:val="Normalny"/>
    <w:link w:val="TekstdymkaZnak"/>
    <w:rsid w:val="00003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3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61"/>
    <w:pPr>
      <w:ind w:left="720"/>
      <w:contextualSpacing/>
    </w:pPr>
  </w:style>
  <w:style w:type="character" w:styleId="Hipercze">
    <w:name w:val="Hyperlink"/>
    <w:basedOn w:val="Domylnaczcionkaakapitu"/>
    <w:rsid w:val="00696023"/>
    <w:rPr>
      <w:color w:val="0000FF" w:themeColor="hyperlink"/>
      <w:u w:val="single"/>
    </w:rPr>
  </w:style>
  <w:style w:type="character" w:customStyle="1" w:styleId="metadata-entry">
    <w:name w:val="metadata-entry"/>
    <w:basedOn w:val="Domylnaczcionkaakapitu"/>
    <w:rsid w:val="00504E63"/>
  </w:style>
  <w:style w:type="paragraph" w:styleId="Nagwek">
    <w:name w:val="header"/>
    <w:basedOn w:val="Normalny"/>
    <w:link w:val="NagwekZnak"/>
    <w:rsid w:val="00107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B8A"/>
    <w:rPr>
      <w:sz w:val="24"/>
      <w:szCs w:val="24"/>
    </w:rPr>
  </w:style>
  <w:style w:type="paragraph" w:styleId="Stopka">
    <w:name w:val="footer"/>
    <w:basedOn w:val="Normalny"/>
    <w:link w:val="StopkaZnak"/>
    <w:rsid w:val="00107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3F32911C</Template>
  <TotalTime>359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Ipnar</dc:creator>
  <cp:lastModifiedBy>rl</cp:lastModifiedBy>
  <cp:revision>39</cp:revision>
  <cp:lastPrinted>2017-07-03T10:13:00Z</cp:lastPrinted>
  <dcterms:created xsi:type="dcterms:W3CDTF">2017-02-06T15:08:00Z</dcterms:created>
  <dcterms:modified xsi:type="dcterms:W3CDTF">2017-07-03T10:53:00Z</dcterms:modified>
</cp:coreProperties>
</file>