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E4" w:rsidRDefault="007A0CE4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A0CE4" w:rsidRPr="009C4A56" w:rsidRDefault="007A0C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7A0CE4" w:rsidRDefault="007A0CE4">
      <w:r>
        <w:t>………………………………</w:t>
      </w:r>
    </w:p>
    <w:p w:rsidR="007A0CE4" w:rsidRDefault="007A0CE4"/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7A0CE4" w:rsidRPr="009C4A56" w:rsidRDefault="007A0CE4">
      <w:pPr>
        <w:rPr>
          <w:sz w:val="16"/>
          <w:szCs w:val="16"/>
        </w:rPr>
      </w:pPr>
    </w:p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7F5F61" w:rsidRDefault="007A0CE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7A0CE4" w:rsidRPr="007F5F61" w:rsidRDefault="007A0CE4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 xml:space="preserve">ul. Mełgiewska </w:t>
      </w:r>
      <w:smartTag w:uri="urn:schemas-microsoft-com:office:smarttags" w:element="metricconverter">
        <w:smartTagPr>
          <w:attr w:name="ProductID" w:val="11 C"/>
        </w:smartTagPr>
        <w:r w:rsidRPr="007F5F61">
          <w:rPr>
            <w:b/>
            <w:sz w:val="26"/>
            <w:szCs w:val="26"/>
          </w:rPr>
          <w:t>11</w:t>
        </w:r>
        <w:r>
          <w:rPr>
            <w:b/>
            <w:sz w:val="26"/>
            <w:szCs w:val="26"/>
          </w:rPr>
          <w:t xml:space="preserve"> C</w:t>
        </w:r>
      </w:smartTag>
    </w:p>
    <w:p w:rsidR="007A0CE4" w:rsidRPr="007F5F61" w:rsidRDefault="007A0CE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Pr="007F5F61">
        <w:rPr>
          <w:b/>
          <w:sz w:val="26"/>
          <w:szCs w:val="26"/>
        </w:rPr>
        <w:t xml:space="preserve"> Lublin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9C4A56" w:rsidRDefault="007A0CE4">
      <w:pPr>
        <w:rPr>
          <w:b/>
          <w:sz w:val="16"/>
          <w:szCs w:val="16"/>
        </w:rPr>
      </w:pPr>
    </w:p>
    <w:p w:rsidR="007A0CE4" w:rsidRDefault="007A0CE4" w:rsidP="007F5F61">
      <w:pPr>
        <w:jc w:val="center"/>
        <w:rPr>
          <w:b/>
        </w:rPr>
      </w:pPr>
      <w:r w:rsidRPr="009C4A56">
        <w:rPr>
          <w:b/>
        </w:rPr>
        <w:t>ROZLICZENIE</w:t>
      </w:r>
      <w:r>
        <w:rPr>
          <w:b/>
        </w:rPr>
        <w:t xml:space="preserve"> </w:t>
      </w:r>
      <w:r w:rsidRPr="009C4A56">
        <w:rPr>
          <w:b/>
        </w:rPr>
        <w:t xml:space="preserve"> </w:t>
      </w:r>
      <w:r>
        <w:rPr>
          <w:b/>
        </w:rPr>
        <w:t xml:space="preserve">ŚRODKÓW  </w:t>
      </w:r>
    </w:p>
    <w:p w:rsidR="007A0CE4" w:rsidRPr="009C4A56" w:rsidRDefault="007A0CE4" w:rsidP="009C4A56">
      <w:pPr>
        <w:jc w:val="center"/>
        <w:rPr>
          <w:b/>
        </w:rPr>
      </w:pPr>
    </w:p>
    <w:p w:rsidR="007A0CE4" w:rsidRDefault="007A0CE4" w:rsidP="002232A1">
      <w:pPr>
        <w:jc w:val="both"/>
      </w:pPr>
    </w:p>
    <w:p w:rsidR="007A0CE4" w:rsidRDefault="007A0CE4" w:rsidP="002232A1">
      <w:pPr>
        <w:jc w:val="both"/>
        <w:rPr>
          <w:sz w:val="26"/>
          <w:szCs w:val="26"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n</w:t>
      </w:r>
      <w:r w:rsidRPr="007F5F61">
        <w:rPr>
          <w:sz w:val="26"/>
          <w:szCs w:val="26"/>
        </w:rPr>
        <w:t>a podstawie art. 46 ust 1 pkt 2 ustawy z dnia 20 kwietnia 2004</w:t>
      </w:r>
      <w:r>
        <w:rPr>
          <w:sz w:val="26"/>
          <w:szCs w:val="26"/>
        </w:rPr>
        <w:t xml:space="preserve"> </w:t>
      </w:r>
      <w:r w:rsidRPr="007F5F61">
        <w:rPr>
          <w:sz w:val="26"/>
          <w:szCs w:val="26"/>
        </w:rPr>
        <w:t>r. o promo</w:t>
      </w:r>
      <w:r>
        <w:rPr>
          <w:sz w:val="26"/>
          <w:szCs w:val="26"/>
        </w:rPr>
        <w:t xml:space="preserve">cji zatrudnienia </w:t>
      </w:r>
      <w:r w:rsidRPr="007F5F61">
        <w:rPr>
          <w:sz w:val="26"/>
          <w:szCs w:val="26"/>
        </w:rPr>
        <w:t>i instytucjach rynku pracy, zgodnie z</w:t>
      </w:r>
      <w:r>
        <w:rPr>
          <w:sz w:val="26"/>
          <w:szCs w:val="26"/>
        </w:rPr>
        <w:t xml:space="preserve"> rozporządzeniem Ministra Pracy </w:t>
      </w:r>
      <w:r w:rsidRPr="007F5F61">
        <w:rPr>
          <w:sz w:val="26"/>
          <w:szCs w:val="26"/>
        </w:rPr>
        <w:t>i Polityki Społecznej z dnia 23 kwietnia 2012</w:t>
      </w:r>
      <w:r>
        <w:rPr>
          <w:sz w:val="26"/>
          <w:szCs w:val="26"/>
        </w:rPr>
        <w:t xml:space="preserve"> </w:t>
      </w:r>
      <w:r w:rsidRPr="007F5F61">
        <w:rPr>
          <w:sz w:val="26"/>
          <w:szCs w:val="26"/>
        </w:rPr>
        <w:t>r. w sprawie dokonania z Funduszu Pracy refundacji kosztów wyposażenia lub doposażenia stanowiska pracy dla skierowanego bezrobotnego oraz przyznawania środków na podjęcie działalności gospodarczej</w:t>
      </w:r>
      <w:r>
        <w:rPr>
          <w:sz w:val="26"/>
          <w:szCs w:val="26"/>
        </w:rPr>
        <w:t xml:space="preserve">, w ramach projektu </w:t>
      </w:r>
      <w:r w:rsidRPr="002232A1">
        <w:rPr>
          <w:b/>
          <w:sz w:val="26"/>
          <w:szCs w:val="26"/>
        </w:rPr>
        <w:t>„Aktywizacja osób młodych pozostających bez pracy w powiecie lubelskim (</w:t>
      </w:r>
      <w:r w:rsidR="00A768DD">
        <w:rPr>
          <w:b/>
          <w:sz w:val="26"/>
          <w:szCs w:val="26"/>
        </w:rPr>
        <w:t>I</w:t>
      </w:r>
      <w:r w:rsidRPr="002232A1">
        <w:rPr>
          <w:b/>
          <w:sz w:val="26"/>
          <w:szCs w:val="26"/>
        </w:rPr>
        <w:t>I)”</w:t>
      </w:r>
      <w:r>
        <w:rPr>
          <w:sz w:val="26"/>
          <w:szCs w:val="26"/>
        </w:rPr>
        <w:t>, realizowanego w ramach Programu Operacyjnego Wiedza Edukacja Rozwój.</w:t>
      </w:r>
    </w:p>
    <w:p w:rsidR="007A0CE4" w:rsidRDefault="007A0CE4" w:rsidP="002232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A0CE4" w:rsidRPr="007F5F61" w:rsidRDefault="007A0CE4" w:rsidP="002232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7F5F61">
        <w:rPr>
          <w:sz w:val="26"/>
          <w:szCs w:val="26"/>
        </w:rPr>
        <w:t xml:space="preserve"> nawiązaniu do umowy </w:t>
      </w:r>
      <w:r>
        <w:rPr>
          <w:sz w:val="26"/>
          <w:szCs w:val="26"/>
        </w:rPr>
        <w:t>nr</w:t>
      </w:r>
      <w:r>
        <w:rPr>
          <w:b/>
          <w:sz w:val="26"/>
          <w:szCs w:val="26"/>
        </w:rPr>
        <w:t>…</w:t>
      </w:r>
      <w:r w:rsidRPr="00276B89">
        <w:rPr>
          <w:b/>
          <w:sz w:val="26"/>
          <w:szCs w:val="26"/>
        </w:rPr>
        <w:t>...</w:t>
      </w:r>
      <w:r w:rsidRPr="007F5F61">
        <w:rPr>
          <w:sz w:val="26"/>
          <w:szCs w:val="26"/>
        </w:rPr>
        <w:t xml:space="preserve"> z dnia </w:t>
      </w:r>
      <w:r w:rsidRPr="00276B89">
        <w:rPr>
          <w:b/>
          <w:sz w:val="26"/>
          <w:szCs w:val="26"/>
        </w:rPr>
        <w:t>…………………..</w:t>
      </w:r>
      <w:r w:rsidRPr="007F5F61">
        <w:rPr>
          <w:sz w:val="26"/>
          <w:szCs w:val="26"/>
        </w:rPr>
        <w:t xml:space="preserve"> o przyznanie środków na podjęcie działalności gospodarczej przedkładam kopie dokumentów potwierdzających wydatkowanie</w:t>
      </w:r>
      <w:r>
        <w:rPr>
          <w:sz w:val="26"/>
          <w:szCs w:val="26"/>
        </w:rPr>
        <w:t xml:space="preserve"> otrzymanego</w:t>
      </w:r>
      <w:r w:rsidRPr="007F5F61">
        <w:rPr>
          <w:sz w:val="26"/>
          <w:szCs w:val="26"/>
        </w:rPr>
        <w:t xml:space="preserve"> dofinansowania.</w:t>
      </w:r>
    </w:p>
    <w:p w:rsidR="007A0CE4" w:rsidRPr="007F5F61" w:rsidRDefault="007A0CE4" w:rsidP="007F5F61">
      <w:pPr>
        <w:spacing w:line="360" w:lineRule="auto"/>
        <w:ind w:firstLine="708"/>
        <w:jc w:val="both"/>
        <w:rPr>
          <w:sz w:val="26"/>
          <w:szCs w:val="26"/>
        </w:rPr>
      </w:pPr>
    </w:p>
    <w:p w:rsidR="007A0CE4" w:rsidRDefault="007A0CE4" w:rsidP="002C10E2"/>
    <w:p w:rsidR="007A0CE4" w:rsidRDefault="007A0CE4" w:rsidP="009C4A56">
      <w:pPr>
        <w:sectPr w:rsidR="007A0CE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CE4" w:rsidRPr="0004741A" w:rsidRDefault="007A0CE4" w:rsidP="00C03267">
      <w:pPr>
        <w:jc w:val="center"/>
        <w:rPr>
          <w:b/>
          <w:i/>
          <w:sz w:val="8"/>
          <w:szCs w:val="8"/>
        </w:rPr>
      </w:pPr>
      <w:r w:rsidRPr="00C1787B">
        <w:rPr>
          <w:b/>
        </w:rPr>
        <w:lastRenderedPageBreak/>
        <w:t>SZCZEGÓŁOWE</w:t>
      </w:r>
      <w:r>
        <w:rPr>
          <w:b/>
        </w:rPr>
        <w:t xml:space="preserve"> </w:t>
      </w:r>
      <w:r w:rsidRPr="00C1787B">
        <w:rPr>
          <w:b/>
        </w:rPr>
        <w:t xml:space="preserve"> ZESTAWIENIE</w:t>
      </w:r>
      <w:r>
        <w:rPr>
          <w:b/>
        </w:rPr>
        <w:t xml:space="preserve">  WYDATKOWANYCH  ŚRODKÓW                                                                                                                            W  RAMACH  PROJEKTU  </w:t>
      </w:r>
      <w:r>
        <w:rPr>
          <w:b/>
          <w:i/>
        </w:rPr>
        <w:t>„Aktywizacja osób młodych pozostających bez pracy w powiecie lubelskim (</w:t>
      </w:r>
      <w:r w:rsidR="00A768DD">
        <w:rPr>
          <w:b/>
          <w:i/>
        </w:rPr>
        <w:t>I</w:t>
      </w:r>
      <w:bookmarkStart w:id="0" w:name="_GoBack"/>
      <w:bookmarkEnd w:id="0"/>
      <w:r>
        <w:rPr>
          <w:b/>
          <w:i/>
        </w:rPr>
        <w:t>I)” PO WER</w:t>
      </w:r>
    </w:p>
    <w:p w:rsidR="007A0CE4" w:rsidRDefault="007A0CE4" w:rsidP="009C4A56">
      <w:pPr>
        <w:jc w:val="center"/>
        <w:rPr>
          <w:b/>
          <w:sz w:val="8"/>
          <w:szCs w:val="8"/>
        </w:rPr>
      </w:pPr>
    </w:p>
    <w:p w:rsidR="007A0CE4" w:rsidRPr="00C1787B" w:rsidRDefault="007A0CE4" w:rsidP="009C4A56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7A0CE4" w:rsidTr="0004741A">
        <w:trPr>
          <w:trHeight w:val="360"/>
        </w:trPr>
        <w:tc>
          <w:tcPr>
            <w:tcW w:w="571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17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75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598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32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7" w:type="dxa"/>
            <w:gridSpan w:val="4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7A0CE4" w:rsidTr="0004741A">
        <w:trPr>
          <w:trHeight w:val="750"/>
        </w:trPr>
        <w:tc>
          <w:tcPr>
            <w:tcW w:w="571" w:type="dxa"/>
            <w:vMerge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75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04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406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1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7A0CE4" w:rsidTr="00497B84">
        <w:trPr>
          <w:trHeight w:val="499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4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0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5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7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3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2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559"/>
        </w:trPr>
        <w:tc>
          <w:tcPr>
            <w:tcW w:w="10303" w:type="dxa"/>
            <w:gridSpan w:val="7"/>
          </w:tcPr>
          <w:p w:rsidR="007A0CE4" w:rsidRDefault="007A0CE4" w:rsidP="00D967AC">
            <w:pPr>
              <w:jc w:val="right"/>
            </w:pPr>
            <w:r>
              <w:t>RAZEM:</w:t>
            </w:r>
          </w:p>
        </w:tc>
        <w:tc>
          <w:tcPr>
            <w:tcW w:w="1694" w:type="dxa"/>
          </w:tcPr>
          <w:p w:rsidR="007A0CE4" w:rsidRDefault="007A0CE4" w:rsidP="00D967AC">
            <w:pPr>
              <w:jc w:val="right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</w:tbl>
    <w:p w:rsidR="007A0CE4" w:rsidRPr="00407B98" w:rsidRDefault="007A0CE4" w:rsidP="004C56AB">
      <w:pPr>
        <w:ind w:left="-567" w:right="-599"/>
        <w:jc w:val="both"/>
        <w:rPr>
          <w:sz w:val="22"/>
          <w:szCs w:val="22"/>
        </w:rPr>
      </w:pPr>
      <w:r w:rsidRPr="00407B98">
        <w:rPr>
          <w:sz w:val="22"/>
          <w:szCs w:val="22"/>
        </w:rPr>
        <w:t>Oświadczam, że dokumenty potwierdzające wydatkowanie dofinansowania przyznanego w ramach w/w umowy nie posłużyły do rozliczenia innego przedsięwzięcia finansowanego ze środków publicznych oraz</w:t>
      </w:r>
      <w:r>
        <w:rPr>
          <w:sz w:val="22"/>
          <w:szCs w:val="22"/>
        </w:rPr>
        <w:t>,</w:t>
      </w:r>
      <w:r w:rsidRPr="00407B98">
        <w:rPr>
          <w:sz w:val="22"/>
          <w:szCs w:val="22"/>
        </w:rPr>
        <w:t xml:space="preserve"> że nie zakupiłem/am w/w środków trwałych, materi</w:t>
      </w:r>
      <w:r>
        <w:rPr>
          <w:sz w:val="22"/>
          <w:szCs w:val="22"/>
        </w:rPr>
        <w:t>ałów i towarów od współmałżonka, osób spokrewnionych                                    i spowinowaconych ze mną do II stopnia, z wyłączeniem osób dokonujących sprzedaży w ramach prowadzonej działalności gospodarczej i w przedmiocie tej działalności.</w:t>
      </w:r>
    </w:p>
    <w:p w:rsidR="007A0CE4" w:rsidRDefault="007A0CE4" w:rsidP="004C56AB">
      <w:pPr>
        <w:ind w:left="-567" w:right="-599"/>
        <w:rPr>
          <w:sz w:val="22"/>
          <w:szCs w:val="22"/>
        </w:rPr>
      </w:pPr>
    </w:p>
    <w:p w:rsidR="007A0CE4" w:rsidRDefault="007A0CE4" w:rsidP="00CD637A">
      <w:pPr>
        <w:ind w:left="7080" w:firstLine="708"/>
        <w:jc w:val="center"/>
      </w:pPr>
      <w:r>
        <w:t>..…………………………………..</w:t>
      </w:r>
    </w:p>
    <w:p w:rsidR="007A0CE4" w:rsidRPr="002C10E2" w:rsidRDefault="007A0CE4" w:rsidP="00CD637A">
      <w:pPr>
        <w:ind w:left="7080" w:firstLine="708"/>
        <w:jc w:val="center"/>
        <w:rPr>
          <w:i/>
          <w:sz w:val="22"/>
          <w:szCs w:val="22"/>
        </w:rPr>
      </w:pPr>
      <w:r w:rsidRPr="002C10E2">
        <w:rPr>
          <w:i/>
          <w:sz w:val="22"/>
          <w:szCs w:val="22"/>
        </w:rPr>
        <w:t>(data i podpis Uczestnika projektu)</w:t>
      </w:r>
    </w:p>
    <w:p w:rsidR="007A0CE4" w:rsidRDefault="007A0CE4" w:rsidP="00CD637A">
      <w:pPr>
        <w:ind w:left="7080" w:firstLine="708"/>
        <w:jc w:val="center"/>
        <w:sectPr w:rsidR="007A0CE4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466AC1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9E1650" w:rsidRDefault="007A0CE4" w:rsidP="00C03267">
      <w:pPr>
        <w:ind w:right="-852"/>
        <w:jc w:val="both"/>
        <w:rPr>
          <w:sz w:val="22"/>
          <w:szCs w:val="22"/>
        </w:rPr>
      </w:pPr>
    </w:p>
    <w:p w:rsidR="007A0CE4" w:rsidRDefault="007A0CE4" w:rsidP="00466AC1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podpisany/a, ś</w:t>
      </w:r>
      <w:r w:rsidRPr="00C160FC">
        <w:rPr>
          <w:sz w:val="26"/>
          <w:szCs w:val="26"/>
        </w:rPr>
        <w:t xml:space="preserve">wiadomy/a odpowiedzialności karnej za składanie nieprawdziwych danych </w:t>
      </w:r>
      <w:r>
        <w:rPr>
          <w:sz w:val="26"/>
          <w:szCs w:val="26"/>
        </w:rPr>
        <w:t xml:space="preserve"> oświadczam, że:</w:t>
      </w:r>
    </w:p>
    <w:p w:rsidR="007A0CE4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466AC1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left="720"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BF14DD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Pr="00466AC1" w:rsidRDefault="007A0CE4" w:rsidP="00C03267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7A0CE4" w:rsidRPr="002C10E2" w:rsidRDefault="007A0CE4" w:rsidP="00466AC1">
      <w:pPr>
        <w:ind w:left="360" w:right="-852"/>
        <w:rPr>
          <w:i/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10E2">
        <w:rPr>
          <w:i/>
          <w:sz w:val="22"/>
          <w:szCs w:val="22"/>
        </w:rPr>
        <w:t xml:space="preserve">         (</w:t>
      </w:r>
      <w:r>
        <w:rPr>
          <w:i/>
          <w:sz w:val="22"/>
          <w:szCs w:val="22"/>
        </w:rPr>
        <w:t xml:space="preserve">data i </w:t>
      </w:r>
      <w:r w:rsidRPr="002C10E2">
        <w:rPr>
          <w:i/>
          <w:sz w:val="22"/>
          <w:szCs w:val="22"/>
        </w:rPr>
        <w:t>podpis Uczestnika projektu)</w:t>
      </w:r>
    </w:p>
    <w:p w:rsidR="007A0CE4" w:rsidRPr="002C10E2" w:rsidRDefault="007A0CE4" w:rsidP="0014776C">
      <w:pPr>
        <w:ind w:left="720" w:hanging="720"/>
        <w:rPr>
          <w:i/>
          <w:u w:val="single"/>
        </w:rPr>
      </w:pPr>
    </w:p>
    <w:p w:rsidR="007A0CE4" w:rsidRPr="00466AC1" w:rsidRDefault="007A0CE4" w:rsidP="00466AC1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Pr="000467A8" w:rsidRDefault="007A0CE4" w:rsidP="000467A8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7A0CE4" w:rsidRPr="000467A8" w:rsidRDefault="007A0CE4" w:rsidP="000467A8">
      <w:pPr>
        <w:ind w:left="720" w:hanging="720"/>
        <w:rPr>
          <w:sz w:val="22"/>
          <w:szCs w:val="22"/>
        </w:rPr>
      </w:pP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Uwierzytelnioną (poświadczoną </w:t>
      </w:r>
      <w:r w:rsidRPr="000467A8">
        <w:rPr>
          <w:sz w:val="22"/>
          <w:szCs w:val="22"/>
        </w:rPr>
        <w:t xml:space="preserve">„za zgodność </w:t>
      </w:r>
      <w:r>
        <w:rPr>
          <w:sz w:val="22"/>
          <w:szCs w:val="22"/>
        </w:rPr>
        <w:t xml:space="preserve">z oryginałem”) kopię </w:t>
      </w:r>
      <w:r w:rsidRPr="00545236">
        <w:rPr>
          <w:sz w:val="22"/>
          <w:szCs w:val="22"/>
          <w:u w:val="single"/>
        </w:rPr>
        <w:t>wniosku</w:t>
      </w:r>
      <w:r>
        <w:rPr>
          <w:sz w:val="22"/>
          <w:szCs w:val="22"/>
        </w:rPr>
        <w:t xml:space="preserve"> CEIDG-1 potwierdzającego</w:t>
      </w:r>
      <w:r w:rsidRPr="000467A8">
        <w:rPr>
          <w:sz w:val="22"/>
          <w:szCs w:val="22"/>
        </w:rPr>
        <w:t xml:space="preserve"> zarejestrowanie działalności gospodarczej.</w:t>
      </w: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Uwierzytelnione (poświadczone</w:t>
      </w:r>
      <w:r w:rsidRPr="000467A8">
        <w:rPr>
          <w:sz w:val="22"/>
          <w:szCs w:val="22"/>
        </w:rPr>
        <w:t xml:space="preserve"> „za zgodność </w:t>
      </w:r>
      <w:r>
        <w:rPr>
          <w:sz w:val="22"/>
          <w:szCs w:val="22"/>
        </w:rPr>
        <w:t>z oryginałem” przez Uczestnika projektu</w:t>
      </w:r>
      <w:r w:rsidRPr="000467A8">
        <w:rPr>
          <w:sz w:val="22"/>
          <w:szCs w:val="22"/>
        </w:rPr>
        <w:t xml:space="preserve">) kopie dokumentów potwierdzających </w:t>
      </w:r>
      <w:r>
        <w:rPr>
          <w:sz w:val="22"/>
          <w:szCs w:val="22"/>
        </w:rPr>
        <w:t>faktyczne wydatkowanie środków, ujęte w niniejszym rozliczeniu</w:t>
      </w:r>
      <w:r w:rsidRPr="000467A8">
        <w:rPr>
          <w:sz w:val="22"/>
          <w:szCs w:val="22"/>
        </w:rPr>
        <w:t xml:space="preserve"> wraz z ewentualnymi potwierdzeniami dokonania zapłaty ( tj. </w:t>
      </w:r>
      <w:r>
        <w:rPr>
          <w:sz w:val="22"/>
          <w:szCs w:val="22"/>
        </w:rPr>
        <w:t xml:space="preserve">KP, </w:t>
      </w:r>
      <w:r w:rsidRPr="000467A8">
        <w:rPr>
          <w:sz w:val="22"/>
          <w:szCs w:val="22"/>
        </w:rPr>
        <w:t>przelewy, wpłaty własne, oświadczenia od sprzedawców).</w:t>
      </w:r>
    </w:p>
    <w:p w:rsidR="007A0CE4" w:rsidRPr="000467A8" w:rsidRDefault="007A0CE4" w:rsidP="000467A8">
      <w:pPr>
        <w:ind w:left="1068"/>
        <w:jc w:val="both"/>
        <w:rPr>
          <w:sz w:val="22"/>
          <w:szCs w:val="22"/>
        </w:rPr>
      </w:pPr>
    </w:p>
    <w:p w:rsidR="007A0CE4" w:rsidRPr="000467A8" w:rsidRDefault="007A0CE4" w:rsidP="006F0D37">
      <w:pPr>
        <w:jc w:val="both"/>
        <w:rPr>
          <w:sz w:val="22"/>
          <w:szCs w:val="22"/>
        </w:rPr>
      </w:pPr>
      <w:r w:rsidRPr="000467A8">
        <w:rPr>
          <w:sz w:val="22"/>
          <w:szCs w:val="22"/>
        </w:rPr>
        <w:t>Przypominamy, że o ewentualnym dokonaniu zmian w specyfikacji zakupów towarów bądź u</w:t>
      </w:r>
      <w:r>
        <w:rPr>
          <w:sz w:val="22"/>
          <w:szCs w:val="22"/>
        </w:rPr>
        <w:t>sług wskazanej w załączniku nr 2</w:t>
      </w:r>
      <w:r w:rsidRPr="000467A8">
        <w:rPr>
          <w:sz w:val="22"/>
          <w:szCs w:val="22"/>
        </w:rPr>
        <w:t xml:space="preserve">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</w:t>
      </w:r>
      <w:r>
        <w:rPr>
          <w:sz w:val="22"/>
          <w:szCs w:val="22"/>
        </w:rPr>
        <w:t>kacji, należy poinformować Beneficjenta</w:t>
      </w:r>
      <w:r w:rsidRPr="000467A8">
        <w:rPr>
          <w:sz w:val="22"/>
          <w:szCs w:val="22"/>
        </w:rPr>
        <w:t xml:space="preserve"> w formie pisemnej wraz z uzasadnieniem, w terminie rozliczenia pod rygo</w:t>
      </w:r>
      <w:r>
        <w:rPr>
          <w:sz w:val="22"/>
          <w:szCs w:val="22"/>
        </w:rPr>
        <w:t>rem nieuwzględnienia przez Beneficjenta</w:t>
      </w:r>
      <w:r w:rsidRPr="000467A8">
        <w:rPr>
          <w:sz w:val="22"/>
          <w:szCs w:val="22"/>
        </w:rPr>
        <w:t xml:space="preserve"> tych zmian, czyli uznania zakupów za niekwalifiko</w:t>
      </w:r>
      <w:r>
        <w:rPr>
          <w:sz w:val="22"/>
          <w:szCs w:val="22"/>
        </w:rPr>
        <w:t>wane w ramach powyższej</w:t>
      </w:r>
      <w:r w:rsidRPr="000467A8">
        <w:rPr>
          <w:sz w:val="22"/>
          <w:szCs w:val="22"/>
        </w:rPr>
        <w:t xml:space="preserve"> umowy.</w:t>
      </w:r>
    </w:p>
    <w:sectPr w:rsidR="007A0CE4" w:rsidRPr="000467A8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E4" w:rsidRDefault="007A0CE4">
      <w:r>
        <w:separator/>
      </w:r>
    </w:p>
  </w:endnote>
  <w:endnote w:type="continuationSeparator" w:id="0">
    <w:p w:rsidR="007A0CE4" w:rsidRDefault="007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E4" w:rsidRDefault="007A0CE4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CE4" w:rsidRDefault="007A0CE4" w:rsidP="00CD63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E4" w:rsidRDefault="007A0CE4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8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0CE4" w:rsidRDefault="007A0CE4" w:rsidP="00CD63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E4" w:rsidRDefault="007A0CE4">
      <w:r>
        <w:separator/>
      </w:r>
    </w:p>
  </w:footnote>
  <w:footnote w:type="continuationSeparator" w:id="0">
    <w:p w:rsidR="007A0CE4" w:rsidRDefault="007A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A56"/>
    <w:rsid w:val="00046606"/>
    <w:rsid w:val="000467A8"/>
    <w:rsid w:val="0004741A"/>
    <w:rsid w:val="00075026"/>
    <w:rsid w:val="00080D2A"/>
    <w:rsid w:val="00090356"/>
    <w:rsid w:val="0009661C"/>
    <w:rsid w:val="0014776C"/>
    <w:rsid w:val="00153E1C"/>
    <w:rsid w:val="001C0608"/>
    <w:rsid w:val="001C1CBD"/>
    <w:rsid w:val="001C39FD"/>
    <w:rsid w:val="001F70E2"/>
    <w:rsid w:val="002069A8"/>
    <w:rsid w:val="002232A1"/>
    <w:rsid w:val="00237E49"/>
    <w:rsid w:val="002450D8"/>
    <w:rsid w:val="0025393B"/>
    <w:rsid w:val="00271A4D"/>
    <w:rsid w:val="00276B89"/>
    <w:rsid w:val="00294E8E"/>
    <w:rsid w:val="002969A2"/>
    <w:rsid w:val="002C10E2"/>
    <w:rsid w:val="002C27D2"/>
    <w:rsid w:val="002D0616"/>
    <w:rsid w:val="002F41DF"/>
    <w:rsid w:val="0032649B"/>
    <w:rsid w:val="003558CF"/>
    <w:rsid w:val="00384E64"/>
    <w:rsid w:val="00403352"/>
    <w:rsid w:val="00407B98"/>
    <w:rsid w:val="00425B47"/>
    <w:rsid w:val="00466AC1"/>
    <w:rsid w:val="00497B84"/>
    <w:rsid w:val="004C56AB"/>
    <w:rsid w:val="004F0004"/>
    <w:rsid w:val="005067FF"/>
    <w:rsid w:val="005158EB"/>
    <w:rsid w:val="00545236"/>
    <w:rsid w:val="00576FCF"/>
    <w:rsid w:val="005B197D"/>
    <w:rsid w:val="00644FD9"/>
    <w:rsid w:val="00646237"/>
    <w:rsid w:val="00677299"/>
    <w:rsid w:val="0069580D"/>
    <w:rsid w:val="006F0D37"/>
    <w:rsid w:val="006F78B8"/>
    <w:rsid w:val="00752836"/>
    <w:rsid w:val="007A0CE4"/>
    <w:rsid w:val="007B141C"/>
    <w:rsid w:val="007D04FA"/>
    <w:rsid w:val="007F1133"/>
    <w:rsid w:val="007F5F61"/>
    <w:rsid w:val="00872086"/>
    <w:rsid w:val="00882EB6"/>
    <w:rsid w:val="00883EB9"/>
    <w:rsid w:val="008B2581"/>
    <w:rsid w:val="008B60F8"/>
    <w:rsid w:val="008C15F6"/>
    <w:rsid w:val="008D368B"/>
    <w:rsid w:val="008D7169"/>
    <w:rsid w:val="008F016C"/>
    <w:rsid w:val="009067BF"/>
    <w:rsid w:val="0093288D"/>
    <w:rsid w:val="0093637E"/>
    <w:rsid w:val="009653DB"/>
    <w:rsid w:val="00987499"/>
    <w:rsid w:val="009958A5"/>
    <w:rsid w:val="009B7163"/>
    <w:rsid w:val="009C4A56"/>
    <w:rsid w:val="009E1650"/>
    <w:rsid w:val="00A0019F"/>
    <w:rsid w:val="00A13FBC"/>
    <w:rsid w:val="00A21020"/>
    <w:rsid w:val="00A768DD"/>
    <w:rsid w:val="00AB39E1"/>
    <w:rsid w:val="00AE57CB"/>
    <w:rsid w:val="00B41F03"/>
    <w:rsid w:val="00B74065"/>
    <w:rsid w:val="00BD5E4F"/>
    <w:rsid w:val="00BF14DD"/>
    <w:rsid w:val="00C03267"/>
    <w:rsid w:val="00C160FC"/>
    <w:rsid w:val="00C1787B"/>
    <w:rsid w:val="00C301AB"/>
    <w:rsid w:val="00C33569"/>
    <w:rsid w:val="00CB510E"/>
    <w:rsid w:val="00CD49C5"/>
    <w:rsid w:val="00CD540A"/>
    <w:rsid w:val="00CD637A"/>
    <w:rsid w:val="00CF1587"/>
    <w:rsid w:val="00D02133"/>
    <w:rsid w:val="00D41980"/>
    <w:rsid w:val="00D71738"/>
    <w:rsid w:val="00D967AC"/>
    <w:rsid w:val="00DA26A3"/>
    <w:rsid w:val="00DA4165"/>
    <w:rsid w:val="00DE6696"/>
    <w:rsid w:val="00E46C11"/>
    <w:rsid w:val="00ED47E1"/>
    <w:rsid w:val="00EF326B"/>
    <w:rsid w:val="00EF3D9A"/>
    <w:rsid w:val="00F07658"/>
    <w:rsid w:val="00F44085"/>
    <w:rsid w:val="00F47154"/>
    <w:rsid w:val="00F52F37"/>
    <w:rsid w:val="00FB21C8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4A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6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715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D637A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66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A3D4F34B</Template>
  <TotalTime>56</TotalTime>
  <Pages>3</Pages>
  <Words>600</Words>
  <Characters>3604</Characters>
  <Application>Microsoft Office Word</Application>
  <DocSecurity>0</DocSecurity>
  <Lines>30</Lines>
  <Paragraphs>8</Paragraphs>
  <ScaleCrop>false</ScaleCrop>
  <Company>Powiatowy Urząd Pracy w Lublinie Filia w Bychawie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Lublin</dc:creator>
  <cp:keywords/>
  <dc:description/>
  <cp:lastModifiedBy>Anna Brzozowiec</cp:lastModifiedBy>
  <cp:revision>8</cp:revision>
  <cp:lastPrinted>2014-03-17T09:14:00Z</cp:lastPrinted>
  <dcterms:created xsi:type="dcterms:W3CDTF">2015-09-16T07:56:00Z</dcterms:created>
  <dcterms:modified xsi:type="dcterms:W3CDTF">2016-03-29T09:40:00Z</dcterms:modified>
</cp:coreProperties>
</file>