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AB" w:rsidRPr="007B3884" w:rsidRDefault="004E2EAB" w:rsidP="003840A6">
      <w:pPr>
        <w:spacing w:after="0"/>
        <w:rPr>
          <w:rFonts w:ascii="Times New Roman" w:hAnsi="Times New Roman"/>
        </w:rPr>
      </w:pPr>
      <w:r w:rsidRPr="007B3884">
        <w:rPr>
          <w:rFonts w:ascii="Times New Roman" w:hAnsi="Times New Roman"/>
        </w:rPr>
        <w:t>……………….………………………</w:t>
      </w:r>
    </w:p>
    <w:p w:rsidR="004E2EAB" w:rsidRPr="007B3884" w:rsidRDefault="004E2EAB" w:rsidP="003840A6">
      <w:pPr>
        <w:ind w:firstLine="708"/>
        <w:rPr>
          <w:rFonts w:ascii="Times New Roman" w:hAnsi="Times New Roman"/>
          <w:sz w:val="18"/>
        </w:rPr>
      </w:pPr>
      <w:r w:rsidRPr="007B3884">
        <w:rPr>
          <w:rFonts w:ascii="Times New Roman" w:hAnsi="Times New Roman"/>
          <w:sz w:val="18"/>
        </w:rPr>
        <w:t>/pieczęć pracodawcy/</w:t>
      </w:r>
    </w:p>
    <w:p w:rsidR="004E2EAB" w:rsidRPr="007B3884" w:rsidRDefault="004E2EAB" w:rsidP="003840A6">
      <w:pPr>
        <w:spacing w:after="0"/>
        <w:rPr>
          <w:rFonts w:ascii="Times New Roman" w:hAnsi="Times New Roman"/>
        </w:rPr>
      </w:pPr>
      <w:r w:rsidRPr="007B3884">
        <w:rPr>
          <w:rFonts w:ascii="Times New Roman" w:hAnsi="Times New Roman"/>
        </w:rPr>
        <w:t>……………….………………………</w:t>
      </w:r>
    </w:p>
    <w:p w:rsidR="004E2EAB" w:rsidRPr="007B3884" w:rsidRDefault="004E2EAB" w:rsidP="003840A6">
      <w:pPr>
        <w:spacing w:after="0"/>
        <w:ind w:firstLine="708"/>
        <w:rPr>
          <w:rFonts w:ascii="Times New Roman" w:hAnsi="Times New Roman"/>
          <w:sz w:val="18"/>
        </w:rPr>
      </w:pPr>
      <w:r w:rsidRPr="007B3884">
        <w:rPr>
          <w:rFonts w:ascii="Times New Roman" w:hAnsi="Times New Roman"/>
          <w:sz w:val="18"/>
        </w:rPr>
        <w:t>/osoba do kontaktu/</w:t>
      </w:r>
    </w:p>
    <w:p w:rsidR="004E2EAB" w:rsidRPr="007B3884" w:rsidRDefault="004E2EAB" w:rsidP="003840A6">
      <w:pPr>
        <w:spacing w:after="0"/>
        <w:rPr>
          <w:rFonts w:ascii="Times New Roman" w:hAnsi="Times New Roman"/>
        </w:rPr>
      </w:pPr>
    </w:p>
    <w:p w:rsidR="004E2EAB" w:rsidRPr="007B3884" w:rsidRDefault="004E2EAB" w:rsidP="003840A6">
      <w:pPr>
        <w:spacing w:after="0"/>
        <w:rPr>
          <w:rFonts w:ascii="Times New Roman" w:hAnsi="Times New Roman"/>
        </w:rPr>
      </w:pPr>
      <w:r w:rsidRPr="007B3884">
        <w:rPr>
          <w:rFonts w:ascii="Times New Roman" w:hAnsi="Times New Roman"/>
        </w:rPr>
        <w:t>……………….………………………</w:t>
      </w:r>
    </w:p>
    <w:p w:rsidR="004E2EAB" w:rsidRPr="007B3884" w:rsidRDefault="004E2EAB" w:rsidP="003840A6">
      <w:pPr>
        <w:spacing w:after="0"/>
        <w:ind w:firstLine="708"/>
        <w:rPr>
          <w:rFonts w:ascii="Times New Roman" w:hAnsi="Times New Roman"/>
          <w:sz w:val="18"/>
        </w:rPr>
      </w:pPr>
      <w:r w:rsidRPr="007B3884">
        <w:rPr>
          <w:rFonts w:ascii="Times New Roman" w:hAnsi="Times New Roman"/>
          <w:sz w:val="18"/>
        </w:rPr>
        <w:t>/numer telefonu/</w:t>
      </w:r>
    </w:p>
    <w:p w:rsidR="004E2EAB" w:rsidRDefault="004E2EAB" w:rsidP="003840A6"/>
    <w:p w:rsidR="004E2EAB" w:rsidRDefault="004E2EAB" w:rsidP="003840A6">
      <w:pPr>
        <w:jc w:val="center"/>
        <w:rPr>
          <w:rFonts w:ascii="Times New Roman" w:hAnsi="Times New Roman"/>
          <w:b/>
          <w:sz w:val="24"/>
        </w:rPr>
      </w:pPr>
      <w:r w:rsidRPr="003840A6">
        <w:rPr>
          <w:rFonts w:ascii="Times New Roman" w:hAnsi="Times New Roman"/>
          <w:b/>
          <w:sz w:val="24"/>
        </w:rPr>
        <w:t>UPRAWDOPODOBNIENIE ZATRU</w:t>
      </w:r>
      <w:r>
        <w:rPr>
          <w:rFonts w:ascii="Times New Roman" w:hAnsi="Times New Roman"/>
          <w:b/>
          <w:sz w:val="24"/>
        </w:rPr>
        <w:t>D</w:t>
      </w:r>
      <w:r w:rsidRPr="003840A6">
        <w:rPr>
          <w:rFonts w:ascii="Times New Roman" w:hAnsi="Times New Roman"/>
          <w:b/>
          <w:sz w:val="24"/>
        </w:rPr>
        <w:t>NIENIA</w:t>
      </w:r>
    </w:p>
    <w:p w:rsidR="004E2EAB" w:rsidRDefault="004E2EAB" w:rsidP="003840A6">
      <w:pPr>
        <w:jc w:val="center"/>
        <w:rPr>
          <w:rFonts w:ascii="Times New Roman" w:hAnsi="Times New Roman"/>
          <w:b/>
          <w:sz w:val="24"/>
        </w:rPr>
      </w:pPr>
    </w:p>
    <w:p w:rsidR="004E2EAB" w:rsidRDefault="004E2EAB" w:rsidP="00384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Deklaruję zamiar zatrudnienia Pani/Pana*</w:t>
      </w:r>
    </w:p>
    <w:p w:rsidR="004E2EAB" w:rsidRDefault="004E2EAB" w:rsidP="003840A6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……………………………………………………………………………………………….......  </w:t>
      </w:r>
      <w:r w:rsidRPr="003840A6">
        <w:rPr>
          <w:rFonts w:ascii="Times New Roman" w:hAnsi="Times New Roman"/>
          <w:sz w:val="16"/>
        </w:rPr>
        <w:t>/imię, nazwisko, PESEL/</w:t>
      </w:r>
    </w:p>
    <w:p w:rsidR="004E2EAB" w:rsidRPr="00AA21A9" w:rsidRDefault="004E2EAB" w:rsidP="007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Pr="00AA21A9">
        <w:rPr>
          <w:rFonts w:ascii="Times New Roman" w:hAnsi="Times New Roman"/>
          <w:b/>
          <w:sz w:val="24"/>
          <w:szCs w:val="24"/>
        </w:rPr>
        <w:t xml:space="preserve">terminie do 14 dni </w:t>
      </w:r>
      <w:r w:rsidRPr="00AA21A9">
        <w:rPr>
          <w:rFonts w:ascii="Times New Roman" w:hAnsi="Times New Roman"/>
          <w:sz w:val="24"/>
          <w:szCs w:val="24"/>
        </w:rPr>
        <w:t>od dnia ukończenia szkolenia/ uzyskania uprawnień:</w:t>
      </w:r>
    </w:p>
    <w:p w:rsidR="004E2EAB" w:rsidRDefault="004E2EAB" w:rsidP="007B38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2EAB" w:rsidRPr="00AF1519" w:rsidRDefault="004E2EAB" w:rsidP="007B3884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AF1519">
        <w:rPr>
          <w:rFonts w:ascii="Times New Roman" w:hAnsi="Times New Roman"/>
          <w:b/>
          <w:sz w:val="24"/>
        </w:rPr>
        <w:t xml:space="preserve"> </w:t>
      </w:r>
    </w:p>
    <w:p w:rsidR="004E2EAB" w:rsidRDefault="004E2EAB" w:rsidP="003840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Podstawa zatrudnienia umowa: o pracę / zlecenia*</w:t>
      </w:r>
    </w:p>
    <w:p w:rsidR="004E2EAB" w:rsidRDefault="004E2EAB" w:rsidP="003840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zatrudnienia …………………………………………………………………………….</w:t>
      </w:r>
    </w:p>
    <w:p w:rsidR="004E2EAB" w:rsidRDefault="004E2EAB" w:rsidP="003840A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Stanowisko …………………………………………………….………………………………</w:t>
      </w: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Wymagany zakres tematyczny szkolenia:</w:t>
      </w: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4E2EAB" w:rsidRDefault="004E2EAB" w:rsidP="007B388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4E2EAB" w:rsidRPr="008C15A3" w:rsidRDefault="004E2EAB" w:rsidP="00D75207">
      <w:pPr>
        <w:pStyle w:val="ListParagraph"/>
        <w:spacing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 w:rsidRPr="008C15A3">
        <w:rPr>
          <w:rFonts w:ascii="Times New Roman" w:hAnsi="Times New Roman"/>
          <w:sz w:val="24"/>
        </w:rPr>
        <w:t>niepotrzebne skreślić</w:t>
      </w:r>
    </w:p>
    <w:p w:rsidR="004E2EAB" w:rsidRDefault="004E2EAB" w:rsidP="003840A6">
      <w:pPr>
        <w:spacing w:line="240" w:lineRule="auto"/>
        <w:rPr>
          <w:rFonts w:ascii="Times New Roman" w:hAnsi="Times New Roman"/>
          <w:sz w:val="24"/>
        </w:rPr>
      </w:pPr>
    </w:p>
    <w:p w:rsidR="004E2EAB" w:rsidRDefault="004E2EAB" w:rsidP="003840A6">
      <w:pPr>
        <w:spacing w:line="240" w:lineRule="auto"/>
        <w:rPr>
          <w:rFonts w:ascii="Times New Roman" w:hAnsi="Times New Roman"/>
          <w:sz w:val="24"/>
        </w:rPr>
      </w:pPr>
    </w:p>
    <w:p w:rsidR="004E2EAB" w:rsidRDefault="004E2EAB" w:rsidP="007B38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E2EAB" w:rsidRDefault="004E2EAB" w:rsidP="007B3884">
      <w:pPr>
        <w:spacing w:after="0"/>
        <w:rPr>
          <w:rFonts w:ascii="Times New Roman" w:hAnsi="Times New Roman"/>
        </w:rPr>
      </w:pPr>
      <w:r w:rsidRPr="007B3884">
        <w:rPr>
          <w:rFonts w:ascii="Times New Roman" w:hAnsi="Times New Roman"/>
        </w:rPr>
        <w:t>……………….……</w:t>
      </w:r>
      <w:r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884">
        <w:rPr>
          <w:rFonts w:ascii="Times New Roman" w:hAnsi="Times New Roman"/>
        </w:rPr>
        <w:t>……………….………………………</w:t>
      </w:r>
    </w:p>
    <w:p w:rsidR="004E2EAB" w:rsidRPr="007B3884" w:rsidRDefault="004E2EAB" w:rsidP="00B418AB">
      <w:pPr>
        <w:spacing w:after="0"/>
        <w:ind w:firstLine="708"/>
        <w:rPr>
          <w:rFonts w:ascii="Times New Roman" w:hAnsi="Times New Roman"/>
          <w:sz w:val="24"/>
        </w:rPr>
      </w:pPr>
      <w:r w:rsidRPr="007B3884">
        <w:rPr>
          <w:rFonts w:ascii="Times New Roman" w:hAnsi="Times New Roman"/>
          <w:sz w:val="18"/>
        </w:rPr>
        <w:t>/miejscowość, 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/</w:t>
      </w:r>
      <w:r w:rsidRPr="007B3884">
        <w:rPr>
          <w:rFonts w:ascii="Times New Roman" w:hAnsi="Times New Roman"/>
          <w:sz w:val="18"/>
        </w:rPr>
        <w:t xml:space="preserve">pieczątka imienna i podpis pracodawcy/osoby </w:t>
      </w:r>
    </w:p>
    <w:p w:rsidR="004E2EAB" w:rsidRPr="007B3884" w:rsidRDefault="004E2EAB" w:rsidP="007B3884">
      <w:pPr>
        <w:spacing w:after="0"/>
        <w:ind w:left="5664"/>
        <w:rPr>
          <w:rFonts w:ascii="Times New Roman" w:hAnsi="Times New Roman"/>
          <w:sz w:val="24"/>
        </w:rPr>
      </w:pPr>
      <w:r w:rsidRPr="007B3884">
        <w:rPr>
          <w:rFonts w:ascii="Times New Roman" w:hAnsi="Times New Roman"/>
          <w:sz w:val="18"/>
        </w:rPr>
        <w:t>uprawnionej do reprezentowania pracodawcy/</w:t>
      </w:r>
    </w:p>
    <w:p w:rsidR="004E2EAB" w:rsidRDefault="004E2EAB"/>
    <w:sectPr w:rsidR="004E2EAB" w:rsidSect="003840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2AA"/>
    <w:multiLevelType w:val="hybridMultilevel"/>
    <w:tmpl w:val="6F022774"/>
    <w:lvl w:ilvl="0" w:tplc="5F5A604A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A6"/>
    <w:rsid w:val="00040D14"/>
    <w:rsid w:val="000F793A"/>
    <w:rsid w:val="00140EC1"/>
    <w:rsid w:val="001E0044"/>
    <w:rsid w:val="003840A6"/>
    <w:rsid w:val="003964FA"/>
    <w:rsid w:val="003D5BAC"/>
    <w:rsid w:val="00454422"/>
    <w:rsid w:val="00465A32"/>
    <w:rsid w:val="004B527A"/>
    <w:rsid w:val="004B53DA"/>
    <w:rsid w:val="004B5F3A"/>
    <w:rsid w:val="004E2EAB"/>
    <w:rsid w:val="0053768A"/>
    <w:rsid w:val="00681941"/>
    <w:rsid w:val="006F133A"/>
    <w:rsid w:val="00777F79"/>
    <w:rsid w:val="007B3884"/>
    <w:rsid w:val="00892355"/>
    <w:rsid w:val="008C15A3"/>
    <w:rsid w:val="008C3500"/>
    <w:rsid w:val="009858C7"/>
    <w:rsid w:val="00A07350"/>
    <w:rsid w:val="00A2777E"/>
    <w:rsid w:val="00A614A9"/>
    <w:rsid w:val="00AA1DF6"/>
    <w:rsid w:val="00AA21A9"/>
    <w:rsid w:val="00AC128A"/>
    <w:rsid w:val="00AF1519"/>
    <w:rsid w:val="00B418AB"/>
    <w:rsid w:val="00B55487"/>
    <w:rsid w:val="00C76BFA"/>
    <w:rsid w:val="00C92F01"/>
    <w:rsid w:val="00D75207"/>
    <w:rsid w:val="00DD5CCE"/>
    <w:rsid w:val="00EC3409"/>
    <w:rsid w:val="00F2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Isiuda_lu</dc:creator>
  <cp:keywords/>
  <dc:description/>
  <cp:lastModifiedBy>swasala_lu</cp:lastModifiedBy>
  <cp:revision>3</cp:revision>
  <cp:lastPrinted>2016-04-05T08:11:00Z</cp:lastPrinted>
  <dcterms:created xsi:type="dcterms:W3CDTF">2017-02-28T08:20:00Z</dcterms:created>
  <dcterms:modified xsi:type="dcterms:W3CDTF">2017-02-28T08:20:00Z</dcterms:modified>
</cp:coreProperties>
</file>