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7C" w:rsidRPr="0019307C" w:rsidRDefault="0019307C" w:rsidP="0019307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19307C" w:rsidRPr="0019307C" w:rsidRDefault="0019307C" w:rsidP="0019307C">
      <w:pPr>
        <w:pStyle w:val="Tekstpodstawowy"/>
        <w:spacing w:before="63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urzędu</w:t>
      </w:r>
    </w:p>
    <w:p w:rsidR="0019307C" w:rsidRPr="0019307C" w:rsidRDefault="0019307C" w:rsidP="0019307C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wpływu wniosku</w:t>
      </w: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Sygnatura</w:t>
      </w:r>
      <w:r w:rsidRPr="0019307C">
        <w:rPr>
          <w:spacing w:val="-10"/>
          <w:lang w:val="pl-PL"/>
        </w:rPr>
        <w:t xml:space="preserve"> </w:t>
      </w:r>
      <w:r w:rsidRPr="0019307C">
        <w:rPr>
          <w:lang w:val="pl-PL"/>
        </w:rPr>
        <w:t>sprawy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</w:t>
      </w:r>
    </w:p>
    <w:p w:rsidR="0019307C" w:rsidRPr="0019307C" w:rsidRDefault="0019307C" w:rsidP="0019307C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(wypełnia urząd)</w:t>
      </w: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19307C" w:rsidRPr="00CD4D7E" w:rsidRDefault="0019307C" w:rsidP="00CD4D7E">
      <w:pPr>
        <w:pStyle w:val="Nagwek2"/>
        <w:ind w:right="394"/>
        <w:jc w:val="center"/>
        <w:rPr>
          <w:rFonts w:cs="Calibri"/>
          <w:bCs w:val="0"/>
          <w:lang w:val="pl-PL"/>
        </w:rPr>
      </w:pPr>
      <w:r w:rsidRPr="00CD4D7E">
        <w:rPr>
          <w:spacing w:val="-1"/>
          <w:lang w:val="pl-PL"/>
        </w:rPr>
        <w:t xml:space="preserve">WNIOSEK </w:t>
      </w:r>
      <w:r w:rsidRPr="00CD4D7E">
        <w:rPr>
          <w:lang w:val="pl-PL"/>
        </w:rPr>
        <w:t xml:space="preserve">O </w:t>
      </w:r>
      <w:r w:rsidRPr="00CD4D7E">
        <w:rPr>
          <w:spacing w:val="-1"/>
          <w:lang w:val="pl-PL"/>
        </w:rPr>
        <w:t>WYDANIE</w:t>
      </w:r>
      <w:r w:rsidRPr="00CD4D7E">
        <w:rPr>
          <w:lang w:val="pl-PL"/>
        </w:rPr>
        <w:t xml:space="preserve"> </w:t>
      </w:r>
      <w:r w:rsidRPr="00CD4D7E">
        <w:rPr>
          <w:spacing w:val="-1"/>
          <w:lang w:val="pl-PL"/>
        </w:rPr>
        <w:t>PRZEDŁUŻENIA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ZEZWOLENIA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NA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PRACĘ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SEZONOWĄ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CUDZOZIEMCA</w:t>
      </w:r>
    </w:p>
    <w:p w:rsidR="0019307C" w:rsidRPr="00CD4D7E" w:rsidRDefault="0019307C" w:rsidP="00CD4D7E">
      <w:pPr>
        <w:spacing w:before="1"/>
        <w:ind w:right="395"/>
        <w:jc w:val="center"/>
        <w:rPr>
          <w:rFonts w:ascii="Calibri" w:eastAsia="Calibri" w:hAnsi="Calibri" w:cs="Calibri"/>
          <w:b/>
          <w:lang w:val="pl-PL"/>
        </w:rPr>
      </w:pPr>
      <w:r w:rsidRPr="00CD4D7E">
        <w:rPr>
          <w:rFonts w:ascii="Calibri"/>
          <w:b/>
          <w:lang w:val="pl-PL"/>
        </w:rPr>
        <w:t>NA</w:t>
      </w:r>
      <w:r w:rsidRPr="00CD4D7E">
        <w:rPr>
          <w:rFonts w:ascii="Calibri"/>
          <w:b/>
          <w:spacing w:val="-2"/>
          <w:lang w:val="pl-PL"/>
        </w:rPr>
        <w:t xml:space="preserve"> </w:t>
      </w:r>
      <w:r w:rsidRPr="00CD4D7E">
        <w:rPr>
          <w:rFonts w:ascii="Calibri"/>
          <w:b/>
          <w:spacing w:val="-1"/>
          <w:lang w:val="pl-PL"/>
        </w:rPr>
        <w:t xml:space="preserve">TERYTORIUM </w:t>
      </w:r>
      <w:r w:rsidRPr="00CD4D7E">
        <w:rPr>
          <w:rFonts w:ascii="Calibri"/>
          <w:b/>
          <w:spacing w:val="-2"/>
          <w:lang w:val="pl-PL"/>
        </w:rPr>
        <w:t>RZECZYPOSPOLITEJ</w:t>
      </w:r>
      <w:r w:rsidRPr="00CD4D7E">
        <w:rPr>
          <w:rFonts w:ascii="Calibri"/>
          <w:b/>
          <w:spacing w:val="-1"/>
          <w:lang w:val="pl-PL"/>
        </w:rPr>
        <w:t xml:space="preserve"> POLSKIEJ</w:t>
      </w:r>
    </w:p>
    <w:p w:rsidR="0019307C" w:rsidRPr="0019307C" w:rsidRDefault="0019307C" w:rsidP="0019307C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9307C" w:rsidRPr="0019307C" w:rsidRDefault="0019307C" w:rsidP="0019307C">
      <w:pPr>
        <w:pStyle w:val="Tekstpodstawowy"/>
        <w:spacing w:before="0"/>
        <w:ind w:left="316" w:right="712"/>
        <w:jc w:val="both"/>
        <w:rPr>
          <w:rFonts w:cs="Calibri"/>
          <w:lang w:val="pl-PL"/>
        </w:rPr>
      </w:pPr>
      <w:r w:rsidRPr="0019307C">
        <w:rPr>
          <w:lang w:val="pl-PL"/>
        </w:rPr>
        <w:t>Dotyczy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cudzoziemca,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który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wjechał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wizy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wydanej</w:t>
      </w:r>
      <w:r w:rsidRPr="0019307C">
        <w:rPr>
          <w:spacing w:val="3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celu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wykonywania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ramach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ruchu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bezwizowego</w:t>
      </w:r>
      <w:r w:rsidRPr="0019307C">
        <w:rPr>
          <w:lang w:val="pl-PL"/>
        </w:rPr>
        <w:t xml:space="preserve"> w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związku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spacing w:val="10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sprawie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34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zamierza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kontynuować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wykonywać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40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129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zakresie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określonych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przepisach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wydanych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3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art.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90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ust.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</w:t>
      </w:r>
      <w:r w:rsidRPr="0019307C">
        <w:rPr>
          <w:spacing w:val="17"/>
          <w:lang w:val="pl-PL"/>
        </w:rPr>
        <w:t xml:space="preserve"> </w:t>
      </w:r>
      <w:r w:rsidRPr="0019307C">
        <w:rPr>
          <w:lang w:val="pl-PL"/>
        </w:rPr>
        <w:t>ustawy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dnia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kwietnia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2004</w:t>
      </w:r>
      <w:r w:rsidRPr="0019307C">
        <w:rPr>
          <w:spacing w:val="15"/>
          <w:lang w:val="pl-PL"/>
        </w:rPr>
        <w:t xml:space="preserve"> </w:t>
      </w:r>
      <w:r w:rsidRPr="0019307C">
        <w:rPr>
          <w:lang w:val="pl-PL"/>
        </w:rPr>
        <w:t>r.</w:t>
      </w:r>
      <w:r w:rsidRPr="0019307C">
        <w:rPr>
          <w:spacing w:val="99"/>
          <w:lang w:val="pl-PL"/>
        </w:rPr>
        <w:t xml:space="preserve"> </w:t>
      </w:r>
      <w:r w:rsidRPr="0019307C">
        <w:rPr>
          <w:lang w:val="pl-PL"/>
        </w:rPr>
        <w:t xml:space="preserve">o </w:t>
      </w:r>
      <w:r w:rsidRPr="0019307C">
        <w:rPr>
          <w:spacing w:val="-1"/>
          <w:lang w:val="pl-PL"/>
        </w:rPr>
        <w:t>promocji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zatrudnienia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-1"/>
          <w:lang w:val="pl-PL"/>
        </w:rPr>
        <w:t xml:space="preserve"> instytucjach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rynku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umowy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podmiotem,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którego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siedziba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lub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miejsce</w:t>
      </w:r>
      <w:r w:rsidRPr="0019307C">
        <w:rPr>
          <w:spacing w:val="109"/>
          <w:lang w:val="pl-PL"/>
        </w:rPr>
        <w:t xml:space="preserve"> </w:t>
      </w:r>
      <w:r w:rsidRPr="0019307C">
        <w:rPr>
          <w:spacing w:val="-1"/>
          <w:lang w:val="pl-PL"/>
        </w:rPr>
        <w:t>zamieszkania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spacing w:val="20"/>
          <w:lang w:val="pl-PL"/>
        </w:rPr>
        <w:t xml:space="preserve"> </w:t>
      </w:r>
      <w:r w:rsidRPr="0019307C">
        <w:rPr>
          <w:spacing w:val="-1"/>
          <w:lang w:val="pl-PL"/>
        </w:rPr>
        <w:t>oddział,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zakład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inna</w:t>
      </w:r>
      <w:r w:rsidRPr="0019307C">
        <w:rPr>
          <w:spacing w:val="19"/>
          <w:lang w:val="pl-PL"/>
        </w:rPr>
        <w:t xml:space="preserve"> </w:t>
      </w:r>
      <w:r w:rsidRPr="0019307C">
        <w:rPr>
          <w:lang w:val="pl-PL"/>
        </w:rPr>
        <w:t>forma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zorganizowanej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znajduje</w:t>
      </w:r>
      <w:r w:rsidRPr="0019307C">
        <w:rPr>
          <w:spacing w:val="18"/>
          <w:lang w:val="pl-PL"/>
        </w:rPr>
        <w:t xml:space="preserve"> </w:t>
      </w:r>
      <w:r w:rsidRPr="0019307C">
        <w:rPr>
          <w:lang w:val="pl-PL"/>
        </w:rPr>
        <w:t>się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115"/>
          <w:lang w:val="pl-PL"/>
        </w:rPr>
        <w:t xml:space="preserve"> </w:t>
      </w:r>
      <w:r w:rsidRPr="0019307C">
        <w:rPr>
          <w:spacing w:val="-1"/>
          <w:lang w:val="pl-PL"/>
        </w:rPr>
        <w:t>Polskiej.</w:t>
      </w:r>
    </w:p>
    <w:p w:rsidR="0019307C" w:rsidRPr="0019307C" w:rsidRDefault="0019307C" w:rsidP="0019307C">
      <w:pPr>
        <w:spacing w:before="1"/>
        <w:ind w:left="316" w:right="710" w:hanging="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(Z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wnioskiem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wydanie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przedłużenia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</w:t>
      </w:r>
      <w:r w:rsidRPr="0019307C">
        <w:rPr>
          <w:rFonts w:ascii="Calibri" w:hAnsi="Calibri"/>
          <w:i/>
          <w:spacing w:val="14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może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wystąpić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podmiot,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powierzał</w:t>
      </w:r>
      <w:r w:rsidRPr="0019307C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podstawie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sezonową,</w:t>
      </w:r>
      <w:r w:rsidRPr="0019307C">
        <w:rPr>
          <w:rFonts w:ascii="Calibri" w:hAnsi="Calibri"/>
          <w:i/>
          <w:spacing w:val="30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lub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zamierzający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powierzyć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sezonowej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19307C" w:rsidRPr="0019307C" w:rsidRDefault="0019307C" w:rsidP="001930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numPr>
          <w:ilvl w:val="0"/>
          <w:numId w:val="2"/>
        </w:numPr>
        <w:tabs>
          <w:tab w:val="left" w:pos="516"/>
        </w:tabs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Nazwa </w:t>
      </w:r>
      <w:r w:rsidRPr="0019307C">
        <w:rPr>
          <w:lang w:val="pl-PL"/>
        </w:rPr>
        <w:t xml:space="preserve">/ </w:t>
      </w:r>
      <w:r w:rsidRPr="0019307C">
        <w:rPr>
          <w:spacing w:val="-1"/>
          <w:lang w:val="pl-PL"/>
        </w:rPr>
        <w:t>imię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lub imiona</w:t>
      </w:r>
      <w:r w:rsidRPr="0019307C">
        <w:rPr>
          <w:lang w:val="pl-PL"/>
        </w:rPr>
        <w:t xml:space="preserve"> 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2"/>
        </w:numPr>
        <w:tabs>
          <w:tab w:val="left" w:pos="632"/>
        </w:tabs>
        <w:spacing w:before="121"/>
        <w:ind w:left="631" w:hanging="315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-1"/>
          <w:sz w:val="18"/>
          <w:lang w:val="pl-PL"/>
        </w:rPr>
        <w:t xml:space="preserve"> miejsca zamieszkania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(łącznie</w:t>
      </w:r>
      <w:r w:rsidRPr="0019307C">
        <w:rPr>
          <w:rFonts w:ascii="Calibri" w:hAnsi="Calibri"/>
          <w:i/>
          <w:sz w:val="16"/>
          <w:lang w:val="pl-PL"/>
        </w:rPr>
        <w:t xml:space="preserve"> z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krajem)</w:t>
      </w:r>
    </w:p>
    <w:p w:rsidR="0019307C" w:rsidRDefault="0019307C" w:rsidP="0019307C">
      <w:pPr>
        <w:pStyle w:val="Tekstpodstawowy"/>
        <w:spacing w:before="118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2"/>
          <w:numId w:val="2"/>
        </w:numPr>
        <w:tabs>
          <w:tab w:val="left" w:pos="768"/>
        </w:tabs>
        <w:spacing w:before="118"/>
        <w:ind w:right="127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19307C">
        <w:rPr>
          <w:rFonts w:ascii="Calibri" w:hAnsi="Calibri"/>
          <w:sz w:val="18"/>
          <w:lang w:val="pl-PL"/>
        </w:rPr>
        <w:t>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 Rzeczypospolitej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(wypełnić,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jeśli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jest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19307C">
        <w:rPr>
          <w:rFonts w:ascii="Calibri" w:hAnsi="Calibri"/>
          <w:i/>
          <w:sz w:val="16"/>
          <w:lang w:val="pl-PL"/>
        </w:rPr>
        <w:t>/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miejsca</w:t>
      </w:r>
      <w:r w:rsidRPr="0019307C">
        <w:rPr>
          <w:rFonts w:ascii="Calibri" w:hAnsi="Calibri"/>
          <w:i/>
          <w:spacing w:val="105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Telefon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-1"/>
          <w:lang w:val="pl-PL"/>
        </w:rPr>
        <w:t xml:space="preserve"> adres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poczty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elektronicznej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(e-mail)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charakterze służbowym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1.4. </w:t>
      </w:r>
      <w:r w:rsidRPr="0019307C">
        <w:rPr>
          <w:spacing w:val="-1"/>
          <w:lang w:val="pl-PL"/>
        </w:rPr>
        <w:t>Forma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prawna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prowadzonej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gospodarczej</w:t>
      </w:r>
    </w:p>
    <w:p w:rsidR="0019307C" w:rsidRPr="0019307C" w:rsidRDefault="0019307C" w:rsidP="0019307C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1.5. </w:t>
      </w: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rejestru </w:t>
      </w:r>
      <w:r w:rsidRPr="0019307C">
        <w:rPr>
          <w:lang w:val="pl-PL"/>
        </w:rPr>
        <w:t>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numer,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którym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zarejestrowany</w:t>
      </w:r>
      <w:r w:rsidRPr="0019307C">
        <w:rPr>
          <w:lang w:val="pl-PL"/>
        </w:rPr>
        <w:t xml:space="preserve"> podmiot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Default="0019307C" w:rsidP="0019307C">
      <w:pPr>
        <w:pStyle w:val="Tekstpodstawowy"/>
        <w:tabs>
          <w:tab w:val="left" w:pos="4810"/>
        </w:tabs>
        <w:spacing w:before="118" w:line="372" w:lineRule="auto"/>
        <w:ind w:left="316" w:right="74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pacing w:val="253"/>
        </w:rPr>
        <w:t xml:space="preserve"> </w:t>
      </w:r>
      <w:r>
        <w:t>1.6.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NIP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1.7.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............................................................</w:t>
      </w:r>
    </w:p>
    <w:p w:rsidR="0019307C" w:rsidRPr="0019307C" w:rsidRDefault="0019307C" w:rsidP="0019307C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Numer PESEL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dotyczy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osoby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fizycznej,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osoby prowadzącej działalność gospodarczą)</w:t>
      </w:r>
      <w:r w:rsidRPr="0019307C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wykonujących 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rzecz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tabs>
          <w:tab w:val="left" w:pos="3545"/>
        </w:tabs>
        <w:spacing w:before="118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ogółem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  <w:r w:rsidRPr="0019307C">
        <w:rPr>
          <w:spacing w:val="-1"/>
          <w:lang w:val="pl-PL"/>
        </w:rPr>
        <w:tab/>
      </w:r>
      <w:r w:rsidRPr="0019307C">
        <w:rPr>
          <w:lang w:val="pl-PL"/>
        </w:rPr>
        <w:t xml:space="preserve">w tym </w:t>
      </w: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zatrudnionych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umowy o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Symbol </w:t>
      </w:r>
      <w:r w:rsidRPr="0019307C">
        <w:rPr>
          <w:lang w:val="pl-PL"/>
        </w:rPr>
        <w:t xml:space="preserve">PKD oraz </w:t>
      </w:r>
      <w:r w:rsidRPr="0019307C">
        <w:rPr>
          <w:spacing w:val="-1"/>
          <w:lang w:val="pl-PL"/>
        </w:rPr>
        <w:t>opis podklasy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związanej</w:t>
      </w:r>
    </w:p>
    <w:p w:rsidR="0019307C" w:rsidRPr="0019307C" w:rsidRDefault="0019307C" w:rsidP="0019307C">
      <w:pPr>
        <w:pStyle w:val="Tekstpodstawowy"/>
        <w:spacing w:before="1"/>
        <w:ind w:left="479"/>
        <w:rPr>
          <w:rFonts w:cs="Calibri"/>
          <w:lang w:val="pl-PL"/>
        </w:rPr>
      </w:pPr>
      <w:r w:rsidRPr="0019307C">
        <w:rPr>
          <w:lang w:val="pl-PL"/>
        </w:rPr>
        <w:t>z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wykonywaniem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Nagwek6"/>
        <w:numPr>
          <w:ilvl w:val="1"/>
          <w:numId w:val="6"/>
        </w:numPr>
        <w:tabs>
          <w:tab w:val="left" w:pos="891"/>
        </w:tabs>
        <w:spacing w:before="118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Informacje dotyczące powierzenia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 sezonowej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danemu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cudzoziemcowi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przeszłości</w:t>
      </w:r>
    </w:p>
    <w:p w:rsidR="0019307C" w:rsidRP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line="219" w:lineRule="exact"/>
        <w:ind w:firstLine="0"/>
        <w:rPr>
          <w:rFonts w:cs="Calibri"/>
          <w:lang w:val="pl-PL"/>
        </w:rPr>
      </w:pPr>
      <w:r w:rsidRPr="0019307C">
        <w:rPr>
          <w:lang w:val="pl-PL"/>
        </w:rPr>
        <w:t xml:space="preserve">1.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danemu cudzoziemcowi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bieżącym</w:t>
      </w:r>
      <w:r w:rsidRPr="0019307C">
        <w:rPr>
          <w:lang w:val="pl-PL"/>
        </w:rPr>
        <w:t xml:space="preserve"> roku</w:t>
      </w:r>
    </w:p>
    <w:p w:rsidR="0019307C" w:rsidRDefault="0019307C" w:rsidP="0019307C">
      <w:pPr>
        <w:spacing w:line="219" w:lineRule="exact"/>
        <w:ind w:left="479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pacing w:val="-1"/>
          <w:sz w:val="18"/>
        </w:rPr>
        <w:t>kalendarzowym</w:t>
      </w:r>
      <w:proofErr w:type="spellEnd"/>
      <w:r>
        <w:rPr>
          <w:rFonts w:ascii="Calibri" w:hAnsi="Calibri"/>
          <w:spacing w:val="-1"/>
          <w:sz w:val="18"/>
        </w:rPr>
        <w:t>?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6"/>
        </w:rPr>
        <w:t>(</w:t>
      </w:r>
      <w:proofErr w:type="spellStart"/>
      <w:r>
        <w:rPr>
          <w:rFonts w:ascii="Calibri" w:hAnsi="Calibri"/>
          <w:i/>
          <w:spacing w:val="-1"/>
          <w:sz w:val="16"/>
        </w:rPr>
        <w:t>zaznaczyć</w:t>
      </w:r>
      <w:proofErr w:type="spellEnd"/>
      <w:r>
        <w:rPr>
          <w:rFonts w:ascii="Calibri" w:hAnsi="Calibri"/>
          <w:i/>
          <w:spacing w:val="-2"/>
          <w:sz w:val="16"/>
        </w:rPr>
        <w:t xml:space="preserve"> </w:t>
      </w:r>
      <w:proofErr w:type="spellStart"/>
      <w:r>
        <w:rPr>
          <w:rFonts w:ascii="Calibri" w:hAnsi="Calibri"/>
          <w:i/>
          <w:spacing w:val="-1"/>
          <w:sz w:val="16"/>
        </w:rPr>
        <w:t>odpowiednie</w:t>
      </w:r>
      <w:proofErr w:type="spellEnd"/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pole)</w:t>
      </w: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ind w:firstLine="0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proofErr w:type="spellStart"/>
      <w:r>
        <w:rPr>
          <w:rFonts w:cs="Calibri"/>
          <w:spacing w:val="-1"/>
          <w:w w:val="95"/>
        </w:rPr>
        <w:t>Nie</w:t>
      </w:r>
      <w:proofErr w:type="spellEnd"/>
      <w:r>
        <w:rPr>
          <w:rFonts w:cs="Calibri"/>
          <w:spacing w:val="-1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4"/>
          <w:w w:val="220"/>
        </w:rPr>
        <w:t></w:t>
      </w:r>
      <w:proofErr w:type="spellStart"/>
      <w:r>
        <w:rPr>
          <w:rFonts w:cs="Calibri"/>
          <w:w w:val="115"/>
        </w:rPr>
        <w:t>Tak</w:t>
      </w:r>
      <w:proofErr w:type="spellEnd"/>
    </w:p>
    <w:p w:rsid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before="118"/>
        <w:ind w:right="678" w:firstLine="0"/>
        <w:rPr>
          <w:rFonts w:cs="Calibri"/>
          <w:sz w:val="16"/>
          <w:szCs w:val="16"/>
        </w:rPr>
      </w:pPr>
      <w:r w:rsidRPr="0019307C">
        <w:rPr>
          <w:lang w:val="pl-PL"/>
        </w:rPr>
        <w:t xml:space="preserve">2.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danemu cudzoziemcowi</w:t>
      </w:r>
      <w:r w:rsidRPr="0019307C">
        <w:rPr>
          <w:spacing w:val="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 xml:space="preserve">ciągu ostatnich </w:t>
      </w:r>
      <w:r w:rsidRPr="0019307C">
        <w:rPr>
          <w:lang w:val="pl-PL"/>
        </w:rPr>
        <w:t>5 lat</w:t>
      </w:r>
      <w:r w:rsidRPr="0019307C">
        <w:rPr>
          <w:spacing w:val="89"/>
          <w:lang w:val="pl-PL"/>
        </w:rPr>
        <w:t xml:space="preserve"> </w:t>
      </w:r>
      <w:r w:rsidRPr="0019307C">
        <w:rPr>
          <w:spacing w:val="-1"/>
          <w:lang w:val="pl-PL"/>
        </w:rPr>
        <w:t>poprzedzających datę złożenia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podstawie zezwolenia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przedłużenia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zezwolenia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131"/>
          <w:lang w:val="pl-PL"/>
        </w:rPr>
        <w:t xml:space="preserve"> </w:t>
      </w:r>
      <w:r w:rsidRPr="0019307C">
        <w:rPr>
          <w:spacing w:val="-1"/>
          <w:lang w:val="pl-PL"/>
        </w:rPr>
        <w:t>sezonową?</w:t>
      </w:r>
      <w:r w:rsidRPr="0019307C">
        <w:rPr>
          <w:spacing w:val="-5"/>
          <w:lang w:val="pl-PL"/>
        </w:rPr>
        <w:t xml:space="preserve"> </w:t>
      </w:r>
      <w:r>
        <w:rPr>
          <w:i/>
          <w:spacing w:val="-2"/>
          <w:sz w:val="16"/>
        </w:rPr>
        <w:t>(</w:t>
      </w:r>
      <w:proofErr w:type="spellStart"/>
      <w:r>
        <w:rPr>
          <w:i/>
          <w:spacing w:val="-2"/>
          <w:sz w:val="16"/>
        </w:rPr>
        <w:t>zaznaczyć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pacing w:val="-1"/>
          <w:sz w:val="16"/>
        </w:rPr>
        <w:t>odpowiednie</w:t>
      </w:r>
      <w:proofErr w:type="spellEnd"/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pole)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47"/>
        </w:tabs>
        <w:ind w:left="628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w w:val="95"/>
          <w:lang w:val="pl-PL"/>
        </w:rPr>
        <w:t>Nie</w:t>
      </w:r>
      <w:r w:rsidRPr="0019307C">
        <w:rPr>
          <w:rFonts w:cs="Calibri"/>
          <w:spacing w:val="-1"/>
          <w:w w:val="95"/>
          <w:lang w:val="pl-PL"/>
        </w:rPr>
        <w:tab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spacing w:val="-10"/>
          <w:w w:val="105"/>
        </w:rPr>
        <w:t></w:t>
      </w:r>
      <w:r w:rsidRPr="0019307C">
        <w:rPr>
          <w:rFonts w:cs="Calibri"/>
          <w:w w:val="105"/>
          <w:lang w:val="pl-PL"/>
        </w:rPr>
        <w:t>Tak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(na</w:t>
      </w:r>
      <w:r w:rsidRPr="0019307C">
        <w:rPr>
          <w:rFonts w:cs="Calibri"/>
          <w:spacing w:val="-3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podstawie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sezonową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lub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przedłużenia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w w:val="105"/>
          <w:lang w:val="pl-PL"/>
        </w:rPr>
        <w:t>sezonową)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9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2.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2.1. </w:t>
      </w:r>
      <w:r w:rsidRPr="0019307C">
        <w:rPr>
          <w:spacing w:val="-1"/>
          <w:lang w:val="pl-PL"/>
        </w:rPr>
        <w:t>Imię/imiona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2.2.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tabs>
          <w:tab w:val="left" w:pos="3360"/>
          <w:tab w:val="left" w:pos="4800"/>
        </w:tabs>
        <w:spacing w:before="120"/>
        <w:ind w:left="479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53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71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>2.4.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Data urodzenia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2.5.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Obywatelstwo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2.6. </w:t>
      </w:r>
      <w:r w:rsidRPr="0019307C">
        <w:rPr>
          <w:spacing w:val="-1"/>
          <w:lang w:val="pl-PL"/>
        </w:rPr>
        <w:t>Dokument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podróży:</w:t>
      </w:r>
    </w:p>
    <w:p w:rsidR="0019307C" w:rsidRPr="0019307C" w:rsidRDefault="0019307C" w:rsidP="0019307C">
      <w:pPr>
        <w:pStyle w:val="Tekstpodstawowy"/>
        <w:tabs>
          <w:tab w:val="left" w:pos="5073"/>
        </w:tabs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</w:t>
      </w:r>
      <w:r w:rsidRPr="0019307C">
        <w:rPr>
          <w:spacing w:val="-1"/>
          <w:lang w:val="pl-PL"/>
        </w:rPr>
        <w:tab/>
        <w:t xml:space="preserve">Seria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numer ......................................................................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lastRenderedPageBreak/>
        <w:t>Data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wydania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</w:t>
      </w:r>
    </w:p>
    <w:p w:rsidR="0019307C" w:rsidRPr="0019307C" w:rsidRDefault="0019307C" w:rsidP="0019307C">
      <w:pPr>
        <w:pStyle w:val="Tekstpodstawowy"/>
        <w:ind w:left="212"/>
        <w:rPr>
          <w:rFonts w:cs="Calibri"/>
          <w:lang w:val="pl-PL"/>
        </w:rPr>
      </w:pPr>
      <w:r w:rsidRPr="0019307C">
        <w:rPr>
          <w:lang w:val="pl-PL"/>
        </w:rPr>
        <w:br w:type="column"/>
      </w:r>
      <w:r w:rsidRPr="0019307C">
        <w:rPr>
          <w:lang w:val="pl-PL"/>
        </w:rPr>
        <w:lastRenderedPageBreak/>
        <w:t xml:space="preserve">Data </w:t>
      </w:r>
      <w:r w:rsidRPr="0019307C">
        <w:rPr>
          <w:spacing w:val="-1"/>
          <w:lang w:val="pl-PL"/>
        </w:rPr>
        <w:t>ważności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</w:p>
    <w:p w:rsidR="0019307C" w:rsidRDefault="0019307C" w:rsidP="0019307C">
      <w:pPr>
        <w:pStyle w:val="Tekstpodstawowy"/>
        <w:ind w:left="212"/>
        <w:rPr>
          <w:rFonts w:cs="Calibri"/>
        </w:rPr>
      </w:pPr>
      <w:r>
        <w:rPr>
          <w:spacing w:val="-1"/>
        </w:rPr>
        <w:t>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19307C" w:rsidRPr="0019307C" w:rsidRDefault="0019307C" w:rsidP="0019307C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lastRenderedPageBreak/>
        <w:t>Pobyt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ind w:firstLine="0"/>
        <w:rPr>
          <w:rFonts w:cs="Calibri"/>
          <w:lang w:val="pl-PL"/>
        </w:rPr>
      </w:pPr>
      <w:r w:rsidRPr="0019307C">
        <w:rPr>
          <w:lang w:val="pl-PL"/>
        </w:rPr>
        <w:t>Czy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cudzoziemiec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obecnie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przebywa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Polskiej: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297"/>
        </w:tabs>
        <w:spacing w:before="119"/>
        <w:ind w:left="628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proofErr w:type="spellStart"/>
      <w:r>
        <w:rPr>
          <w:rFonts w:cs="Calibri"/>
          <w:w w:val="95"/>
        </w:rPr>
        <w:t>Tak</w:t>
      </w:r>
      <w:proofErr w:type="spellEnd"/>
      <w:r>
        <w:rPr>
          <w:rFonts w:cs="Calibri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0"/>
          <w:w w:val="220"/>
        </w:rPr>
        <w:t></w:t>
      </w:r>
      <w:proofErr w:type="spellStart"/>
      <w:r>
        <w:rPr>
          <w:rFonts w:cs="Calibri"/>
          <w:spacing w:val="-2"/>
          <w:w w:val="115"/>
        </w:rPr>
        <w:t>Nie</w:t>
      </w:r>
      <w:proofErr w:type="spellEnd"/>
    </w:p>
    <w:p w:rsidR="0019307C" w:rsidRDefault="0019307C" w:rsidP="0019307C">
      <w:pPr>
        <w:numPr>
          <w:ilvl w:val="2"/>
          <w:numId w:val="8"/>
        </w:numPr>
        <w:tabs>
          <w:tab w:val="left" w:pos="931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</w:rPr>
      </w:pP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19307C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zaznaczyć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odpowiednie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pole,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jeżeli</w:t>
      </w:r>
      <w:proofErr w:type="spellEnd"/>
      <w:r>
        <w:rPr>
          <w:rFonts w:ascii="Calibri" w:eastAsia="Calibri" w:hAnsi="Calibri" w:cs="Calibri"/>
          <w:i/>
          <w:spacing w:val="14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pkt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2.7.1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zaznaczono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odpowiedź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„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Tak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>”)</w:t>
      </w:r>
    </w:p>
    <w:p w:rsidR="0019307C" w:rsidRDefault="0019307C" w:rsidP="0019307C">
      <w:pPr>
        <w:widowControl/>
        <w:rPr>
          <w:rFonts w:ascii="Calibri" w:eastAsia="Calibri" w:hAnsi="Calibri" w:cs="Calibri"/>
          <w:sz w:val="16"/>
          <w:szCs w:val="16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wiza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wydana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celu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9"/>
          <w:w w:val="99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 w:rsidRPr="0019307C">
        <w:rPr>
          <w:lang w:val="pl-PL"/>
        </w:rPr>
        <w:br w:type="column"/>
      </w: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ruch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bezwizowy</w:t>
      </w:r>
      <w:r w:rsidRPr="0019307C">
        <w:rPr>
          <w:lang w:val="pl-PL"/>
        </w:rPr>
        <w:t xml:space="preserve"> w</w:t>
      </w:r>
      <w:r w:rsidRPr="0019307C">
        <w:rPr>
          <w:spacing w:val="-1"/>
          <w:lang w:val="pl-PL"/>
        </w:rPr>
        <w:t xml:space="preserve"> 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1"/>
          <w:lang w:val="pl-PL"/>
        </w:rPr>
        <w:t xml:space="preserve"> wnioskiem wpisanym</w:t>
      </w:r>
      <w:r w:rsidRPr="0019307C">
        <w:rPr>
          <w:spacing w:val="45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Default="0019307C" w:rsidP="0019307C">
      <w:pPr>
        <w:pStyle w:val="Tekstpodstawowy"/>
        <w:spacing w:before="119"/>
        <w:ind w:left="391"/>
        <w:rPr>
          <w:rFonts w:cs="Calibri"/>
        </w:rPr>
      </w:pPr>
      <w:r w:rsidRPr="0019307C">
        <w:rPr>
          <w:w w:val="165"/>
          <w:lang w:val="pl-PL"/>
        </w:rPr>
        <w:br w:type="column"/>
      </w: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65"/>
        </w:rPr>
        <w:t></w:t>
      </w:r>
      <w:r>
        <w:rPr>
          <w:rFonts w:ascii="Symbol" w:eastAsia="Symbol" w:hAnsi="Symbol" w:cs="Symbol"/>
          <w:spacing w:val="-61"/>
          <w:w w:val="165"/>
        </w:rPr>
        <w:t></w:t>
      </w:r>
      <w:proofErr w:type="spellStart"/>
      <w:r>
        <w:rPr>
          <w:rFonts w:cs="Calibri"/>
          <w:spacing w:val="-2"/>
          <w:w w:val="120"/>
        </w:rPr>
        <w:t>inne</w:t>
      </w:r>
      <w:proofErr w:type="spellEnd"/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2" w:space="316"/>
            <w:col w:w="4302" w:space="40"/>
            <w:col w:w="2930"/>
          </w:cols>
        </w:sectPr>
      </w:pP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  <w:tab w:val="left" w:pos="5016"/>
        </w:tabs>
        <w:spacing w:before="18" w:line="340" w:lineRule="exact"/>
        <w:ind w:right="804" w:firstLine="0"/>
        <w:rPr>
          <w:rFonts w:cs="Calibri"/>
          <w:lang w:val="pl-PL"/>
        </w:rPr>
      </w:pPr>
      <w:r w:rsidRPr="0019307C">
        <w:rPr>
          <w:spacing w:val="-1"/>
          <w:lang w:val="pl-PL"/>
        </w:rPr>
        <w:lastRenderedPageBreak/>
        <w:t>Okres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legalnego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pobytu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 podstawie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zaznaczonej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pkt</w:t>
      </w:r>
      <w:r w:rsidRPr="0019307C">
        <w:rPr>
          <w:spacing w:val="4"/>
          <w:lang w:val="pl-PL"/>
        </w:rPr>
        <w:t xml:space="preserve"> </w:t>
      </w:r>
      <w:r w:rsidRPr="0019307C">
        <w:rPr>
          <w:lang w:val="pl-PL"/>
        </w:rPr>
        <w:t>2.7.2</w:t>
      </w:r>
      <w:r w:rsidRPr="0019307C">
        <w:rPr>
          <w:spacing w:val="109"/>
          <w:lang w:val="pl-PL"/>
        </w:rPr>
        <w:t xml:space="preserve"> </w:t>
      </w: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  <w:r w:rsidRPr="0019307C">
        <w:rPr>
          <w:spacing w:val="-1"/>
          <w:lang w:val="pl-PL"/>
        </w:rPr>
        <w:tab/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spacing w:before="0" w:line="199" w:lineRule="exact"/>
        <w:ind w:left="930"/>
        <w:rPr>
          <w:rFonts w:cs="Calibri"/>
          <w:lang w:val="pl-PL"/>
        </w:rPr>
      </w:pPr>
      <w:r w:rsidRPr="0019307C">
        <w:rPr>
          <w:lang w:val="pl-PL"/>
        </w:rPr>
        <w:t>Data</w:t>
      </w:r>
      <w:r w:rsidRPr="0019307C">
        <w:rPr>
          <w:spacing w:val="-1"/>
          <w:lang w:val="pl-PL"/>
        </w:rPr>
        <w:t xml:space="preserve"> pierwszego </w:t>
      </w:r>
      <w:r w:rsidRPr="0019307C">
        <w:rPr>
          <w:lang w:val="pl-PL"/>
        </w:rPr>
        <w:t>wjazdu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cudzoziemca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terytorium państw strefy </w:t>
      </w:r>
      <w:proofErr w:type="spellStart"/>
      <w:r w:rsidRPr="0019307C">
        <w:rPr>
          <w:spacing w:val="-1"/>
          <w:lang w:val="pl-PL"/>
        </w:rPr>
        <w:t>Schengen</w:t>
      </w:r>
      <w:proofErr w:type="spellEnd"/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podstawie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wizy</w:t>
      </w:r>
      <w:r w:rsidRPr="0019307C">
        <w:rPr>
          <w:spacing w:val="-1"/>
          <w:lang w:val="pl-PL"/>
        </w:rPr>
        <w:t xml:space="preserve"> wydanej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celu</w:t>
      </w:r>
    </w:p>
    <w:p w:rsidR="0019307C" w:rsidRPr="0019307C" w:rsidRDefault="0019307C" w:rsidP="0019307C">
      <w:pPr>
        <w:pStyle w:val="Tekstpodstawowy"/>
        <w:spacing w:before="1"/>
        <w:ind w:left="479" w:right="711"/>
        <w:rPr>
          <w:rFonts w:cs="Calibri"/>
          <w:lang w:val="pl-PL"/>
        </w:rPr>
      </w:pPr>
      <w:r w:rsidRPr="0019307C">
        <w:rPr>
          <w:spacing w:val="-1"/>
          <w:lang w:val="pl-PL"/>
        </w:rPr>
        <w:t>wykonywania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lang w:val="pl-PL"/>
        </w:rPr>
        <w:t xml:space="preserve"> w ramach</w:t>
      </w:r>
      <w:r w:rsidRPr="0019307C">
        <w:rPr>
          <w:spacing w:val="-1"/>
          <w:lang w:val="pl-PL"/>
        </w:rPr>
        <w:t xml:space="preserve"> ruchu bezwizowego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72"/>
        </w:tabs>
        <w:spacing w:before="0" w:line="218" w:lineRule="exact"/>
        <w:ind w:left="971"/>
        <w:rPr>
          <w:rFonts w:cs="Calibri"/>
          <w:lang w:val="pl-PL"/>
        </w:rPr>
      </w:pPr>
      <w:r w:rsidRPr="0019307C">
        <w:rPr>
          <w:spacing w:val="-1"/>
          <w:lang w:val="pl-PL"/>
        </w:rPr>
        <w:t>Aktualny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adres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zakwaterowania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Default="0019307C" w:rsidP="0019307C">
      <w:pPr>
        <w:pStyle w:val="Tekstpodstawowy"/>
        <w:spacing w:before="1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9307C" w:rsidRPr="0019307C" w:rsidRDefault="0019307C" w:rsidP="0019307C">
      <w:pPr>
        <w:pStyle w:val="Nagwek3"/>
        <w:numPr>
          <w:ilvl w:val="0"/>
          <w:numId w:val="10"/>
        </w:numPr>
        <w:tabs>
          <w:tab w:val="left" w:pos="679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SEZONOWEJ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OFEROWANEJ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94"/>
        </w:tabs>
        <w:spacing w:before="120"/>
        <w:ind w:firstLine="9"/>
        <w:rPr>
          <w:rFonts w:cs="Calibri"/>
          <w:lang w:val="pl-PL"/>
        </w:rPr>
      </w:pPr>
      <w:r w:rsidRPr="0019307C">
        <w:rPr>
          <w:spacing w:val="-1"/>
          <w:lang w:val="pl-PL"/>
        </w:rPr>
        <w:t>Stanowisko</w:t>
      </w:r>
      <w:r w:rsidRPr="0019307C">
        <w:rPr>
          <w:spacing w:val="-4"/>
          <w:lang w:val="pl-PL"/>
        </w:rPr>
        <w:t xml:space="preserve"> </w:t>
      </w:r>
      <w:r w:rsidRPr="0019307C">
        <w:rPr>
          <w:lang w:val="pl-PL"/>
        </w:rPr>
        <w:t>/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rodzaj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wykonywanej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3.1.1. </w:t>
      </w:r>
      <w:r w:rsidRPr="0019307C">
        <w:rPr>
          <w:spacing w:val="-1"/>
          <w:lang w:val="pl-PL"/>
        </w:rPr>
        <w:t>Numer</w:t>
      </w:r>
      <w:r w:rsidRPr="0019307C">
        <w:rPr>
          <w:lang w:val="pl-PL"/>
        </w:rPr>
        <w:t xml:space="preserve"> informacji </w:t>
      </w:r>
      <w:r w:rsidRPr="0019307C">
        <w:rPr>
          <w:spacing w:val="-1"/>
          <w:lang w:val="pl-PL"/>
        </w:rPr>
        <w:t>starosty,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jeżeli 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wymagana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94"/>
        </w:tabs>
        <w:spacing w:before="121"/>
        <w:ind w:left="793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Miejsce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 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19307C">
        <w:rPr>
          <w:rFonts w:ascii="Calibri" w:hAnsi="Calibri"/>
          <w:i/>
          <w:spacing w:val="-1"/>
          <w:sz w:val="16"/>
          <w:lang w:val="pl-PL"/>
        </w:rPr>
        <w:t>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łącznie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19307C">
        <w:rPr>
          <w:rFonts w:ascii="Calibri" w:hAnsi="Calibri"/>
          <w:i/>
          <w:spacing w:val="-1"/>
          <w:sz w:val="16"/>
          <w:lang w:val="pl-PL"/>
        </w:rPr>
        <w:t>powiatu</w:t>
      </w:r>
      <w:r w:rsidRPr="0019307C">
        <w:rPr>
          <w:rFonts w:ascii="Calibri" w:hAnsi="Calibri"/>
          <w:i/>
          <w:sz w:val="16"/>
          <w:lang w:val="pl-PL"/>
        </w:rPr>
        <w:t xml:space="preserve"> 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gminy)</w:t>
      </w:r>
    </w:p>
    <w:p w:rsidR="0019307C" w:rsidRDefault="0019307C" w:rsidP="0019307C">
      <w:pPr>
        <w:pStyle w:val="Tekstpodstawowy"/>
        <w:spacing w:before="118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63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Podstawa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prawna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przez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(rodzaj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stosunku</w:t>
      </w:r>
      <w:r w:rsidRPr="0019307C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prawnego,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19307C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ma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zamiar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nawiązać</w:t>
      </w:r>
      <w:r w:rsidRPr="0019307C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 xml:space="preserve">z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cudzoziemcem</w:t>
      </w:r>
      <w:r w:rsidRPr="0019307C">
        <w:rPr>
          <w:rFonts w:ascii="Calibri" w:hAnsi="Calibri"/>
          <w:i/>
          <w:spacing w:val="-1"/>
          <w:sz w:val="18"/>
          <w:lang w:val="pl-PL"/>
        </w:rPr>
        <w:t>)</w:t>
      </w:r>
    </w:p>
    <w:p w:rsidR="0019307C" w:rsidRDefault="0019307C" w:rsidP="0019307C">
      <w:pPr>
        <w:pStyle w:val="Tekstpodstawowy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czasu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(etat)</w:t>
      </w:r>
      <w:r w:rsidRPr="0019307C">
        <w:rPr>
          <w:rFonts w:ascii="Calibri" w:hAnsi="Calibri"/>
          <w:spacing w:val="-5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pracę)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liczba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godzin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w</w:t>
      </w:r>
      <w:r w:rsidRPr="0019307C">
        <w:rPr>
          <w:rFonts w:ascii="Calibri" w:hAnsi="Calibri"/>
          <w:spacing w:val="-1"/>
          <w:sz w:val="18"/>
          <w:lang w:val="pl-PL"/>
        </w:rPr>
        <w:t xml:space="preserve"> tygodniu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-1"/>
          <w:sz w:val="18"/>
          <w:lang w:val="pl-PL"/>
        </w:rPr>
        <w:t xml:space="preserve"> miesiącu</w:t>
      </w:r>
      <w:r w:rsidRPr="0019307C">
        <w:rPr>
          <w:rFonts w:ascii="Calibri" w:hAnsi="Calibri"/>
          <w:spacing w:val="3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19307C" w:rsidRDefault="0019307C" w:rsidP="0019307C">
      <w:pPr>
        <w:spacing w:before="1"/>
        <w:ind w:left="47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 xml:space="preserve">w </w:t>
      </w:r>
      <w:proofErr w:type="spellStart"/>
      <w:r>
        <w:rPr>
          <w:rFonts w:ascii="Calibri"/>
          <w:i/>
          <w:spacing w:val="-2"/>
          <w:sz w:val="16"/>
        </w:rPr>
        <w:t>przypadku</w:t>
      </w:r>
      <w:proofErr w:type="spellEnd"/>
      <w:r>
        <w:rPr>
          <w:rFonts w:ascii="Calibri"/>
          <w:i/>
          <w:spacing w:val="1"/>
          <w:sz w:val="16"/>
        </w:rPr>
        <w:t xml:space="preserve"> </w:t>
      </w:r>
      <w:proofErr w:type="spellStart"/>
      <w:r>
        <w:rPr>
          <w:rFonts w:ascii="Calibri"/>
          <w:i/>
          <w:spacing w:val="-1"/>
          <w:sz w:val="16"/>
        </w:rPr>
        <w:t>umowy</w:t>
      </w:r>
      <w:proofErr w:type="spellEnd"/>
      <w:r>
        <w:rPr>
          <w:rFonts w:ascii="Calibri"/>
          <w:i/>
          <w:sz w:val="16"/>
        </w:rPr>
        <w:t xml:space="preserve"> </w:t>
      </w:r>
      <w:proofErr w:type="spellStart"/>
      <w:r>
        <w:rPr>
          <w:rFonts w:ascii="Calibri"/>
          <w:i/>
          <w:spacing w:val="-1"/>
          <w:sz w:val="16"/>
        </w:rPr>
        <w:t>cywilnoprawnej</w:t>
      </w:r>
      <w:proofErr w:type="spellEnd"/>
      <w:r>
        <w:rPr>
          <w:rFonts w:ascii="Calibri"/>
          <w:i/>
          <w:spacing w:val="-1"/>
          <w:sz w:val="16"/>
        </w:rPr>
        <w:t>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19307C">
        <w:rPr>
          <w:spacing w:val="-1"/>
          <w:lang w:val="pl-PL"/>
        </w:rPr>
        <w:t>Proponowana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wysokość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brutto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określonego</w:t>
      </w:r>
      <w:r w:rsidRPr="0019307C">
        <w:rPr>
          <w:lang w:val="pl-PL"/>
        </w:rPr>
        <w:t xml:space="preserve"> stawką </w:t>
      </w:r>
      <w:r w:rsidRPr="0019307C">
        <w:rPr>
          <w:spacing w:val="-1"/>
          <w:lang w:val="pl-PL"/>
        </w:rPr>
        <w:t>godzinową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miesięczną</w:t>
      </w:r>
      <w:r w:rsidRPr="0019307C">
        <w:rPr>
          <w:spacing w:val="5"/>
          <w:lang w:val="pl-PL"/>
        </w:rPr>
        <w:t xml:space="preserve"> </w:t>
      </w:r>
      <w:r w:rsidRPr="0019307C">
        <w:rPr>
          <w:i/>
          <w:sz w:val="16"/>
          <w:lang w:val="pl-PL"/>
        </w:rPr>
        <w:t xml:space="preserve">(w </w:t>
      </w:r>
      <w:r w:rsidRPr="0019307C">
        <w:rPr>
          <w:i/>
          <w:spacing w:val="-2"/>
          <w:sz w:val="16"/>
          <w:lang w:val="pl-PL"/>
        </w:rPr>
        <w:t>przypadku</w:t>
      </w:r>
      <w:r w:rsidRPr="0019307C">
        <w:rPr>
          <w:i/>
          <w:spacing w:val="2"/>
          <w:sz w:val="16"/>
          <w:lang w:val="pl-PL"/>
        </w:rPr>
        <w:t xml:space="preserve"> </w:t>
      </w:r>
      <w:r w:rsidRPr="0019307C">
        <w:rPr>
          <w:i/>
          <w:spacing w:val="-2"/>
          <w:sz w:val="16"/>
          <w:lang w:val="pl-PL"/>
        </w:rPr>
        <w:t>gdy</w:t>
      </w:r>
    </w:p>
    <w:p w:rsidR="0019307C" w:rsidRPr="0019307C" w:rsidRDefault="0019307C" w:rsidP="0019307C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wynagrodzenie</w:t>
      </w:r>
      <w:r w:rsidRPr="0019307C">
        <w:rPr>
          <w:rFonts w:ascii="Calibri" w:hAnsi="Calibri"/>
          <w:i/>
          <w:sz w:val="16"/>
          <w:lang w:val="pl-PL"/>
        </w:rPr>
        <w:t xml:space="preserve"> ma </w:t>
      </w:r>
      <w:r w:rsidRPr="0019307C">
        <w:rPr>
          <w:rFonts w:ascii="Calibri" w:hAnsi="Calibri"/>
          <w:i/>
          <w:spacing w:val="-1"/>
          <w:sz w:val="16"/>
          <w:lang w:val="pl-PL"/>
        </w:rPr>
        <w:t>być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wypłacane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obcej,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podać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słownie</w:t>
      </w:r>
      <w:proofErr w:type="spellEnd"/>
      <w:r>
        <w:t xml:space="preserve"> </w:t>
      </w:r>
      <w:r>
        <w:rPr>
          <w:spacing w:val="-1"/>
        </w:rPr>
        <w:t>...............................................................................................................................)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przewidywanego płatnego urlopu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okresie,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 xml:space="preserve">którym </w:t>
      </w:r>
      <w:r w:rsidRPr="0019307C">
        <w:rPr>
          <w:rFonts w:ascii="Calibri" w:hAnsi="Calibri"/>
          <w:spacing w:val="-1"/>
          <w:sz w:val="18"/>
          <w:lang w:val="pl-PL"/>
        </w:rPr>
        <w:t>podmiot powierzający wykonywanie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8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powierzy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pracę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wypełnić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2"/>
          <w:sz w:val="16"/>
          <w:lang w:val="pl-PL"/>
        </w:rPr>
        <w:t>przypadku,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urlop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19307C" w:rsidRPr="0019307C" w:rsidRDefault="0019307C" w:rsidP="0019307C">
      <w:pPr>
        <w:spacing w:line="218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19307C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19307C">
        <w:rPr>
          <w:spacing w:val="-1"/>
          <w:lang w:val="pl-PL"/>
        </w:rPr>
        <w:t>Zakres podstawowych obowiązków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powierzeniem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" w:line="219" w:lineRule="exact"/>
        <w:rPr>
          <w:rFonts w:cs="Calibri"/>
          <w:lang w:val="pl-PL"/>
        </w:rPr>
      </w:pPr>
      <w:r w:rsidRPr="0019307C">
        <w:rPr>
          <w:lang w:val="pl-PL"/>
        </w:rPr>
        <w:t xml:space="preserve">3.8. </w:t>
      </w:r>
      <w:r w:rsidRPr="0019307C">
        <w:rPr>
          <w:spacing w:val="-1"/>
          <w:lang w:val="pl-PL"/>
        </w:rPr>
        <w:t>Okres,</w:t>
      </w:r>
      <w:r w:rsidRPr="0019307C">
        <w:rPr>
          <w:lang w:val="pl-PL"/>
        </w:rPr>
        <w:t xml:space="preserve"> w którym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powierzy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0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tabs>
          <w:tab w:val="left" w:pos="5116"/>
        </w:tabs>
        <w:spacing w:before="120"/>
        <w:rPr>
          <w:rFonts w:cs="Calibri"/>
          <w:lang w:val="pl-PL"/>
        </w:rPr>
      </w:pP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</w:t>
      </w:r>
      <w:r w:rsidRPr="0019307C">
        <w:rPr>
          <w:spacing w:val="-1"/>
          <w:lang w:val="pl-PL"/>
        </w:rPr>
        <w:tab/>
        <w:t>do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....................................................................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sz w:val="18"/>
          <w:lang w:val="pl-PL"/>
        </w:rPr>
        <w:t>4.</w:t>
      </w:r>
      <w:r w:rsidRPr="0019307C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19307C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Oświadczenie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powierzającego wykonywanie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pracy cudzoziemcowi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dotyczące okoliczności, </w:t>
      </w:r>
      <w:r w:rsidRPr="0019307C">
        <w:rPr>
          <w:lang w:val="pl-PL"/>
        </w:rPr>
        <w:t>o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których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mowa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1"/>
          <w:lang w:val="pl-PL"/>
        </w:rPr>
        <w:t xml:space="preserve"> art.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88j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1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3–7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dnia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o</w:t>
      </w:r>
      <w:r w:rsidRPr="0019307C">
        <w:rPr>
          <w:rFonts w:cs="Calibri"/>
          <w:spacing w:val="-1"/>
          <w:lang w:val="pl-PL"/>
        </w:rPr>
        <w:t xml:space="preserve"> 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0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5.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OŚWIADCZENIE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Nagwek6"/>
        <w:spacing w:before="118"/>
        <w:ind w:left="470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oświadcza,</w:t>
      </w:r>
      <w:r w:rsidRPr="0019307C">
        <w:rPr>
          <w:lang w:val="pl-PL"/>
        </w:rPr>
        <w:t xml:space="preserve"> że:</w:t>
      </w:r>
    </w:p>
    <w:p w:rsidR="0019307C" w:rsidRPr="0019307C" w:rsidRDefault="0019307C" w:rsidP="0019307C">
      <w:pPr>
        <w:pStyle w:val="Tekstpodstawowy"/>
        <w:ind w:right="593" w:hanging="1"/>
        <w:rPr>
          <w:rFonts w:cs="Calibri"/>
          <w:lang w:val="pl-PL"/>
        </w:rPr>
      </w:pPr>
      <w:r w:rsidRPr="0019307C">
        <w:rPr>
          <w:lang w:val="pl-PL"/>
        </w:rPr>
        <w:t xml:space="preserve">1)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wysokość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podana</w:t>
      </w:r>
      <w:r w:rsidRPr="0019307C">
        <w:rPr>
          <w:lang w:val="pl-PL"/>
        </w:rPr>
        <w:t xml:space="preserve"> we</w:t>
      </w:r>
      <w:r w:rsidRPr="0019307C">
        <w:rPr>
          <w:spacing w:val="-1"/>
          <w:lang w:val="pl-PL"/>
        </w:rPr>
        <w:t xml:space="preserve"> wniosku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 xml:space="preserve">nie </w:t>
      </w:r>
      <w:r w:rsidRPr="0019307C">
        <w:rPr>
          <w:lang w:val="pl-PL"/>
        </w:rPr>
        <w:t xml:space="preserve">jest </w:t>
      </w:r>
      <w:r w:rsidRPr="0019307C">
        <w:rPr>
          <w:spacing w:val="-1"/>
          <w:lang w:val="pl-PL"/>
        </w:rPr>
        <w:t>niższa</w:t>
      </w:r>
      <w:r w:rsidRPr="0019307C">
        <w:rPr>
          <w:lang w:val="pl-PL"/>
        </w:rPr>
        <w:t xml:space="preserve"> od</w:t>
      </w:r>
      <w:r w:rsidRPr="0019307C">
        <w:rPr>
          <w:spacing w:val="-1"/>
          <w:lang w:val="pl-PL"/>
        </w:rPr>
        <w:t xml:space="preserve"> 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pracowników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wykonujących</w:t>
      </w:r>
      <w:r w:rsidRPr="0019307C">
        <w:rPr>
          <w:spacing w:val="123"/>
          <w:lang w:val="pl-PL"/>
        </w:rPr>
        <w:t xml:space="preserve"> </w:t>
      </w:r>
      <w:r w:rsidRPr="0019307C">
        <w:rPr>
          <w:spacing w:val="-1"/>
          <w:lang w:val="pl-PL"/>
        </w:rPr>
        <w:t>pracę porównywalnego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rodzaju </w:t>
      </w:r>
      <w:r w:rsidRPr="0019307C">
        <w:rPr>
          <w:lang w:val="pl-PL"/>
        </w:rPr>
        <w:t>lub</w:t>
      </w:r>
      <w:r w:rsidRPr="0019307C">
        <w:rPr>
          <w:spacing w:val="-1"/>
          <w:lang w:val="pl-PL"/>
        </w:rPr>
        <w:t xml:space="preserve">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porównywalnym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stanowisku;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rFonts w:cs="Calibri"/>
          <w:lang w:val="pl-PL"/>
        </w:rPr>
        <w:t>2)</w:t>
      </w:r>
      <w:r w:rsidRPr="0019307C">
        <w:rPr>
          <w:rFonts w:cs="Calibri"/>
          <w:spacing w:val="-3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powierzy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warunkach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określonych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3.1–3.8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niniejszego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wniosku;</w:t>
      </w:r>
    </w:p>
    <w:p w:rsidR="0019307C" w:rsidRPr="0019307C" w:rsidRDefault="0019307C" w:rsidP="0019307C">
      <w:pPr>
        <w:pStyle w:val="Tekstpodstawowy"/>
        <w:spacing w:before="117"/>
        <w:rPr>
          <w:rFonts w:cs="Calibri"/>
          <w:lang w:val="pl-PL"/>
        </w:rPr>
      </w:pPr>
      <w:r w:rsidRPr="0019307C">
        <w:rPr>
          <w:rFonts w:cs="Calibri"/>
          <w:lang w:val="pl-PL"/>
        </w:rPr>
        <w:t>3)</w:t>
      </w:r>
      <w:r w:rsidRPr="0019307C">
        <w:rPr>
          <w:rFonts w:cs="Calibri"/>
          <w:spacing w:val="-2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według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jego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wiedzy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cudzoziemiec, którego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dotyczy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wniosek,</w:t>
      </w:r>
      <w:r w:rsidRPr="0019307C">
        <w:rPr>
          <w:rFonts w:cs="Calibri"/>
          <w:spacing w:val="2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 xml:space="preserve">był </w:t>
      </w:r>
      <w:r w:rsidRPr="0019307C">
        <w:rPr>
          <w:rFonts w:cs="Calibri"/>
          <w:lang w:val="pl-PL"/>
        </w:rPr>
        <w:t>/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był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karany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za</w:t>
      </w:r>
      <w:r w:rsidRPr="0019307C">
        <w:rPr>
          <w:rFonts w:cs="Calibri"/>
          <w:spacing w:val="-1"/>
          <w:lang w:val="pl-PL"/>
        </w:rPr>
        <w:t xml:space="preserve"> popełnienie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czynu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</w:t>
      </w:r>
      <w:r w:rsidRPr="0019307C">
        <w:rPr>
          <w:rFonts w:cs="Calibri"/>
          <w:lang w:val="pl-PL"/>
        </w:rPr>
        <w:t>art.</w:t>
      </w:r>
      <w:r w:rsidRPr="0019307C">
        <w:rPr>
          <w:rFonts w:cs="Calibri"/>
          <w:spacing w:val="-1"/>
          <w:lang w:val="pl-PL"/>
        </w:rPr>
        <w:t xml:space="preserve"> 270–275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ustawy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dnia </w:t>
      </w:r>
      <w:r w:rsidRPr="0019307C">
        <w:rPr>
          <w:rFonts w:cs="Calibri"/>
          <w:lang w:val="pl-PL"/>
        </w:rPr>
        <w:t xml:space="preserve">6 </w:t>
      </w:r>
      <w:r w:rsidRPr="0019307C">
        <w:rPr>
          <w:rFonts w:cs="Calibri"/>
          <w:spacing w:val="-1"/>
          <w:lang w:val="pl-PL"/>
        </w:rPr>
        <w:t xml:space="preserve">czerwca </w:t>
      </w:r>
      <w:r w:rsidRPr="0019307C">
        <w:rPr>
          <w:rFonts w:cs="Calibri"/>
          <w:lang w:val="pl-PL"/>
        </w:rPr>
        <w:t>1997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r. –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Kodeks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karny </w:t>
      </w:r>
      <w:r w:rsidRPr="0019307C">
        <w:rPr>
          <w:rFonts w:cs="Calibri"/>
          <w:lang w:val="pl-PL"/>
        </w:rPr>
        <w:t xml:space="preserve">w </w:t>
      </w:r>
      <w:r w:rsidRPr="0019307C">
        <w:rPr>
          <w:rFonts w:cs="Calibri"/>
          <w:spacing w:val="-1"/>
          <w:lang w:val="pl-PL"/>
        </w:rPr>
        <w:t>związku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postępowaniem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wydanie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zezwolenia na</w:t>
      </w:r>
      <w:r w:rsidRPr="0019307C">
        <w:rPr>
          <w:rFonts w:cs="Calibri"/>
          <w:lang w:val="pl-PL"/>
        </w:rPr>
        <w:t xml:space="preserve"> pracę;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7"/>
        </w:tabs>
        <w:spacing w:before="118"/>
        <w:ind w:hanging="1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dane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zawarte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załączonych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do niego dokumentach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są aktualne na dzień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złożenia wniosku;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8"/>
        </w:tabs>
        <w:spacing w:before="145" w:line="220" w:lineRule="exact"/>
        <w:ind w:right="1441" w:hanging="1"/>
        <w:rPr>
          <w:rFonts w:cs="Calibri"/>
          <w:lang w:val="pl-PL"/>
        </w:rPr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cudzoziemiec zapewni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sobie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we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własnym zakresie </w:t>
      </w:r>
      <w:r w:rsidRPr="0019307C">
        <w:rPr>
          <w:rFonts w:cs="Calibri"/>
          <w:lang w:val="pl-PL"/>
        </w:rPr>
        <w:t>/</w:t>
      </w:r>
      <w:r w:rsidRPr="0019307C">
        <w:rPr>
          <w:rFonts w:cs="Calibri"/>
          <w:spacing w:val="3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zapewni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9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odpowiednie</w:t>
      </w:r>
      <w:r w:rsidRPr="0019307C">
        <w:rPr>
          <w:rFonts w:cs="Calibri"/>
          <w:spacing w:val="-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-1"/>
          <w:lang w:val="pl-PL"/>
        </w:rPr>
        <w:t>.</w:t>
      </w:r>
    </w:p>
    <w:p w:rsidR="0019307C" w:rsidRPr="0019307C" w:rsidRDefault="0019307C" w:rsidP="0019307C">
      <w:pPr>
        <w:spacing w:before="122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i/>
          <w:sz w:val="16"/>
          <w:lang w:val="pl-PL"/>
        </w:rPr>
        <w:t>*</w:t>
      </w:r>
      <w:r w:rsidRPr="0019307C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zaznaczyć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odpowiednie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pole.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19307C" w:rsidRPr="0019307C" w:rsidRDefault="0019307C" w:rsidP="0019307C">
      <w:pPr>
        <w:spacing w:before="5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19307C" w:rsidRPr="0019307C" w:rsidRDefault="0019307C" w:rsidP="0019307C">
      <w:pPr>
        <w:pStyle w:val="Tekstpodstawowy"/>
        <w:spacing w:before="63"/>
        <w:ind w:left="506"/>
        <w:rPr>
          <w:rFonts w:cs="Calibri"/>
          <w:lang w:val="pl-PL"/>
        </w:rPr>
      </w:pPr>
      <w:r w:rsidRPr="0019307C">
        <w:rPr>
          <w:spacing w:val="-1"/>
          <w:lang w:val="pl-PL"/>
        </w:rPr>
        <w:t>Miejscowość, data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Imię</w:t>
      </w:r>
      <w:r w:rsidRPr="0019307C">
        <w:rPr>
          <w:spacing w:val="5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osoby</w:t>
      </w:r>
      <w:r w:rsidRPr="0019307C">
        <w:rPr>
          <w:spacing w:val="6"/>
          <w:lang w:val="pl-PL"/>
        </w:rPr>
        <w:t xml:space="preserve"> </w:t>
      </w:r>
      <w:r w:rsidRPr="0019307C">
        <w:rPr>
          <w:spacing w:val="-1"/>
          <w:lang w:val="pl-PL"/>
        </w:rPr>
        <w:t>fizycznej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działającej</w:t>
      </w:r>
      <w:r w:rsidRPr="0019307C">
        <w:rPr>
          <w:spacing w:val="6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imieniu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4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cudzoziemcowi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2"/>
          <w:lang w:val="pl-PL"/>
        </w:rPr>
        <w:t>jej</w:t>
      </w:r>
    </w:p>
    <w:p w:rsidR="0019307C" w:rsidRPr="0019307C" w:rsidRDefault="0019307C" w:rsidP="0019307C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funkcja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(np.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członek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zarządu,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prokurent)</w:t>
      </w:r>
    </w:p>
    <w:p w:rsidR="0019307C" w:rsidRDefault="0019307C" w:rsidP="0019307C">
      <w:pPr>
        <w:pStyle w:val="Tekstpodstawowy"/>
        <w:ind w:left="46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spacing w:before="118"/>
        <w:ind w:left="465"/>
        <w:rPr>
          <w:rFonts w:cs="Calibri"/>
        </w:rPr>
      </w:pPr>
      <w:proofErr w:type="spellStart"/>
      <w:r>
        <w:rPr>
          <w:spacing w:val="-1"/>
        </w:rPr>
        <w:t>Podpis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pStyle w:val="Nagwek6"/>
        <w:spacing w:before="141"/>
        <w:ind w:right="98"/>
        <w:jc w:val="center"/>
        <w:rPr>
          <w:rFonts w:cs="Calibri"/>
          <w:b w:val="0"/>
          <w:bCs w:val="0"/>
        </w:rPr>
      </w:pPr>
      <w:r>
        <w:rPr>
          <w:spacing w:val="-1"/>
        </w:rPr>
        <w:t>POUCZENIE</w:t>
      </w:r>
    </w:p>
    <w:p w:rsidR="0019307C" w:rsidRDefault="0019307C" w:rsidP="0019307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Wniosek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należy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złożyć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do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właściwego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miejscowo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starosty</w:t>
      </w:r>
      <w:r w:rsidRPr="0019307C">
        <w:rPr>
          <w:rFonts w:cs="Calibri"/>
          <w:spacing w:val="6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(powiatowego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urzędu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pracy)</w:t>
      </w:r>
      <w:r w:rsidRPr="0019307C">
        <w:rPr>
          <w:rFonts w:cs="Calibri"/>
          <w:spacing w:val="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zgodnie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art.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88n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2"/>
          <w:lang w:val="pl-PL"/>
        </w:rPr>
        <w:t>dnia</w:t>
      </w:r>
      <w:r w:rsidRPr="0019307C">
        <w:rPr>
          <w:rFonts w:cs="Calibri"/>
          <w:spacing w:val="99"/>
          <w:lang w:val="pl-PL"/>
        </w:rPr>
        <w:t xml:space="preserve">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lang w:val="pl-PL"/>
        </w:rPr>
        <w:t>pracy,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zwanej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dalej „ustawą”.</w:t>
      </w:r>
    </w:p>
    <w:p w:rsidR="0019307C" w:rsidRPr="0019307C" w:rsidRDefault="0019307C" w:rsidP="0019307C">
      <w:pPr>
        <w:numPr>
          <w:ilvl w:val="0"/>
          <w:numId w:val="14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przypadku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gdy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wniosek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został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wypełniony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pracą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cudzoziemca,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który</w:t>
      </w:r>
      <w:r w:rsidRPr="0019307C">
        <w:rPr>
          <w:rFonts w:ascii="Calibri" w:hAnsi="Calibri"/>
          <w:spacing w:val="14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nie</w:t>
      </w:r>
      <w:r w:rsidRPr="0019307C">
        <w:rPr>
          <w:rFonts w:ascii="Calibri" w:hAnsi="Calibri"/>
          <w:b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wjechał</w:t>
      </w:r>
      <w:r w:rsidRPr="0019307C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</w:t>
      </w:r>
      <w:r w:rsidRPr="0019307C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Rzeczypospolitej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podstawie</w:t>
      </w:r>
      <w:r w:rsidRPr="0019307C">
        <w:rPr>
          <w:rFonts w:ascii="Calibri" w:hAnsi="Calibri"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wizy</w:t>
      </w:r>
      <w:r w:rsidRPr="0019307C">
        <w:rPr>
          <w:rFonts w:ascii="Calibri" w:hAnsi="Calibri"/>
          <w:b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wydanej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z w:val="18"/>
          <w:lang w:val="pl-PL"/>
        </w:rPr>
        <w:t>w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celu</w:t>
      </w:r>
      <w:r w:rsidRPr="0019307C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pracy</w:t>
      </w:r>
      <w:r w:rsidRPr="0019307C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sezonowej</w:t>
      </w:r>
      <w:r w:rsidRPr="0019307C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ramach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ruchu</w:t>
      </w:r>
      <w:r w:rsidRPr="0019307C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bezwizowego</w:t>
      </w:r>
      <w:r w:rsidRPr="0019307C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20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wnioskiem</w:t>
      </w:r>
      <w:r w:rsidRPr="0019307C">
        <w:rPr>
          <w:rFonts w:ascii="Calibri" w:hAnsi="Calibri"/>
          <w:spacing w:val="2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wpisanym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do</w:t>
      </w:r>
      <w:r w:rsidRPr="0019307C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ewidencji</w:t>
      </w:r>
      <w:r w:rsidRPr="0019307C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wniosków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sprawie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sezonowej,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odmawia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się</w:t>
      </w:r>
      <w:r w:rsidRPr="0019307C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wszczęcia postępowania</w:t>
      </w:r>
      <w:r w:rsidRPr="0019307C">
        <w:rPr>
          <w:rFonts w:ascii="Calibri" w:hAnsi="Calibri"/>
          <w:b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przedłużenia zezwolenia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na </w:t>
      </w:r>
      <w:r w:rsidRPr="0019307C">
        <w:rPr>
          <w:rFonts w:ascii="Calibri" w:hAnsi="Calibri"/>
          <w:sz w:val="18"/>
          <w:lang w:val="pl-PL"/>
        </w:rPr>
        <w:t>pracę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(art. </w:t>
      </w:r>
      <w:r w:rsidRPr="0019307C">
        <w:rPr>
          <w:rFonts w:ascii="Calibri" w:hAnsi="Calibri"/>
          <w:sz w:val="18"/>
          <w:lang w:val="pl-PL"/>
        </w:rPr>
        <w:t>88u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ust. </w:t>
      </w:r>
      <w:r w:rsidRPr="0019307C">
        <w:rPr>
          <w:rFonts w:ascii="Calibri" w:hAnsi="Calibri"/>
          <w:sz w:val="18"/>
          <w:lang w:val="pl-PL"/>
        </w:rPr>
        <w:t>2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ustawy).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Przed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wypełnieniem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należy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dokładnie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zapoznać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się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treścią poszczególnych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punktów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Należy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wypełnić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wszystkie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punkty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  <w:r w:rsidRPr="0019307C">
        <w:rPr>
          <w:spacing w:val="24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przypadku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gdy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punkt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nie</w:t>
      </w:r>
      <w:r w:rsidRPr="0019307C">
        <w:rPr>
          <w:spacing w:val="23"/>
          <w:lang w:val="pl-PL"/>
        </w:rPr>
        <w:t xml:space="preserve"> </w:t>
      </w:r>
      <w:r w:rsidRPr="0019307C">
        <w:rPr>
          <w:lang w:val="pl-PL"/>
        </w:rPr>
        <w:t>dotyczy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</w:p>
    <w:p w:rsidR="0019307C" w:rsidRPr="0019307C" w:rsidRDefault="0019307C" w:rsidP="0019307C">
      <w:pPr>
        <w:pStyle w:val="Tekstpodstawowy"/>
        <w:spacing w:before="0" w:line="219" w:lineRule="exact"/>
        <w:ind w:left="825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lub osoby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cudzoziemca, należy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wpisać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„NIE DOTYCZY”.</w:t>
      </w:r>
    </w:p>
    <w:p w:rsidR="00D15FBC" w:rsidRPr="00D15FB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 w:rsidRPr="00D15FBC">
        <w:rPr>
          <w:spacing w:val="-1"/>
          <w:lang w:val="pl-PL"/>
        </w:rPr>
        <w:t>Wniosek należy wypełnić</w:t>
      </w:r>
      <w:r w:rsidRPr="00D15FBC">
        <w:rPr>
          <w:lang w:val="pl-PL"/>
        </w:rPr>
        <w:t xml:space="preserve"> </w:t>
      </w:r>
      <w:r w:rsidRPr="00D15FBC">
        <w:rPr>
          <w:spacing w:val="-1"/>
          <w:lang w:val="pl-PL"/>
        </w:rPr>
        <w:t xml:space="preserve">czytelnie, </w:t>
      </w:r>
      <w:r w:rsidRPr="00D15FBC">
        <w:rPr>
          <w:lang w:val="pl-PL"/>
        </w:rPr>
        <w:t>w języku</w:t>
      </w:r>
      <w:r w:rsidRPr="00D15FBC">
        <w:rPr>
          <w:spacing w:val="-2"/>
          <w:lang w:val="pl-PL"/>
        </w:rPr>
        <w:t xml:space="preserve"> </w:t>
      </w:r>
      <w:r w:rsidRPr="00D15FBC">
        <w:rPr>
          <w:spacing w:val="-1"/>
          <w:lang w:val="pl-PL"/>
        </w:rPr>
        <w:t>polskim.</w:t>
      </w:r>
    </w:p>
    <w:p w:rsidR="00865CDC" w:rsidRPr="00D15FBC" w:rsidRDefault="00D15FB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>
        <w:rPr>
          <w:spacing w:val="-1"/>
          <w:lang w:val="pl-PL"/>
        </w:rPr>
        <w:t>Prz</w:t>
      </w:r>
      <w:r w:rsidR="0019307C" w:rsidRPr="00D15FBC">
        <w:rPr>
          <w:spacing w:val="-1"/>
          <w:lang w:val="pl-PL"/>
        </w:rPr>
        <w:t>edłużenie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spacing w:val="-1"/>
          <w:lang w:val="pl-PL"/>
        </w:rPr>
        <w:t>zezwolenia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pracę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sezonową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wydaje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się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okres,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który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łącznie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lang w:val="pl-PL"/>
        </w:rPr>
        <w:t>z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okresem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pobytu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lang w:val="pl-PL"/>
        </w:rPr>
        <w:t>cudzoziemca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celu</w:t>
      </w:r>
      <w:r w:rsidR="0019307C" w:rsidRPr="00D15FBC">
        <w:rPr>
          <w:spacing w:val="109"/>
          <w:lang w:val="pl-PL"/>
        </w:rPr>
        <w:t xml:space="preserve"> </w:t>
      </w:r>
      <w:r w:rsidR="0019307C" w:rsidRPr="00D15FBC">
        <w:rPr>
          <w:spacing w:val="-1"/>
          <w:lang w:val="pl-PL"/>
        </w:rPr>
        <w:t>wykonywania pracy sezonowej, liczonym</w:t>
      </w:r>
      <w:r w:rsidR="0019307C" w:rsidRPr="00D15FBC">
        <w:rPr>
          <w:lang w:val="pl-PL"/>
        </w:rPr>
        <w:t xml:space="preserve"> od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dnia pierwszego </w:t>
      </w:r>
      <w:r w:rsidR="0019307C" w:rsidRPr="00D15FBC">
        <w:rPr>
          <w:lang w:val="pl-PL"/>
        </w:rPr>
        <w:t>wjazdu</w:t>
      </w:r>
      <w:r w:rsidR="0019307C" w:rsidRPr="00D15FBC">
        <w:rPr>
          <w:spacing w:val="-1"/>
          <w:lang w:val="pl-PL"/>
        </w:rPr>
        <w:t xml:space="preserve"> na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terytorium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państw obszaru</w:t>
      </w:r>
      <w:r w:rsidR="0019307C" w:rsidRPr="00D15FBC">
        <w:rPr>
          <w:lang w:val="pl-PL"/>
        </w:rPr>
        <w:t xml:space="preserve"> </w:t>
      </w:r>
      <w:proofErr w:type="spellStart"/>
      <w:r w:rsidR="0019307C" w:rsidRPr="00D15FBC">
        <w:rPr>
          <w:spacing w:val="-1"/>
          <w:lang w:val="pl-PL"/>
        </w:rPr>
        <w:t>Schengen</w:t>
      </w:r>
      <w:proofErr w:type="spellEnd"/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-1"/>
          <w:lang w:val="pl-PL"/>
        </w:rPr>
        <w:t xml:space="preserve"> danym</w:t>
      </w:r>
      <w:r w:rsidR="0019307C" w:rsidRPr="00D15FBC">
        <w:rPr>
          <w:spacing w:val="117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kalendarzowym, nie jest dłuższy niż</w:t>
      </w:r>
      <w:r w:rsidR="0019307C" w:rsidRPr="00D15FBC">
        <w:rPr>
          <w:lang w:val="pl-PL"/>
        </w:rPr>
        <w:t xml:space="preserve"> 9</w:t>
      </w:r>
      <w:r w:rsidR="0019307C" w:rsidRPr="00D15FBC">
        <w:rPr>
          <w:spacing w:val="-1"/>
          <w:lang w:val="pl-PL"/>
        </w:rPr>
        <w:t xml:space="preserve"> miesięcy </w:t>
      </w:r>
      <w:r w:rsidR="0019307C" w:rsidRPr="00D15FBC">
        <w:rPr>
          <w:lang w:val="pl-PL"/>
        </w:rPr>
        <w:t xml:space="preserve">w </w:t>
      </w:r>
      <w:r w:rsidR="0019307C" w:rsidRPr="00D15FBC">
        <w:rPr>
          <w:spacing w:val="-1"/>
          <w:lang w:val="pl-PL"/>
        </w:rPr>
        <w:t>ciągu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kalendarzowego</w:t>
      </w:r>
      <w:r w:rsidR="0019307C" w:rsidRPr="00D15FBC">
        <w:rPr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(art. </w:t>
      </w:r>
      <w:r w:rsidR="0019307C" w:rsidRPr="00D15FBC">
        <w:rPr>
          <w:lang w:val="pl-PL"/>
        </w:rPr>
        <w:t>88u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>ust.</w:t>
      </w:r>
      <w:r w:rsidR="0019307C" w:rsidRPr="00D15FBC">
        <w:rPr>
          <w:lang w:val="pl-PL"/>
        </w:rPr>
        <w:t xml:space="preserve"> 3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ustawy</w:t>
      </w:r>
      <w:r>
        <w:rPr>
          <w:lang w:val="pl-PL"/>
        </w:rPr>
        <w:t>)</w:t>
      </w:r>
      <w:bookmarkStart w:id="0" w:name="_GoBack"/>
      <w:bookmarkEnd w:id="0"/>
    </w:p>
    <w:sectPr w:rsidR="00865CDC" w:rsidRPr="00D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1DE"/>
    <w:multiLevelType w:val="hybridMultilevel"/>
    <w:tmpl w:val="AACE5358"/>
    <w:lvl w:ilvl="0" w:tplc="CBD2DCC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AA92575C">
      <w:start w:val="1"/>
      <w:numFmt w:val="bullet"/>
      <w:lvlText w:val="•"/>
      <w:lvlJc w:val="left"/>
      <w:pPr>
        <w:ind w:left="1753" w:hanging="360"/>
      </w:pPr>
    </w:lvl>
    <w:lvl w:ilvl="2" w:tplc="BC5EF216">
      <w:start w:val="1"/>
      <w:numFmt w:val="bullet"/>
      <w:lvlText w:val="•"/>
      <w:lvlJc w:val="left"/>
      <w:pPr>
        <w:ind w:left="2681" w:hanging="360"/>
      </w:pPr>
    </w:lvl>
    <w:lvl w:ilvl="3" w:tplc="EEE6A614">
      <w:start w:val="1"/>
      <w:numFmt w:val="bullet"/>
      <w:lvlText w:val="•"/>
      <w:lvlJc w:val="left"/>
      <w:pPr>
        <w:ind w:left="3609" w:hanging="360"/>
      </w:pPr>
    </w:lvl>
    <w:lvl w:ilvl="4" w:tplc="E084E472">
      <w:start w:val="1"/>
      <w:numFmt w:val="bullet"/>
      <w:lvlText w:val="•"/>
      <w:lvlJc w:val="left"/>
      <w:pPr>
        <w:ind w:left="4537" w:hanging="360"/>
      </w:pPr>
    </w:lvl>
    <w:lvl w:ilvl="5" w:tplc="6FDE360A">
      <w:start w:val="1"/>
      <w:numFmt w:val="bullet"/>
      <w:lvlText w:val="•"/>
      <w:lvlJc w:val="left"/>
      <w:pPr>
        <w:ind w:left="5465" w:hanging="360"/>
      </w:pPr>
    </w:lvl>
    <w:lvl w:ilvl="6" w:tplc="72D26CEE">
      <w:start w:val="1"/>
      <w:numFmt w:val="bullet"/>
      <w:lvlText w:val="•"/>
      <w:lvlJc w:val="left"/>
      <w:pPr>
        <w:ind w:left="6393" w:hanging="360"/>
      </w:pPr>
    </w:lvl>
    <w:lvl w:ilvl="7" w:tplc="71008D5C">
      <w:start w:val="1"/>
      <w:numFmt w:val="bullet"/>
      <w:lvlText w:val="•"/>
      <w:lvlJc w:val="left"/>
      <w:pPr>
        <w:ind w:left="7321" w:hanging="360"/>
      </w:pPr>
    </w:lvl>
    <w:lvl w:ilvl="8" w:tplc="992EF13E">
      <w:start w:val="1"/>
      <w:numFmt w:val="bullet"/>
      <w:lvlText w:val="•"/>
      <w:lvlJc w:val="left"/>
      <w:pPr>
        <w:ind w:left="8249" w:hanging="360"/>
      </w:pPr>
    </w:lvl>
  </w:abstractNum>
  <w:abstractNum w:abstractNumId="1">
    <w:nsid w:val="23D42933"/>
    <w:multiLevelType w:val="multilevel"/>
    <w:tmpl w:val="711260A2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2">
    <w:nsid w:val="2D4730A6"/>
    <w:multiLevelType w:val="hybridMultilevel"/>
    <w:tmpl w:val="FCC00942"/>
    <w:lvl w:ilvl="0" w:tplc="8206B19C">
      <w:start w:val="4"/>
      <w:numFmt w:val="decimal"/>
      <w:lvlText w:val="%1)"/>
      <w:lvlJc w:val="left"/>
      <w:pPr>
        <w:ind w:left="470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5192DB06">
      <w:start w:val="1"/>
      <w:numFmt w:val="bullet"/>
      <w:lvlText w:val="•"/>
      <w:lvlJc w:val="left"/>
      <w:pPr>
        <w:ind w:left="1433" w:hanging="187"/>
      </w:pPr>
    </w:lvl>
    <w:lvl w:ilvl="2" w:tplc="1FE62F9A">
      <w:start w:val="1"/>
      <w:numFmt w:val="bullet"/>
      <w:lvlText w:val="•"/>
      <w:lvlJc w:val="left"/>
      <w:pPr>
        <w:ind w:left="2397" w:hanging="187"/>
      </w:pPr>
    </w:lvl>
    <w:lvl w:ilvl="3" w:tplc="AAEA43F0">
      <w:start w:val="1"/>
      <w:numFmt w:val="bullet"/>
      <w:lvlText w:val="•"/>
      <w:lvlJc w:val="left"/>
      <w:pPr>
        <w:ind w:left="3360" w:hanging="187"/>
      </w:pPr>
    </w:lvl>
    <w:lvl w:ilvl="4" w:tplc="DDF8372C">
      <w:start w:val="1"/>
      <w:numFmt w:val="bullet"/>
      <w:lvlText w:val="•"/>
      <w:lvlJc w:val="left"/>
      <w:pPr>
        <w:ind w:left="4324" w:hanging="187"/>
      </w:pPr>
    </w:lvl>
    <w:lvl w:ilvl="5" w:tplc="E3746FAE">
      <w:start w:val="1"/>
      <w:numFmt w:val="bullet"/>
      <w:lvlText w:val="•"/>
      <w:lvlJc w:val="left"/>
      <w:pPr>
        <w:ind w:left="5287" w:hanging="187"/>
      </w:pPr>
    </w:lvl>
    <w:lvl w:ilvl="6" w:tplc="BF8A94A6">
      <w:start w:val="1"/>
      <w:numFmt w:val="bullet"/>
      <w:lvlText w:val="•"/>
      <w:lvlJc w:val="left"/>
      <w:pPr>
        <w:ind w:left="6251" w:hanging="187"/>
      </w:pPr>
    </w:lvl>
    <w:lvl w:ilvl="7" w:tplc="429E2AAC">
      <w:start w:val="1"/>
      <w:numFmt w:val="bullet"/>
      <w:lvlText w:val="•"/>
      <w:lvlJc w:val="left"/>
      <w:pPr>
        <w:ind w:left="7214" w:hanging="187"/>
      </w:pPr>
    </w:lvl>
    <w:lvl w:ilvl="8" w:tplc="6AB879FE">
      <w:start w:val="1"/>
      <w:numFmt w:val="bullet"/>
      <w:lvlText w:val="•"/>
      <w:lvlJc w:val="left"/>
      <w:pPr>
        <w:ind w:left="8178" w:hanging="187"/>
      </w:pPr>
    </w:lvl>
  </w:abstractNum>
  <w:abstractNum w:abstractNumId="3">
    <w:nsid w:val="3F8219B3"/>
    <w:multiLevelType w:val="multilevel"/>
    <w:tmpl w:val="5412ADC4"/>
    <w:lvl w:ilvl="0">
      <w:start w:val="1"/>
      <w:numFmt w:val="decimal"/>
      <w:lvlText w:val="%1"/>
      <w:lvlJc w:val="left"/>
      <w:pPr>
        <w:ind w:left="890" w:hanging="411"/>
      </w:pPr>
    </w:lvl>
    <w:lvl w:ilvl="1">
      <w:start w:val="11"/>
      <w:numFmt w:val="decimal"/>
      <w:lvlText w:val="%1.%2."/>
      <w:lvlJc w:val="left"/>
      <w:pPr>
        <w:ind w:left="890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8" w:hanging="543"/>
      </w:pPr>
    </w:lvl>
    <w:lvl w:ilvl="4">
      <w:start w:val="1"/>
      <w:numFmt w:val="bullet"/>
      <w:lvlText w:val="•"/>
      <w:lvlJc w:val="left"/>
      <w:pPr>
        <w:ind w:left="3962" w:hanging="543"/>
      </w:pPr>
    </w:lvl>
    <w:lvl w:ilvl="5">
      <w:start w:val="1"/>
      <w:numFmt w:val="bullet"/>
      <w:lvlText w:val="•"/>
      <w:lvlJc w:val="left"/>
      <w:pPr>
        <w:ind w:left="4985" w:hanging="543"/>
      </w:pPr>
    </w:lvl>
    <w:lvl w:ilvl="6">
      <w:start w:val="1"/>
      <w:numFmt w:val="bullet"/>
      <w:lvlText w:val="•"/>
      <w:lvlJc w:val="left"/>
      <w:pPr>
        <w:ind w:left="6009" w:hanging="543"/>
      </w:pPr>
    </w:lvl>
    <w:lvl w:ilvl="7">
      <w:start w:val="1"/>
      <w:numFmt w:val="bullet"/>
      <w:lvlText w:val="•"/>
      <w:lvlJc w:val="left"/>
      <w:pPr>
        <w:ind w:left="7033" w:hanging="543"/>
      </w:pPr>
    </w:lvl>
    <w:lvl w:ilvl="8">
      <w:start w:val="1"/>
      <w:numFmt w:val="bullet"/>
      <w:lvlText w:val="•"/>
      <w:lvlJc w:val="left"/>
      <w:pPr>
        <w:ind w:left="8057" w:hanging="543"/>
      </w:pPr>
    </w:lvl>
  </w:abstractNum>
  <w:abstractNum w:abstractNumId="4">
    <w:nsid w:val="65C3267C"/>
    <w:multiLevelType w:val="multilevel"/>
    <w:tmpl w:val="34AAB324"/>
    <w:lvl w:ilvl="0">
      <w:start w:val="3"/>
      <w:numFmt w:val="decimal"/>
      <w:lvlText w:val="%1."/>
      <w:lvlJc w:val="left"/>
      <w:pPr>
        <w:ind w:left="678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1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>
    <w:nsid w:val="77386175"/>
    <w:multiLevelType w:val="multilevel"/>
    <w:tmpl w:val="0D5A8DE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6">
    <w:nsid w:val="7B3326AF"/>
    <w:multiLevelType w:val="multilevel"/>
    <w:tmpl w:val="8DFA3CB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79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7C"/>
    <w:rsid w:val="0019307C"/>
    <w:rsid w:val="00865CDC"/>
    <w:rsid w:val="00CD4D7E"/>
    <w:rsid w:val="00D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7050F0AA</Template>
  <TotalTime>1</TotalTime>
  <Pages>4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3</cp:revision>
  <dcterms:created xsi:type="dcterms:W3CDTF">2022-07-28T09:47:00Z</dcterms:created>
  <dcterms:modified xsi:type="dcterms:W3CDTF">2022-07-28T10:00:00Z</dcterms:modified>
</cp:coreProperties>
</file>